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32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BF2547" w:rsidTr="006013DB">
        <w:trPr>
          <w:cantSplit/>
          <w:trHeight w:val="1980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547" w:rsidRDefault="00BF2547" w:rsidP="007A1ABC">
            <w:pPr>
              <w:rPr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  <w:lang w:val="be-BY"/>
              </w:rPr>
              <w:t>ОРТОСТАН  РЕСПУБЛИКАҺЫ</w:t>
            </w:r>
          </w:p>
          <w:p w:rsidR="00BF2547" w:rsidRDefault="00BF2547" w:rsidP="006013DB">
            <w:pPr>
              <w:pStyle w:val="Heading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БОРАЙ  РАЙОНЫ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</w:p>
          <w:p w:rsidR="00BF2547" w:rsidRDefault="00BF2547" w:rsidP="006013DB">
            <w:pPr>
              <w:pStyle w:val="Heading3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МУНИЦИПАЛЬ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be-BY"/>
              </w:rPr>
              <w:t>РАЙОНЫНЫҢ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</w:p>
          <w:p w:rsidR="00BF2547" w:rsidRDefault="00BF2547" w:rsidP="006013DB">
            <w:pPr>
              <w:pStyle w:val="Heading3"/>
              <w:rPr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be-BY"/>
              </w:rPr>
              <w:t>САЛҠАҠ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be-BY"/>
              </w:rPr>
              <w:t>АУЫЛ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be-BY"/>
              </w:rPr>
              <w:t>СОВЕТЫ</w:t>
            </w:r>
          </w:p>
          <w:p w:rsidR="00BF2547" w:rsidRPr="007A1ABC" w:rsidRDefault="00BF2547" w:rsidP="006013DB">
            <w:pPr>
              <w:pStyle w:val="Heading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АУЫЛ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rFonts w:ascii="B7Ari" w:hAnsi="B7Ari" w:cs="B7Ari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be-BY"/>
              </w:rPr>
              <w:t xml:space="preserve">БИЛӘМӘҺЕ  </w:t>
            </w:r>
            <w:r w:rsidRPr="007A1ABC">
              <w:rPr>
                <w:sz w:val="20"/>
                <w:szCs w:val="20"/>
                <w:lang w:val="be-BY"/>
              </w:rPr>
              <w:t>ХАКИМИӘТЕ</w:t>
            </w:r>
          </w:p>
          <w:p w:rsidR="00BF2547" w:rsidRDefault="00BF2547" w:rsidP="006013DB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7Ari"/>
                <w:sz w:val="18"/>
                <w:szCs w:val="18"/>
              </w:rPr>
              <w:t></w:t>
            </w:r>
            <w:r w:rsidRPr="002D50F1">
              <w:rPr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 w:rsidRPr="002D50F1">
              <w:rPr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  <w:lang w:val="be-BY"/>
              </w:rPr>
              <w:t>ауылы, Пинегин урамы, 8</w:t>
            </w:r>
          </w:p>
          <w:p w:rsidR="00BF2547" w:rsidRDefault="00BF2547" w:rsidP="006013D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547" w:rsidRDefault="00BF2547" w:rsidP="006013DB">
            <w:pPr>
              <w:jc w:val="center"/>
              <w:rPr>
                <w:color w:val="FF00FF"/>
                <w:lang w:val="be-BY"/>
              </w:rPr>
            </w:pPr>
          </w:p>
          <w:p w:rsidR="00BF2547" w:rsidRDefault="00BF2547" w:rsidP="006013DB">
            <w:pPr>
              <w:jc w:val="center"/>
            </w:pPr>
            <w:r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61671152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547" w:rsidRPr="007A1ABC" w:rsidRDefault="00BF2547" w:rsidP="006013DB">
            <w:pPr>
              <w:pStyle w:val="Heading3"/>
              <w:rPr>
                <w:sz w:val="20"/>
                <w:szCs w:val="20"/>
                <w:lang w:val="be-BY"/>
              </w:rPr>
            </w:pPr>
            <w:r w:rsidRPr="007A1ABC">
              <w:rPr>
                <w:sz w:val="20"/>
                <w:szCs w:val="20"/>
                <w:lang w:val="be-BY"/>
              </w:rPr>
              <w:t xml:space="preserve">РЕСПУБЛИКА </w:t>
            </w:r>
            <w:r w:rsidRPr="007A1ABC">
              <w:rPr>
                <w:rFonts w:ascii="B7Ari" w:hAnsi="B7Ari" w:cs="B7Ari"/>
                <w:sz w:val="20"/>
                <w:szCs w:val="20"/>
              </w:rPr>
              <w:t></w:t>
            </w:r>
            <w:r w:rsidRPr="007A1ABC">
              <w:rPr>
                <w:sz w:val="20"/>
                <w:szCs w:val="20"/>
                <w:lang w:val="be-BY"/>
              </w:rPr>
              <w:t>БАШКОРТОСТАН</w:t>
            </w:r>
          </w:p>
          <w:p w:rsidR="00BF2547" w:rsidRPr="007A1ABC" w:rsidRDefault="00BF2547" w:rsidP="006013DB">
            <w:pPr>
              <w:pStyle w:val="Heading3"/>
              <w:rPr>
                <w:color w:val="000000"/>
                <w:sz w:val="20"/>
                <w:szCs w:val="20"/>
                <w:lang w:val="be-BY"/>
              </w:rPr>
            </w:pPr>
            <w:r w:rsidRPr="007A1ABC">
              <w:rPr>
                <w:color w:val="000000"/>
                <w:sz w:val="20"/>
                <w:szCs w:val="20"/>
                <w:lang w:val="be-BY"/>
              </w:rPr>
              <w:t>АДМИНИСТРАЦИЯ</w:t>
            </w:r>
          </w:p>
          <w:p w:rsidR="00BF2547" w:rsidRPr="007A1ABC" w:rsidRDefault="00BF2547" w:rsidP="006013DB">
            <w:pPr>
              <w:pStyle w:val="Heading3"/>
              <w:rPr>
                <w:color w:val="000000"/>
                <w:sz w:val="20"/>
                <w:szCs w:val="20"/>
                <w:lang w:val="be-BY"/>
              </w:rPr>
            </w:pPr>
            <w:r w:rsidRPr="007A1ABC">
              <w:rPr>
                <w:color w:val="000000"/>
                <w:sz w:val="20"/>
                <w:szCs w:val="20"/>
                <w:lang w:val="be-BY"/>
              </w:rPr>
              <w:t>СЕЛЬСКОГО ПОСЕЛЕНИЯ</w:t>
            </w:r>
          </w:p>
          <w:p w:rsidR="00BF2547" w:rsidRPr="007A1ABC" w:rsidRDefault="00BF2547" w:rsidP="006013DB">
            <w:pPr>
              <w:pStyle w:val="Heading3"/>
              <w:rPr>
                <w:color w:val="000000"/>
                <w:sz w:val="20"/>
                <w:szCs w:val="20"/>
                <w:lang w:val="be-BY"/>
              </w:rPr>
            </w:pPr>
            <w:r w:rsidRPr="007A1ABC">
              <w:rPr>
                <w:color w:val="000000"/>
                <w:sz w:val="20"/>
                <w:szCs w:val="20"/>
                <w:lang w:val="be-BY"/>
              </w:rPr>
              <w:t>ЧЕЛКАКОВСКИЙ СЕЛЬСОВЕТ</w:t>
            </w:r>
          </w:p>
          <w:p w:rsidR="00BF2547" w:rsidRPr="007A1ABC" w:rsidRDefault="00BF2547" w:rsidP="006013DB">
            <w:pPr>
              <w:pStyle w:val="Heading3"/>
              <w:rPr>
                <w:rFonts w:cs="Times New Roman"/>
                <w:color w:val="000000"/>
                <w:sz w:val="20"/>
                <w:szCs w:val="20"/>
                <w:lang w:val="be-BY"/>
              </w:rPr>
            </w:pPr>
            <w:r w:rsidRPr="007A1ABC">
              <w:rPr>
                <w:rFonts w:ascii="B7Ari" w:hAnsi="B7Ari" w:cs="B7Ari"/>
                <w:color w:val="000000"/>
                <w:sz w:val="20"/>
                <w:szCs w:val="20"/>
              </w:rPr>
              <w:t></w:t>
            </w:r>
            <w:r w:rsidRPr="007A1ABC">
              <w:rPr>
                <w:color w:val="000000"/>
                <w:sz w:val="20"/>
                <w:szCs w:val="20"/>
                <w:lang w:val="be-BY"/>
              </w:rPr>
              <w:t>МУНИЦИПАЛЬНОГО РАЙОНА</w:t>
            </w:r>
            <w:r w:rsidRPr="007A1ABC">
              <w:rPr>
                <w:rFonts w:ascii="B7Ari" w:hAnsi="B7Ari" w:cs="B7Ari"/>
                <w:color w:val="000000"/>
                <w:sz w:val="20"/>
                <w:szCs w:val="20"/>
              </w:rPr>
              <w:t></w:t>
            </w:r>
          </w:p>
          <w:p w:rsidR="00BF2547" w:rsidRPr="00EB20BA" w:rsidRDefault="00BF2547" w:rsidP="006013DB">
            <w:pPr>
              <w:pStyle w:val="Heading3"/>
              <w:rPr>
                <w:rFonts w:cs="Times New Roman"/>
                <w:lang w:val="be-BY"/>
              </w:rPr>
            </w:pPr>
            <w:r w:rsidRPr="007A1ABC">
              <w:rPr>
                <w:sz w:val="20"/>
                <w:szCs w:val="20"/>
                <w:lang w:val="be-BY"/>
              </w:rPr>
              <w:t>БУРАЕВСКИЙ РАЙОН</w:t>
            </w:r>
            <w:r w:rsidRPr="00EB20BA">
              <w:rPr>
                <w:rFonts w:ascii="B7Ari" w:hAnsi="B7Ari" w:cs="B7Ari"/>
                <w:i/>
                <w:iCs/>
                <w:sz w:val="24"/>
                <w:szCs w:val="24"/>
              </w:rPr>
              <w:t></w:t>
            </w:r>
          </w:p>
          <w:p w:rsidR="00BF2547" w:rsidRDefault="00BF2547" w:rsidP="006013DB">
            <w:pPr>
              <w:jc w:val="center"/>
              <w:rPr>
                <w:rFonts w:ascii="B7Ari" w:hAnsi="B7Ari" w:cs="B7Ari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</w:p>
          <w:p w:rsidR="00BF2547" w:rsidRDefault="00BF2547" w:rsidP="006013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BF2547" w:rsidRDefault="00BF2547" w:rsidP="00EF0987">
      <w:pPr>
        <w:jc w:val="center"/>
        <w:rPr>
          <w:b/>
          <w:bCs/>
          <w:sz w:val="28"/>
          <w:szCs w:val="28"/>
          <w:lang w:val="en-US"/>
        </w:rPr>
      </w:pPr>
    </w:p>
    <w:p w:rsidR="00BF2547" w:rsidRDefault="00BF2547" w:rsidP="00EF0987">
      <w:pPr>
        <w:jc w:val="center"/>
        <w:rPr>
          <w:b/>
          <w:bCs/>
          <w:sz w:val="28"/>
          <w:szCs w:val="28"/>
        </w:rPr>
      </w:pPr>
    </w:p>
    <w:p w:rsidR="00BF2547" w:rsidRDefault="00BF2547" w:rsidP="00EF09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F2547" w:rsidRDefault="00BF2547" w:rsidP="00EF0987">
      <w:pPr>
        <w:jc w:val="center"/>
        <w:rPr>
          <w:b/>
          <w:bCs/>
          <w:sz w:val="26"/>
          <w:szCs w:val="26"/>
        </w:rPr>
      </w:pPr>
    </w:p>
    <w:p w:rsidR="00BF2547" w:rsidRDefault="00BF2547" w:rsidP="00EF098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 мая  2014г.</w:t>
      </w:r>
      <w:r>
        <w:rPr>
          <w:b/>
          <w:bCs/>
          <w:sz w:val="26"/>
          <w:szCs w:val="26"/>
        </w:rPr>
        <w:tab/>
        <w:t xml:space="preserve">                                                                             № 13</w:t>
      </w:r>
    </w:p>
    <w:p w:rsidR="00BF2547" w:rsidRDefault="00BF2547" w:rsidP="00EF0987">
      <w:pPr>
        <w:rPr>
          <w:b/>
          <w:bCs/>
          <w:sz w:val="26"/>
          <w:szCs w:val="26"/>
        </w:rPr>
      </w:pPr>
    </w:p>
    <w:p w:rsidR="00BF2547" w:rsidRDefault="00BF2547" w:rsidP="005C3C87">
      <w:pPr>
        <w:pStyle w:val="Heading2"/>
        <w:jc w:val="center"/>
        <w:rPr>
          <w:b/>
          <w:bCs/>
          <w:sz w:val="24"/>
          <w:szCs w:val="24"/>
        </w:rPr>
      </w:pPr>
      <w:r w:rsidRPr="00F828BC">
        <w:rPr>
          <w:b/>
          <w:bCs/>
          <w:sz w:val="24"/>
          <w:szCs w:val="24"/>
        </w:rPr>
        <w:t xml:space="preserve">Об утверждении перечня должностей муниципальной службы сельского поселения </w:t>
      </w:r>
      <w:r>
        <w:rPr>
          <w:b/>
          <w:bCs/>
          <w:sz w:val="24"/>
          <w:szCs w:val="24"/>
        </w:rPr>
        <w:t xml:space="preserve">Челкаковский </w:t>
      </w:r>
      <w:r w:rsidRPr="00F828BC">
        <w:rPr>
          <w:b/>
          <w:bCs/>
          <w:sz w:val="24"/>
          <w:szCs w:val="24"/>
        </w:rPr>
        <w:t xml:space="preserve">сельсовет  при замещении которых муниципальные служащие сельского поселения </w:t>
      </w:r>
      <w:r>
        <w:rPr>
          <w:b/>
          <w:bCs/>
          <w:sz w:val="24"/>
          <w:szCs w:val="24"/>
        </w:rPr>
        <w:t>Челкаковский</w:t>
      </w:r>
      <w:r w:rsidRPr="00F828BC">
        <w:rPr>
          <w:b/>
          <w:bCs/>
          <w:sz w:val="24"/>
          <w:szCs w:val="24"/>
        </w:rPr>
        <w:t xml:space="preserve"> сельсовет обязаны </w:t>
      </w:r>
      <w:r>
        <w:rPr>
          <w:b/>
          <w:bCs/>
          <w:sz w:val="24"/>
          <w:szCs w:val="24"/>
        </w:rPr>
        <w:t xml:space="preserve">размещать </w:t>
      </w:r>
      <w:r w:rsidRPr="00F828BC">
        <w:rPr>
          <w:b/>
          <w:bCs/>
          <w:sz w:val="24"/>
          <w:szCs w:val="24"/>
        </w:rPr>
        <w:t xml:space="preserve">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</w:t>
      </w:r>
      <w:r>
        <w:rPr>
          <w:b/>
          <w:bCs/>
          <w:sz w:val="24"/>
          <w:szCs w:val="24"/>
        </w:rPr>
        <w:t>и</w:t>
      </w:r>
      <w:r w:rsidRPr="00F828BC">
        <w:rPr>
          <w:b/>
          <w:bCs/>
          <w:sz w:val="24"/>
          <w:szCs w:val="24"/>
        </w:rPr>
        <w:t xml:space="preserve"> (супруг</w:t>
      </w:r>
      <w:r>
        <w:rPr>
          <w:b/>
          <w:bCs/>
          <w:sz w:val="24"/>
          <w:szCs w:val="24"/>
        </w:rPr>
        <w:t>а</w:t>
      </w:r>
      <w:r w:rsidRPr="00F828BC">
        <w:rPr>
          <w:b/>
          <w:bCs/>
          <w:sz w:val="24"/>
          <w:szCs w:val="24"/>
        </w:rPr>
        <w:t xml:space="preserve">) и несовершеннолетних детей и на официальном сайте администрации сельского поселения  </w:t>
      </w:r>
    </w:p>
    <w:p w:rsidR="00BF2547" w:rsidRPr="005C3C87" w:rsidRDefault="00BF2547" w:rsidP="005C3C87"/>
    <w:p w:rsidR="00BF2547" w:rsidRPr="00F828BC" w:rsidRDefault="00BF2547" w:rsidP="005C3C87">
      <w:pPr>
        <w:jc w:val="both"/>
      </w:pPr>
      <w:r w:rsidRPr="00F828BC">
        <w:tab/>
      </w:r>
      <w:r w:rsidRPr="005C3C87">
        <w:t>В соответствии со ст. 8.1. 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>
        <w:t xml:space="preserve">, </w:t>
      </w:r>
      <w:r w:rsidRPr="005C3C87">
        <w:t xml:space="preserve"> </w:t>
      </w:r>
      <w:r>
        <w:t>п</w:t>
      </w:r>
      <w:r w:rsidRPr="005C3C87">
        <w:t>риложени</w:t>
      </w:r>
      <w:r>
        <w:t xml:space="preserve">ю </w:t>
      </w:r>
      <w:r w:rsidRPr="005C3C87">
        <w:t>№ 2</w:t>
      </w:r>
      <w:r>
        <w:t xml:space="preserve"> </w:t>
      </w:r>
      <w:r w:rsidRPr="005C3C87">
        <w:t>к приказу Министерства труда</w:t>
      </w:r>
      <w:r>
        <w:t xml:space="preserve"> </w:t>
      </w:r>
      <w:r w:rsidRPr="005C3C87">
        <w:t>и социальной защиты</w:t>
      </w:r>
      <w:r>
        <w:t xml:space="preserve"> </w:t>
      </w:r>
      <w:r w:rsidRPr="005C3C87">
        <w:t>Российской Федерации</w:t>
      </w:r>
      <w:r>
        <w:t xml:space="preserve"> </w:t>
      </w:r>
      <w:r w:rsidRPr="005C3C87">
        <w:t>от 7 октября 2013 г. № 530н</w:t>
      </w:r>
      <w:r>
        <w:t xml:space="preserve">  « </w:t>
      </w:r>
      <w:r w:rsidRPr="005C3C87">
        <w:t>Требования</w:t>
      </w:r>
      <w:r>
        <w:t xml:space="preserve"> </w:t>
      </w:r>
      <w:r w:rsidRPr="005C3C87">
        <w:t>к должностям, замещение которых влечет за собой размещение</w:t>
      </w:r>
      <w:r>
        <w:t xml:space="preserve"> </w:t>
      </w:r>
      <w:r w:rsidRPr="005C3C87">
        <w:t>сведений о доходах, расходах, об имуществе и обязательствах имущественного характера</w:t>
      </w:r>
      <w:r>
        <w:t>:</w:t>
      </w:r>
    </w:p>
    <w:p w:rsidR="00BF2547" w:rsidRPr="00F828BC" w:rsidRDefault="00BF2547" w:rsidP="008A075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28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 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Челкаковский</w:t>
      </w:r>
      <w:r w:rsidRPr="00F828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</w:p>
    <w:p w:rsidR="00BF2547" w:rsidRPr="00F828BC" w:rsidRDefault="00BF2547" w:rsidP="008A075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28B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F2547" w:rsidRPr="00F828BC" w:rsidRDefault="00BF2547" w:rsidP="008A0755">
      <w:pPr>
        <w:pStyle w:val="Heading2"/>
        <w:ind w:firstLine="708"/>
        <w:jc w:val="both"/>
        <w:rPr>
          <w:b/>
          <w:bCs/>
          <w:sz w:val="24"/>
          <w:szCs w:val="24"/>
        </w:rPr>
      </w:pPr>
      <w:r w:rsidRPr="00F828BC">
        <w:rPr>
          <w:sz w:val="24"/>
          <w:szCs w:val="24"/>
        </w:rPr>
        <w:t>1. Утвердить перечень</w:t>
      </w:r>
      <w:r w:rsidRPr="00F828BC">
        <w:rPr>
          <w:b/>
          <w:bCs/>
          <w:sz w:val="24"/>
          <w:szCs w:val="24"/>
        </w:rPr>
        <w:t xml:space="preserve"> </w:t>
      </w:r>
      <w:r w:rsidRPr="00F828BC">
        <w:rPr>
          <w:sz w:val="24"/>
          <w:szCs w:val="24"/>
        </w:rPr>
        <w:t xml:space="preserve">должностей муниципальной службы  сельского поселения </w:t>
      </w:r>
      <w:r>
        <w:rPr>
          <w:sz w:val="24"/>
          <w:szCs w:val="24"/>
        </w:rPr>
        <w:t>Челкаковский</w:t>
      </w:r>
      <w:r w:rsidRPr="00F828BC">
        <w:rPr>
          <w:sz w:val="24"/>
          <w:szCs w:val="24"/>
        </w:rPr>
        <w:t xml:space="preserve"> сельсовет муниципального района Бураевский район при замещении которых муниципальные служащие  сельского поселения </w:t>
      </w:r>
      <w:r>
        <w:rPr>
          <w:sz w:val="24"/>
          <w:szCs w:val="24"/>
        </w:rPr>
        <w:t>Челкаковский</w:t>
      </w:r>
      <w:r w:rsidRPr="00F828BC">
        <w:rPr>
          <w:sz w:val="24"/>
          <w:szCs w:val="24"/>
        </w:rPr>
        <w:t xml:space="preserve"> сельсовет  обязаны </w:t>
      </w:r>
      <w:r>
        <w:rPr>
          <w:sz w:val="24"/>
          <w:szCs w:val="24"/>
        </w:rPr>
        <w:t xml:space="preserve">размещать </w:t>
      </w:r>
      <w:r w:rsidRPr="00F828BC">
        <w:rPr>
          <w:sz w:val="24"/>
          <w:szCs w:val="24"/>
        </w:rPr>
        <w:t xml:space="preserve">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супругов (супруг) и несовершеннолетних детей на официальном сайте </w:t>
      </w:r>
      <w:r>
        <w:rPr>
          <w:sz w:val="24"/>
          <w:szCs w:val="24"/>
        </w:rPr>
        <w:t>сельского поселения Челкаковский сельсовет согласно  приложению №1.</w:t>
      </w:r>
    </w:p>
    <w:p w:rsidR="00BF2547" w:rsidRPr="00F828BC" w:rsidRDefault="00BF2547" w:rsidP="008A0755">
      <w:pPr>
        <w:jc w:val="both"/>
      </w:pPr>
      <w:r>
        <w:t xml:space="preserve">            </w:t>
      </w:r>
      <w:r w:rsidRPr="00F828BC">
        <w:t>2. Настоящее постановление вступает в силу со дня подписания.</w:t>
      </w:r>
    </w:p>
    <w:p w:rsidR="00BF2547" w:rsidRPr="00F828BC" w:rsidRDefault="00BF2547" w:rsidP="005C3C87">
      <w:pPr>
        <w:jc w:val="both"/>
      </w:pPr>
      <w:r>
        <w:t xml:space="preserve">            3</w:t>
      </w:r>
      <w:r w:rsidRPr="00F828BC">
        <w:t xml:space="preserve">.Обнародовать настоящее постановление на информационном стенде администрации сельского поселения </w:t>
      </w:r>
      <w:r>
        <w:t>Челкаковский</w:t>
      </w:r>
      <w:r w:rsidRPr="00F828BC">
        <w:t xml:space="preserve"> сельсовет  и разместить на официальном сайте Администрации сельского поселения.</w:t>
      </w:r>
    </w:p>
    <w:p w:rsidR="00BF2547" w:rsidRPr="00F828BC" w:rsidRDefault="00BF2547" w:rsidP="008A075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28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4</w:t>
      </w:r>
      <w:r w:rsidRPr="00F828BC">
        <w:rPr>
          <w:rFonts w:ascii="Times New Roman" w:hAnsi="Times New Roman" w:cs="Times New Roman"/>
          <w:b w:val="0"/>
          <w:bCs w:val="0"/>
          <w:sz w:val="24"/>
          <w:szCs w:val="24"/>
        </w:rPr>
        <w:t>. Контроль над исполнением данного постановления оставляю за собой.</w:t>
      </w:r>
    </w:p>
    <w:p w:rsidR="00BF2547" w:rsidRDefault="00BF2547" w:rsidP="00F828BC">
      <w:pPr>
        <w:jc w:val="center"/>
      </w:pPr>
      <w:r w:rsidRPr="00F828BC">
        <w:t xml:space="preserve">                                                              </w:t>
      </w:r>
    </w:p>
    <w:p w:rsidR="00BF2547" w:rsidRPr="007A1ABC" w:rsidRDefault="00BF2547" w:rsidP="00EF0987">
      <w:pPr>
        <w:rPr>
          <w:b/>
          <w:bCs/>
        </w:rPr>
      </w:pPr>
      <w:r w:rsidRPr="007A1ABC">
        <w:rPr>
          <w:b/>
          <w:bCs/>
        </w:rPr>
        <w:t>Глава сельского поселения</w:t>
      </w:r>
    </w:p>
    <w:p w:rsidR="00BF2547" w:rsidRPr="007A1ABC" w:rsidRDefault="00BF2547" w:rsidP="00EF0987">
      <w:pPr>
        <w:rPr>
          <w:b/>
          <w:bCs/>
        </w:rPr>
      </w:pPr>
      <w:r w:rsidRPr="007A1ABC">
        <w:rPr>
          <w:b/>
          <w:bCs/>
        </w:rPr>
        <w:t>Челкаковский сельсовет:                                    Сайфутдинов Р.Ф.</w:t>
      </w:r>
    </w:p>
    <w:p w:rsidR="00BF2547" w:rsidRDefault="00BF2547" w:rsidP="00EF0987"/>
    <w:p w:rsidR="00BF2547" w:rsidRPr="00F828BC" w:rsidRDefault="00BF2547" w:rsidP="00F828BC">
      <w:pPr>
        <w:jc w:val="center"/>
        <w:rPr>
          <w:sz w:val="20"/>
          <w:szCs w:val="20"/>
        </w:rPr>
      </w:pPr>
      <w:r>
        <w:t xml:space="preserve">          </w:t>
      </w:r>
      <w:r w:rsidRPr="00F828BC">
        <w:t xml:space="preserve">    </w:t>
      </w:r>
      <w:r>
        <w:t xml:space="preserve">   </w:t>
      </w:r>
      <w:r w:rsidRPr="00F828BC">
        <w:t xml:space="preserve"> </w:t>
      </w:r>
      <w:r w:rsidRPr="00F828BC">
        <w:rPr>
          <w:sz w:val="20"/>
          <w:szCs w:val="20"/>
        </w:rPr>
        <w:t>Приложение</w:t>
      </w:r>
    </w:p>
    <w:p w:rsidR="00BF2547" w:rsidRPr="00F828BC" w:rsidRDefault="00BF2547" w:rsidP="00F828BC">
      <w:pPr>
        <w:jc w:val="center"/>
        <w:rPr>
          <w:sz w:val="20"/>
          <w:szCs w:val="20"/>
        </w:rPr>
      </w:pPr>
      <w:r w:rsidRPr="00F828BC">
        <w:rPr>
          <w:sz w:val="20"/>
          <w:szCs w:val="20"/>
        </w:rPr>
        <w:t xml:space="preserve">                                                                              к постановлению главы сельского поселения </w:t>
      </w:r>
    </w:p>
    <w:p w:rsidR="00BF2547" w:rsidRPr="00F828BC" w:rsidRDefault="00BF2547" w:rsidP="00F828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Челкаковский</w:t>
      </w:r>
      <w:r w:rsidRPr="00F828BC">
        <w:rPr>
          <w:sz w:val="20"/>
          <w:szCs w:val="20"/>
        </w:rPr>
        <w:t xml:space="preserve"> сельсовет  муниципального района </w:t>
      </w:r>
    </w:p>
    <w:p w:rsidR="00BF2547" w:rsidRPr="00F828BC" w:rsidRDefault="00BF2547" w:rsidP="00F828BC">
      <w:pPr>
        <w:jc w:val="center"/>
        <w:rPr>
          <w:sz w:val="20"/>
          <w:szCs w:val="20"/>
        </w:rPr>
      </w:pPr>
      <w:r w:rsidRPr="00F828BC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28BC">
        <w:rPr>
          <w:sz w:val="20"/>
          <w:szCs w:val="20"/>
        </w:rPr>
        <w:t xml:space="preserve">    Бураевский район   Республики Башкортостан </w:t>
      </w:r>
    </w:p>
    <w:p w:rsidR="00BF2547" w:rsidRPr="00F828BC" w:rsidRDefault="00BF2547" w:rsidP="00F828BC">
      <w:pPr>
        <w:jc w:val="center"/>
        <w:rPr>
          <w:sz w:val="20"/>
          <w:szCs w:val="20"/>
        </w:rPr>
      </w:pPr>
      <w:r w:rsidRPr="00F828BC">
        <w:rPr>
          <w:sz w:val="20"/>
          <w:szCs w:val="20"/>
        </w:rPr>
        <w:t xml:space="preserve">                                       от </w:t>
      </w:r>
      <w:r>
        <w:rPr>
          <w:sz w:val="20"/>
          <w:szCs w:val="20"/>
        </w:rPr>
        <w:t>05 мая</w:t>
      </w:r>
      <w:r w:rsidRPr="00F828BC">
        <w:rPr>
          <w:sz w:val="20"/>
          <w:szCs w:val="20"/>
        </w:rPr>
        <w:t xml:space="preserve"> </w:t>
      </w:r>
      <w:r>
        <w:rPr>
          <w:sz w:val="20"/>
          <w:szCs w:val="20"/>
        </w:rPr>
        <w:t>2014г</w:t>
      </w:r>
      <w:r w:rsidRPr="00F828BC">
        <w:rPr>
          <w:sz w:val="20"/>
          <w:szCs w:val="20"/>
        </w:rPr>
        <w:t>. №  1</w:t>
      </w:r>
      <w:r>
        <w:rPr>
          <w:sz w:val="20"/>
          <w:szCs w:val="20"/>
        </w:rPr>
        <w:t>3</w:t>
      </w:r>
    </w:p>
    <w:p w:rsidR="00BF2547" w:rsidRPr="00F828BC" w:rsidRDefault="00BF2547" w:rsidP="00F828BC">
      <w:pPr>
        <w:spacing w:before="100" w:beforeAutospacing="1" w:after="100" w:afterAutospacing="1"/>
        <w:ind w:firstLine="150"/>
        <w:jc w:val="both"/>
        <w:rPr>
          <w:rStyle w:val="Strong"/>
          <w:color w:val="000000"/>
        </w:rPr>
      </w:pPr>
      <w:r w:rsidRPr="00F828BC">
        <w:rPr>
          <w:color w:val="000000"/>
        </w:rPr>
        <w:t xml:space="preserve">                                                             </w:t>
      </w:r>
      <w:r w:rsidRPr="00F828BC">
        <w:rPr>
          <w:b/>
          <w:bCs/>
          <w:color w:val="000000"/>
        </w:rPr>
        <w:t>П</w:t>
      </w:r>
      <w:r w:rsidRPr="00F828BC">
        <w:rPr>
          <w:rStyle w:val="Strong"/>
          <w:color w:val="000000"/>
        </w:rPr>
        <w:t>еречень</w:t>
      </w:r>
    </w:p>
    <w:p w:rsidR="00BF2547" w:rsidRPr="00D978A0" w:rsidRDefault="00BF2547" w:rsidP="00D978A0">
      <w:pPr>
        <w:jc w:val="center"/>
        <w:rPr>
          <w:b/>
          <w:bCs/>
        </w:rPr>
      </w:pPr>
      <w:r w:rsidRPr="00D978A0">
        <w:rPr>
          <w:b/>
          <w:bCs/>
        </w:rPr>
        <w:t xml:space="preserve">должностей  муниципальной  службы администрации сельского поселения </w:t>
      </w:r>
      <w:r>
        <w:rPr>
          <w:b/>
          <w:bCs/>
        </w:rPr>
        <w:t>Челкаковский</w:t>
      </w:r>
      <w:r w:rsidRPr="00D978A0">
        <w:rPr>
          <w:b/>
          <w:bCs/>
        </w:rPr>
        <w:t xml:space="preserve"> сельсовет</w:t>
      </w:r>
      <w:r>
        <w:rPr>
          <w:b/>
          <w:bCs/>
        </w:rPr>
        <w:t xml:space="preserve">, </w:t>
      </w:r>
      <w:r w:rsidRPr="00D978A0">
        <w:rPr>
          <w:b/>
          <w:bCs/>
        </w:rPr>
        <w:t xml:space="preserve">при замещении которых  муниципальные  служащие администрации сельского поселения </w:t>
      </w:r>
      <w:r>
        <w:rPr>
          <w:b/>
          <w:bCs/>
        </w:rPr>
        <w:t>Челкаковский</w:t>
      </w:r>
      <w:r w:rsidRPr="00D978A0">
        <w:rPr>
          <w:b/>
          <w:bCs/>
        </w:rPr>
        <w:t xml:space="preserve"> сельсовет обязаны размещать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r>
        <w:rPr>
          <w:b/>
          <w:bCs/>
        </w:rPr>
        <w:t>и</w:t>
      </w:r>
      <w:r w:rsidRPr="00D978A0">
        <w:rPr>
          <w:b/>
          <w:bCs/>
        </w:rPr>
        <w:t xml:space="preserve"> (супруг</w:t>
      </w:r>
      <w:r>
        <w:rPr>
          <w:b/>
          <w:bCs/>
        </w:rPr>
        <w:t>а</w:t>
      </w:r>
      <w:r w:rsidRPr="00D978A0">
        <w:rPr>
          <w:b/>
          <w:bCs/>
        </w:rPr>
        <w:t>) и несовершеннолетних детей на официальном сайте администрации сельского поселения</w:t>
      </w:r>
      <w:r>
        <w:rPr>
          <w:b/>
          <w:bCs/>
        </w:rPr>
        <w:t xml:space="preserve"> Челкаковский сельсовет.</w:t>
      </w:r>
    </w:p>
    <w:p w:rsidR="00BF2547" w:rsidRPr="00D978A0" w:rsidRDefault="00BF2547" w:rsidP="00D978A0">
      <w:pPr>
        <w:jc w:val="center"/>
        <w:rPr>
          <w:b/>
          <w:bCs/>
        </w:rPr>
      </w:pPr>
    </w:p>
    <w:p w:rsidR="00BF2547" w:rsidRDefault="00BF2547" w:rsidP="00F828BC"/>
    <w:p w:rsidR="00BF2547" w:rsidRDefault="00BF2547" w:rsidP="00F828BC"/>
    <w:p w:rsidR="00BF2547" w:rsidRDefault="00BF2547" w:rsidP="00F828BC"/>
    <w:p w:rsidR="00BF2547" w:rsidRPr="00F828BC" w:rsidRDefault="00BF2547" w:rsidP="00F828BC">
      <w:r w:rsidRPr="00F828BC">
        <w:t xml:space="preserve">             Ведущая муниципальная должность </w:t>
      </w:r>
    </w:p>
    <w:p w:rsidR="00BF2547" w:rsidRPr="00F828BC" w:rsidRDefault="00BF2547" w:rsidP="00F828BC">
      <w:r w:rsidRPr="00F828BC">
        <w:t xml:space="preserve">- Глава администрации сельского поселения </w:t>
      </w:r>
      <w:r>
        <w:t>Челкаковский</w:t>
      </w:r>
      <w:r w:rsidRPr="00F828BC">
        <w:t xml:space="preserve">сельсовет </w:t>
      </w:r>
    </w:p>
    <w:p w:rsidR="00BF2547" w:rsidRPr="00F828BC" w:rsidRDefault="00BF2547" w:rsidP="00F828BC">
      <w:r w:rsidRPr="00F828BC">
        <w:t xml:space="preserve">             Старшая муниципальная должность</w:t>
      </w:r>
    </w:p>
    <w:p w:rsidR="00BF2547" w:rsidRPr="00F828BC" w:rsidRDefault="00BF2547" w:rsidP="00F828BC">
      <w:r w:rsidRPr="00F828BC">
        <w:t>-управляющий делами администрации</w:t>
      </w:r>
    </w:p>
    <w:p w:rsidR="00BF2547" w:rsidRPr="00F828BC" w:rsidRDefault="00BF2547" w:rsidP="00F828BC">
      <w:r w:rsidRPr="00F828BC">
        <w:t xml:space="preserve">             Младшая муниципальная должность</w:t>
      </w:r>
    </w:p>
    <w:p w:rsidR="00BF2547" w:rsidRPr="00F828BC" w:rsidRDefault="00BF2547" w:rsidP="00F828BC">
      <w:r w:rsidRPr="00F828BC">
        <w:t xml:space="preserve">-специалист </w:t>
      </w:r>
      <w:r>
        <w:t>2</w:t>
      </w:r>
      <w:r w:rsidRPr="00F828BC">
        <w:t xml:space="preserve"> категории </w:t>
      </w:r>
    </w:p>
    <w:sectPr w:rsidR="00BF2547" w:rsidRPr="00F828BC" w:rsidSect="006D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755"/>
    <w:rsid w:val="00152EDE"/>
    <w:rsid w:val="00242EEA"/>
    <w:rsid w:val="00270D03"/>
    <w:rsid w:val="002D50F1"/>
    <w:rsid w:val="003F5FFB"/>
    <w:rsid w:val="0057341D"/>
    <w:rsid w:val="005C3C87"/>
    <w:rsid w:val="006013DB"/>
    <w:rsid w:val="006D3989"/>
    <w:rsid w:val="007146C7"/>
    <w:rsid w:val="007662E7"/>
    <w:rsid w:val="007A1ABC"/>
    <w:rsid w:val="00861722"/>
    <w:rsid w:val="008A0755"/>
    <w:rsid w:val="0094365B"/>
    <w:rsid w:val="00A40515"/>
    <w:rsid w:val="00A92700"/>
    <w:rsid w:val="00B2704A"/>
    <w:rsid w:val="00BF2547"/>
    <w:rsid w:val="00D00AFB"/>
    <w:rsid w:val="00D369B7"/>
    <w:rsid w:val="00D74D68"/>
    <w:rsid w:val="00D978A0"/>
    <w:rsid w:val="00EB20BA"/>
    <w:rsid w:val="00EE1F94"/>
    <w:rsid w:val="00EF0987"/>
    <w:rsid w:val="00F2543E"/>
    <w:rsid w:val="00F8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5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075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A1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A07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8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A075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A07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07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F828BC"/>
    <w:rPr>
      <w:b/>
      <w:bCs/>
    </w:rPr>
  </w:style>
  <w:style w:type="paragraph" w:customStyle="1" w:styleId="ConsPlusNormal">
    <w:name w:val="ConsPlusNormal"/>
    <w:uiPriority w:val="99"/>
    <w:rsid w:val="005C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link w:val="DefaultParagraphFont"/>
    <w:autoRedefine/>
    <w:uiPriority w:val="99"/>
    <w:rsid w:val="007A1ABC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597</Words>
  <Characters>3409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2014-05-15T09:59:00Z</cp:lastPrinted>
  <dcterms:created xsi:type="dcterms:W3CDTF">2014-04-28T06:18:00Z</dcterms:created>
  <dcterms:modified xsi:type="dcterms:W3CDTF">2014-05-15T09:59:00Z</dcterms:modified>
</cp:coreProperties>
</file>