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3"/>
        <w:gridCol w:w="2007"/>
        <w:gridCol w:w="4180"/>
      </w:tblGrid>
      <w:tr w:rsidR="00AF71E0" w:rsidTr="004C4D8A">
        <w:trPr>
          <w:cantSplit/>
          <w:trHeight w:val="1980"/>
        </w:trPr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1E0" w:rsidRDefault="00AF71E0" w:rsidP="00A22E19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</w:t>
            </w:r>
            <w:r>
              <w:rPr>
                <w:b/>
                <w:sz w:val="20"/>
                <w:lang w:val="en-US"/>
              </w:rPr>
              <w:t>h</w:t>
            </w:r>
            <w:r>
              <w:rPr>
                <w:b/>
                <w:sz w:val="20"/>
                <w:lang w:val="be-BY"/>
              </w:rPr>
              <w:t>Ы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БОРАЙ  РАЙОНЫ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МУНИЦИПАЛЬ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РАЙОНЫНЫҢ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СОВЕТЫ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auto"/>
                <w:sz w:val="20"/>
                <w:lang w:val="be-BY"/>
              </w:rPr>
            </w:pPr>
            <w:r>
              <w:rPr>
                <w:rFonts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ascii="B7Ari" w:hAnsi="B7Ari" w:cs="B8TNR"/>
                <w:color w:val="auto"/>
                <w:sz w:val="20"/>
              </w:rPr>
              <w:t></w:t>
            </w:r>
            <w:r>
              <w:rPr>
                <w:rFonts w:cs="B8TNR"/>
                <w:color w:val="auto"/>
                <w:sz w:val="20"/>
                <w:lang w:val="be-BY"/>
              </w:rPr>
              <w:t>БИЛӘМӘҺЕ</w:t>
            </w:r>
          </w:p>
          <w:p w:rsidR="00AF71E0" w:rsidRPr="00EB20BA" w:rsidRDefault="00AF71E0" w:rsidP="00A22E19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>ХАКИМИӘТЕ</w:t>
            </w:r>
          </w:p>
          <w:p w:rsidR="00AF71E0" w:rsidRDefault="00AF71E0" w:rsidP="00A22E19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 w:rsidRPr="002D50F1"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AF71E0" w:rsidRDefault="00AF71E0" w:rsidP="00A22E19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1E0" w:rsidRDefault="00AF71E0" w:rsidP="00A22E19">
            <w:pPr>
              <w:jc w:val="center"/>
              <w:rPr>
                <w:color w:val="FF00FF"/>
                <w:lang w:val="be-BY"/>
              </w:rPr>
            </w:pPr>
          </w:p>
          <w:p w:rsidR="00AF71E0" w:rsidRDefault="00AF71E0" w:rsidP="00A22E19">
            <w:pPr>
              <w:jc w:val="center"/>
            </w:pPr>
            <w:r w:rsidRPr="005A0199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6275038" r:id="rId5"/>
              </w:objec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1E0" w:rsidRPr="00EB20BA" w:rsidRDefault="00AF71E0" w:rsidP="00A22E19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r w:rsidRPr="00EB20BA">
              <w:rPr>
                <w:color w:val="auto"/>
                <w:lang w:val="be-BY"/>
              </w:rPr>
              <w:t xml:space="preserve">РЕСПУБЛИКА </w:t>
            </w:r>
            <w:r w:rsidRPr="00EB20BA">
              <w:rPr>
                <w:rFonts w:ascii="B7Ari" w:hAnsi="B7Ari"/>
                <w:color w:val="auto"/>
              </w:rPr>
              <w:t></w:t>
            </w:r>
            <w:r w:rsidRPr="00EB20BA">
              <w:rPr>
                <w:color w:val="auto"/>
                <w:lang w:val="be-BY"/>
              </w:rPr>
              <w:t>БАШКОРТОСТАН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АДМИНИСТРАЦИЯ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AF71E0" w:rsidRDefault="00AF71E0" w:rsidP="00A22E19">
            <w:pPr>
              <w:pStyle w:val="Heading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>
              <w:rPr>
                <w:rFonts w:ascii="B7Ari" w:hAnsi="B7Ari" w:cs="B8TNR"/>
                <w:color w:val="000000"/>
                <w:sz w:val="20"/>
              </w:rPr>
              <w:t></w:t>
            </w:r>
            <w:r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hAnsi="B7Ari" w:cs="B8TNR"/>
                <w:color w:val="000000"/>
                <w:sz w:val="20"/>
              </w:rPr>
              <w:t></w:t>
            </w:r>
          </w:p>
          <w:p w:rsidR="00AF71E0" w:rsidRPr="00EB20BA" w:rsidRDefault="00AF71E0" w:rsidP="00A22E19">
            <w:pPr>
              <w:pStyle w:val="Heading3"/>
              <w:spacing w:line="240" w:lineRule="auto"/>
              <w:rPr>
                <w:color w:val="auto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EB20BA">
                <w:rPr>
                  <w:color w:val="auto"/>
                  <w:lang w:val="be-BY"/>
                </w:rPr>
                <w:t>БУРАЕВСКИЙ РАЙОН</w:t>
              </w:r>
            </w:smartTag>
            <w:r w:rsidRPr="00EB20BA">
              <w:rPr>
                <w:rFonts w:ascii="B7Ari" w:hAnsi="B7Ari"/>
                <w:i/>
                <w:color w:val="auto"/>
                <w:sz w:val="24"/>
                <w:szCs w:val="24"/>
              </w:rPr>
              <w:t></w:t>
            </w:r>
          </w:p>
          <w:p w:rsidR="00AF71E0" w:rsidRDefault="00AF71E0" w:rsidP="00A22E19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AF71E0" w:rsidRDefault="00AF71E0" w:rsidP="00A22E19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AF71E0" w:rsidRPr="005F661C" w:rsidRDefault="00AF71E0" w:rsidP="003C3BA7">
      <w:pPr>
        <w:jc w:val="center"/>
        <w:rPr>
          <w:b/>
          <w:bCs/>
          <w:sz w:val="24"/>
          <w:szCs w:val="24"/>
        </w:rPr>
      </w:pPr>
    </w:p>
    <w:p w:rsidR="00AF71E0" w:rsidRPr="003C3BA7" w:rsidRDefault="00AF71E0" w:rsidP="003C3B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AF71E0" w:rsidRPr="009C0DAF" w:rsidRDefault="00AF71E0" w:rsidP="003C3B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C3BA7">
        <w:rPr>
          <w:rFonts w:ascii="Times New Roman" w:hAnsi="Times New Roman"/>
          <w:b/>
          <w:bCs/>
          <w:sz w:val="24"/>
          <w:szCs w:val="24"/>
        </w:rPr>
        <w:t>от  "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3C3BA7">
        <w:rPr>
          <w:rFonts w:ascii="Times New Roman" w:hAnsi="Times New Roman"/>
          <w:b/>
          <w:bCs/>
          <w:sz w:val="24"/>
          <w:szCs w:val="24"/>
        </w:rPr>
        <w:t>" октября 2014  года</w:t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3C3BA7">
        <w:rPr>
          <w:rFonts w:ascii="Times New Roman" w:hAnsi="Times New Roman"/>
          <w:b/>
          <w:bCs/>
          <w:sz w:val="24"/>
          <w:szCs w:val="24"/>
        </w:rPr>
        <w:tab/>
      </w:r>
      <w:r w:rsidRPr="003C3BA7">
        <w:rPr>
          <w:rFonts w:ascii="Times New Roman" w:hAnsi="Times New Roman"/>
          <w:b/>
          <w:bCs/>
          <w:sz w:val="24"/>
          <w:szCs w:val="24"/>
        </w:rPr>
        <w:tab/>
        <w:t xml:space="preserve">   № </w:t>
      </w:r>
      <w:r>
        <w:rPr>
          <w:rFonts w:ascii="Times New Roman" w:hAnsi="Times New Roman"/>
          <w:b/>
          <w:bCs/>
          <w:sz w:val="24"/>
          <w:szCs w:val="24"/>
        </w:rPr>
        <w:t>15</w:t>
      </w:r>
    </w:p>
    <w:p w:rsidR="00AF71E0" w:rsidRPr="005F661C" w:rsidRDefault="00AF71E0" w:rsidP="00172172">
      <w:pPr>
        <w:rPr>
          <w:rFonts w:ascii="Times New Roman" w:hAnsi="Times New Roman"/>
          <w:b/>
          <w:sz w:val="24"/>
          <w:szCs w:val="24"/>
        </w:rPr>
      </w:pPr>
      <w:r w:rsidRPr="005F661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 в распоряжение №10 от 20.08.2010г. П</w:t>
      </w:r>
      <w:r w:rsidRPr="005F661C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5F66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</w:t>
      </w:r>
      <w:r w:rsidRPr="005F661C">
        <w:rPr>
          <w:rFonts w:ascii="Times New Roman" w:hAnsi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 сельского поселения </w:t>
      </w:r>
      <w:r>
        <w:rPr>
          <w:rFonts w:ascii="Times New Roman" w:hAnsi="Times New Roman"/>
          <w:b/>
          <w:sz w:val="24"/>
          <w:szCs w:val="24"/>
        </w:rPr>
        <w:t>Челкаковский</w:t>
      </w:r>
      <w:r w:rsidRPr="005F661C">
        <w:rPr>
          <w:rFonts w:ascii="Times New Roman" w:hAnsi="Times New Roman"/>
          <w:b/>
          <w:sz w:val="24"/>
          <w:szCs w:val="24"/>
        </w:rPr>
        <w:t xml:space="preserve"> сельсовет  и урегулированию конфликта интересов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F71E0" w:rsidRPr="005F661C" w:rsidRDefault="00AF71E0" w:rsidP="00B436D6">
      <w:pPr>
        <w:rPr>
          <w:rFonts w:ascii="Times New Roman" w:hAnsi="Times New Roman"/>
          <w:sz w:val="24"/>
          <w:szCs w:val="24"/>
        </w:rPr>
      </w:pP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02 марта 2007 N 25-ФЗ «О муниципальной службе Российской Федерации», от 25.12.2008 № 273-ФЗ «О противодействии коррупции», Указом Президента Российской Федерации от 1 июля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0 г"/>
          </w:smartTagPr>
          <w:r w:rsidRPr="00B436D6">
            <w:rPr>
              <w:rFonts w:ascii="Times New Roman" w:hAnsi="Times New Roman"/>
              <w:sz w:val="24"/>
              <w:szCs w:val="24"/>
            </w:rPr>
            <w:t>2010 г</w:t>
          </w:r>
        </w:smartTag>
      </w:smartTag>
      <w:r w:rsidRPr="00B436D6">
        <w:rPr>
          <w:rFonts w:ascii="Times New Roman" w:hAnsi="Times New Roman"/>
          <w:sz w:val="24"/>
          <w:szCs w:val="24"/>
        </w:rPr>
        <w:t>. N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AF71E0" w:rsidRPr="00B436D6" w:rsidRDefault="00AF71E0" w:rsidP="00051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 в распоряжение №10 от 20.08.2010г. Положение «О комиссии по соблюдению требований к служебному поведению муниципальных служащих а</w:t>
      </w:r>
      <w:r w:rsidRPr="00B436D6">
        <w:rPr>
          <w:rFonts w:ascii="Times New Roman" w:hAnsi="Times New Roman"/>
          <w:sz w:val="24"/>
          <w:szCs w:val="24"/>
        </w:rPr>
        <w:t xml:space="preserve">дминистрации  сельского поселения </w:t>
      </w:r>
      <w:r>
        <w:rPr>
          <w:rFonts w:ascii="Times New Roman" w:hAnsi="Times New Roman"/>
          <w:sz w:val="24"/>
          <w:szCs w:val="24"/>
        </w:rPr>
        <w:t xml:space="preserve">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B436D6">
        <w:rPr>
          <w:rFonts w:ascii="Times New Roman" w:hAnsi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sz w:val="24"/>
          <w:szCs w:val="24"/>
        </w:rPr>
        <w:t>» изменение и дополнение изложив в новой редакции (приложение №1)</w:t>
      </w:r>
      <w:r w:rsidRPr="00B436D6">
        <w:rPr>
          <w:rFonts w:ascii="Times New Roman" w:hAnsi="Times New Roman"/>
          <w:sz w:val="24"/>
          <w:szCs w:val="24"/>
        </w:rPr>
        <w:t xml:space="preserve"> 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2. Утвердить прилагаемый состав Комиссии по соблюдению требований к служебному поведению муниципальных сл</w:t>
      </w:r>
      <w:r>
        <w:rPr>
          <w:rFonts w:ascii="Times New Roman" w:hAnsi="Times New Roman"/>
          <w:sz w:val="24"/>
          <w:szCs w:val="24"/>
        </w:rPr>
        <w:t xml:space="preserve">ужащих Администрации </w:t>
      </w:r>
      <w:r w:rsidRPr="00B436D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Челкаковский сельсовет</w:t>
      </w:r>
      <w:r w:rsidRPr="00B436D6">
        <w:rPr>
          <w:rFonts w:ascii="Times New Roman" w:hAnsi="Times New Roman"/>
          <w:sz w:val="24"/>
          <w:szCs w:val="24"/>
        </w:rPr>
        <w:t xml:space="preserve"> и урегулированию конфликта интересов.</w:t>
      </w:r>
      <w:r>
        <w:rPr>
          <w:rFonts w:ascii="Times New Roman" w:hAnsi="Times New Roman"/>
          <w:sz w:val="24"/>
          <w:szCs w:val="24"/>
        </w:rPr>
        <w:t>(приложение №2)</w:t>
      </w:r>
    </w:p>
    <w:p w:rsidR="00AF71E0" w:rsidRDefault="00AF71E0" w:rsidP="001F73C5">
      <w:r>
        <w:rPr>
          <w:rFonts w:ascii="Times New Roman" w:hAnsi="Times New Roman"/>
        </w:rPr>
        <w:t>3.</w:t>
      </w:r>
      <w:r w:rsidRPr="00C75CED">
        <w:rPr>
          <w:rFonts w:ascii="Times New Roman" w:hAnsi="Times New Roman"/>
        </w:rPr>
        <w:t xml:space="preserve">Обнародовать настоящее </w:t>
      </w:r>
      <w:r>
        <w:rPr>
          <w:rFonts w:ascii="Times New Roman" w:hAnsi="Times New Roman"/>
        </w:rPr>
        <w:t>постановление</w:t>
      </w:r>
      <w:r w:rsidRPr="00C75CED">
        <w:rPr>
          <w:rFonts w:ascii="Times New Roman" w:hAnsi="Times New Roman"/>
        </w:rPr>
        <w:t xml:space="preserve"> путем размещения на информационном стенде </w:t>
      </w:r>
      <w:r>
        <w:rPr>
          <w:rFonts w:ascii="Times New Roman" w:hAnsi="Times New Roman"/>
        </w:rPr>
        <w:t xml:space="preserve">и официальном сайте </w:t>
      </w:r>
      <w:r w:rsidRPr="00C75CED">
        <w:rPr>
          <w:rFonts w:ascii="Times New Roman" w:hAnsi="Times New Roman"/>
        </w:rPr>
        <w:t xml:space="preserve"> Администрации сельского поселения </w:t>
      </w:r>
      <w:r>
        <w:rPr>
          <w:rFonts w:ascii="Times New Roman" w:hAnsi="Times New Roman"/>
          <w:color w:val="000000"/>
        </w:rPr>
        <w:t>Челкаковский</w:t>
      </w:r>
      <w:r w:rsidRPr="00C75CED">
        <w:rPr>
          <w:rFonts w:ascii="Times New Roman" w:hAnsi="Times New Roman"/>
        </w:rPr>
        <w:t xml:space="preserve">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75CED">
          <w:rPr>
            <w:rFonts w:ascii="Times New Roman" w:hAnsi="Times New Roman"/>
          </w:rPr>
          <w:t xml:space="preserve">района </w:t>
        </w:r>
        <w:smartTag w:uri="urn:schemas-microsoft-com:office:smarttags" w:element="PersonName">
          <w:r w:rsidRPr="00C75CED">
            <w:rPr>
              <w:rFonts w:ascii="Times New Roman" w:hAnsi="Times New Roman"/>
            </w:rPr>
            <w:t>Бураевский</w:t>
          </w:r>
        </w:smartTag>
        <w:r w:rsidRPr="00C75CED">
          <w:rPr>
            <w:rFonts w:ascii="Times New Roman" w:hAnsi="Times New Roman"/>
          </w:rPr>
          <w:t xml:space="preserve"> район</w:t>
        </w:r>
      </w:smartTag>
      <w:r w:rsidRPr="00C75CED">
        <w:rPr>
          <w:rFonts w:ascii="Times New Roman" w:hAnsi="Times New Roman"/>
        </w:rPr>
        <w:t xml:space="preserve">  </w:t>
      </w:r>
      <w:hyperlink r:id="rId6" w:history="1">
        <w:r>
          <w:rPr>
            <w:rStyle w:val="Hyperlink"/>
          </w:rPr>
          <w:t>http://aspchelkak.ru/</w:t>
        </w:r>
      </w:hyperlink>
    </w:p>
    <w:p w:rsidR="00AF71E0" w:rsidRPr="006862C5" w:rsidRDefault="00AF71E0" w:rsidP="001F73C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6862C5">
        <w:rPr>
          <w:rFonts w:ascii="Times New Roman" w:hAnsi="Times New Roman"/>
          <w:color w:val="000000"/>
        </w:rPr>
        <w:t xml:space="preserve">. Контроль за исполнением настоящего постановления оставляю за собой. </w:t>
      </w:r>
    </w:p>
    <w:p w:rsidR="00AF71E0" w:rsidRDefault="00AF71E0" w:rsidP="0059635E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b/>
          <w:color w:val="000000"/>
        </w:rPr>
      </w:pPr>
    </w:p>
    <w:p w:rsidR="00AF71E0" w:rsidRPr="006862C5" w:rsidRDefault="00AF71E0" w:rsidP="0059635E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b/>
          <w:color w:val="000000"/>
        </w:rPr>
      </w:pPr>
      <w:r w:rsidRPr="006862C5">
        <w:rPr>
          <w:rFonts w:ascii="Times New Roman" w:hAnsi="Times New Roman"/>
          <w:b/>
          <w:color w:val="000000"/>
        </w:rPr>
        <w:t>Глава сельского поселения</w:t>
      </w:r>
    </w:p>
    <w:p w:rsidR="00AF71E0" w:rsidRPr="006862C5" w:rsidRDefault="00AF71E0" w:rsidP="0059635E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Челкаковский</w:t>
      </w:r>
      <w:r w:rsidRPr="006862C5">
        <w:rPr>
          <w:rFonts w:ascii="Times New Roman" w:hAnsi="Times New Roman"/>
          <w:b/>
          <w:color w:val="000000"/>
        </w:rPr>
        <w:t xml:space="preserve"> сельсовет                                         </w:t>
      </w:r>
      <w:r>
        <w:rPr>
          <w:rFonts w:ascii="Times New Roman" w:hAnsi="Times New Roman"/>
          <w:b/>
          <w:color w:val="000000"/>
        </w:rPr>
        <w:t>Р.Ф. Сайфутдинов</w:t>
      </w:r>
    </w:p>
    <w:p w:rsidR="00AF71E0" w:rsidRPr="00B436D6" w:rsidRDefault="00AF71E0" w:rsidP="00F56020">
      <w:pPr>
        <w:spacing w:after="0"/>
        <w:ind w:firstLine="6270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 xml:space="preserve">                                                                                                                                                                                                                   </w:t>
      </w:r>
      <w:r w:rsidRPr="00B436D6">
        <w:rPr>
          <w:rFonts w:ascii="Times New Roman" w:hAnsi="Times New Roman"/>
          <w:sz w:val="24"/>
          <w:szCs w:val="24"/>
        </w:rPr>
        <w:t>Утверждено</w:t>
      </w:r>
    </w:p>
    <w:p w:rsidR="00AF71E0" w:rsidRPr="00B436D6" w:rsidRDefault="00AF71E0" w:rsidP="00C8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                        </w:t>
      </w:r>
      <w:r>
        <w:rPr>
          <w:rFonts w:ascii="Times New Roman" w:hAnsi="Times New Roman"/>
          <w:sz w:val="24"/>
          <w:szCs w:val="24"/>
        </w:rPr>
        <w:t>       распоряжением</w:t>
      </w:r>
      <w:r w:rsidRPr="00B436D6">
        <w:rPr>
          <w:rFonts w:ascii="Times New Roman" w:hAnsi="Times New Roman"/>
          <w:sz w:val="24"/>
          <w:szCs w:val="24"/>
        </w:rPr>
        <w:t>  Администрации</w:t>
      </w:r>
    </w:p>
    <w:p w:rsidR="00AF71E0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</w:t>
      </w:r>
      <w:r w:rsidRPr="00B436D6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Челкаковский</w:t>
      </w:r>
      <w:r w:rsidRPr="00B4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AF71E0" w:rsidRDefault="00AF71E0" w:rsidP="00B43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                                                                                       муниципального района           </w:t>
      </w:r>
    </w:p>
    <w:p w:rsidR="00AF71E0" w:rsidRDefault="00AF71E0" w:rsidP="00B43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БУРАЕВСКИЙ РАЙОН"/>
        </w:smartTagPr>
        <w:r>
          <w:rPr>
            <w:rFonts w:ascii="Times New Roman" w:hAnsi="Times New Roman"/>
            <w:sz w:val="24"/>
            <w:szCs w:val="24"/>
          </w:rPr>
          <w:t>Бураевский район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№15 от 07.10.2014г</w:t>
      </w:r>
    </w:p>
    <w:p w:rsidR="00AF71E0" w:rsidRPr="00B436D6" w:rsidRDefault="00AF71E0" w:rsidP="00B436D6">
      <w:pPr>
        <w:spacing w:after="0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ПОЛОЖЕНИЕ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О КОМИССИИ ПО СОБЛЮДЕНИЮ ТРЕБОВАНИЙ К СЛУЖЕБНОМУ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АДМИНИСТРАЦИИ 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</w:t>
      </w:r>
    </w:p>
    <w:p w:rsidR="00AF71E0" w:rsidRPr="00B436D6" w:rsidRDefault="00AF71E0" w:rsidP="00B43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>РАЙОНА БУРАЕВСКИЙ</w:t>
        </w:r>
      </w:smartTag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B436D6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AF71E0" w:rsidRPr="00B436D6" w:rsidRDefault="00AF71E0" w:rsidP="005F6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1. Настоящим Положением определяется порядок работы комиссии по соблюдению требований к служебному поведению муниципальных служащих Администрации 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B436D6"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— комиссия), образуемой в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B436D6">
        <w:rPr>
          <w:rFonts w:ascii="Times New Roman" w:hAnsi="Times New Roman"/>
          <w:sz w:val="24"/>
          <w:szCs w:val="24"/>
        </w:rPr>
        <w:t xml:space="preserve"> (далее —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 марта </w:t>
      </w:r>
      <w:hyperlink r:id="rId7" w:tgtFrame="_blank" w:tooltip="Руководство по ремонту и эксплуатации FIAT LINEA (ФИАТ ЛИНЕА) бензин / дизель с 2007 года выпуска" w:history="1">
        <w:r w:rsidRPr="00B436D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2007 года</w:t>
        </w:r>
      </w:hyperlink>
      <w:r w:rsidRPr="00B436D6">
        <w:rPr>
          <w:rFonts w:ascii="Times New Roman" w:hAnsi="Times New Roman"/>
          <w:sz w:val="24"/>
          <w:szCs w:val="24"/>
        </w:rPr>
        <w:t> N 25-ФЗ «О муниципальной службе в Российской Федерации» и Федеральным законом от 25 декабря 2008 года N 273-ФЗ «О противодействии коррупции».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Республики Башкортостан</w:t>
      </w:r>
      <w:r w:rsidRPr="00B436D6">
        <w:rPr>
          <w:rFonts w:ascii="Times New Roman" w:hAnsi="Times New Roman"/>
          <w:sz w:val="24"/>
          <w:szCs w:val="24"/>
        </w:rPr>
        <w:t>, настоящим Положением.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«О противодействии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5. Комиссия образуется </w:t>
      </w: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Pr="00B436D6">
        <w:rPr>
          <w:rFonts w:ascii="Times New Roman" w:hAnsi="Times New Roman"/>
          <w:sz w:val="24"/>
          <w:szCs w:val="24"/>
        </w:rPr>
        <w:t xml:space="preserve"> Администрации  сельского поселения. Указанным актом утверждаются состав комиссии и порядок ее работы.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 состав комиссии входят председатель комиссии, его заместитель, назначаемый Главой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 состав комиссии входят: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Pr="00B436D6">
        <w:rPr>
          <w:rFonts w:ascii="Times New Roman" w:hAnsi="Times New Roman"/>
          <w:sz w:val="24"/>
          <w:szCs w:val="24"/>
        </w:rPr>
        <w:t xml:space="preserve">  сельского поселения (председатель комиссии),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управляющая делами </w:t>
      </w:r>
      <w:r w:rsidRPr="00B436D6">
        <w:rPr>
          <w:rFonts w:ascii="Times New Roman" w:hAnsi="Times New Roman"/>
          <w:sz w:val="24"/>
          <w:szCs w:val="24"/>
        </w:rPr>
        <w:t>  администрации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B436D6">
        <w:rPr>
          <w:rFonts w:ascii="Times New Roman" w:hAnsi="Times New Roman"/>
          <w:sz w:val="24"/>
          <w:szCs w:val="24"/>
        </w:rPr>
        <w:t xml:space="preserve"> поселения, ответственный за кадровую работу Администрации  по профилактике коррупционных и иных правонарушений (секретарь комиссии),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>муниципальные служащие администрации поселения, определяемые Главой поселения;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 случае если количества муниципальных служащих в администрации поселения недостаточно для формирования комиссии в соответствии с настоящим пунктом, в состав комиссии по согласованию с администрацией поселения,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котором лицо замещает должность муниципальной службы, включаются муниципальные служащие, замещающие должности муниципальной службы в другом органе местного самоуправления иного муниципального образования, расположенного в границах муниципального района.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Глава администрации поселения вправе принять решение о включении в состав комиссии:</w:t>
      </w:r>
    </w:p>
    <w:p w:rsidR="00AF71E0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</w:rPr>
        <w:t>а</w:t>
      </w:r>
      <w:r w:rsidRPr="00B436D6">
        <w:rPr>
          <w:rFonts w:ascii="Times New Roman" w:hAnsi="Times New Roman"/>
          <w:sz w:val="24"/>
          <w:szCs w:val="24"/>
        </w:rPr>
        <w:t xml:space="preserve"> Совета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rFonts w:ascii="Times New Roman" w:hAnsi="Times New Roman"/>
            <w:sz w:val="24"/>
            <w:szCs w:val="24"/>
          </w:rPr>
          <w:t xml:space="preserve">района </w:t>
        </w:r>
        <w:smartTag w:uri="urn:schemas-microsoft-com:office:smarttags" w:element="PersonName">
          <w:r>
            <w:rPr>
              <w:rFonts w:ascii="Times New Roman" w:hAnsi="Times New Roman"/>
              <w:sz w:val="24"/>
              <w:szCs w:val="24"/>
            </w:rPr>
            <w:t>Бураевский</w:t>
          </w:r>
        </w:smartTag>
        <w:r>
          <w:rPr>
            <w:rFonts w:ascii="Times New Roman" w:hAnsi="Times New Roman"/>
            <w:sz w:val="24"/>
            <w:szCs w:val="24"/>
          </w:rPr>
          <w:t xml:space="preserve"> район</w:t>
        </w:r>
      </w:smartTag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B436D6">
        <w:rPr>
          <w:rFonts w:ascii="Times New Roman" w:hAnsi="Times New Roman"/>
          <w:sz w:val="24"/>
          <w:szCs w:val="24"/>
        </w:rPr>
        <w:t>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представителей общественных комиссий сельского поселения;</w:t>
      </w:r>
    </w:p>
    <w:p w:rsidR="00AF71E0" w:rsidRPr="00B436D6" w:rsidRDefault="00AF71E0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</w:t>
      </w:r>
    </w:p>
    <w:p w:rsidR="00AF71E0" w:rsidRDefault="00AF71E0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конфликта интересов, который мог бы повлиять на принимаемые комиссией решения.</w:t>
      </w:r>
    </w:p>
    <w:p w:rsidR="00AF71E0" w:rsidRPr="00B436D6" w:rsidRDefault="00AF71E0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1E0" w:rsidRPr="00B436D6" w:rsidRDefault="00AF71E0" w:rsidP="005F66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6. В заседаниях комиссии с правом совещательного голоса участвуют: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администрации поселения, замещающие аналогичные должности муниципальной службы;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государственной власти,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 </w:t>
      </w:r>
      <w:hyperlink r:id="rId8" w:tgtFrame="_blank" w:tooltip="rozoviykrolik.ru" w:history="1">
        <w:r w:rsidRPr="004310E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члена</w:t>
        </w:r>
      </w:hyperlink>
      <w:r w:rsidRPr="004310EC">
        <w:rPr>
          <w:rFonts w:ascii="Times New Roman" w:hAnsi="Times New Roman"/>
          <w:sz w:val="24"/>
          <w:szCs w:val="24"/>
        </w:rPr>
        <w:t> </w:t>
      </w:r>
      <w:r w:rsidRPr="00B436D6">
        <w:rPr>
          <w:rFonts w:ascii="Times New Roman" w:hAnsi="Times New Roman"/>
          <w:sz w:val="24"/>
          <w:szCs w:val="24"/>
        </w:rPr>
        <w:t>комиссии.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 сельского поселения, недопустимо.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9. При возникновении прямой или косвенной личной заинтересованности </w:t>
      </w:r>
      <w:hyperlink r:id="rId9" w:tgtFrame="_blank" w:tooltip="rozoviykrolik.ru" w:history="1">
        <w:r w:rsidRPr="004310E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члена</w:t>
        </w:r>
      </w:hyperlink>
      <w:r w:rsidRPr="00B436D6">
        <w:rPr>
          <w:rFonts w:ascii="Times New Roman" w:hAnsi="Times New Roman"/>
          <w:sz w:val="24"/>
          <w:szCs w:val="24"/>
        </w:rPr>
        <w:t> 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не принимает участия в рассмотрении указанного вопроса.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10. Основаниями для проведения заседания комиссии являются: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представление представителем нанимателя материалов проверки, свидетельствующих: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со статьей 15 Федерального закона от 02.03.2007 № 25-ФЗ «О муниципальной службе в Российской Федерации» гражданами, претендующими на замещение должностей муниципальной службы поселения (далее -граждане), муниципальными служащими поселения (далее — муниципальные служащие) по состоянию на конец отчетного периода.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поступившее в Администрацию </w:t>
      </w:r>
      <w:r w:rsidRPr="00B436D6">
        <w:rPr>
          <w:rFonts w:ascii="Times New Roman" w:hAnsi="Times New Roman"/>
          <w:sz w:val="24"/>
          <w:szCs w:val="24"/>
        </w:rPr>
        <w:t xml:space="preserve"> сельского поселения обращение гражданина, замещавшего в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36D6">
        <w:rPr>
          <w:rFonts w:ascii="Times New Roman" w:hAnsi="Times New Roman"/>
          <w:sz w:val="24"/>
          <w:szCs w:val="24"/>
        </w:rPr>
        <w:t>поселения должность муниципальной службы, включенную в перечень должностей,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до истечения двух лет после увольнения с муниципальной службы;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36D6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представление представителя нанимателя или любого </w:t>
      </w:r>
      <w:hyperlink r:id="rId10" w:tgtFrame="_blank" w:tooltip="rozoviykrolik.ru" w:history="1">
        <w:r w:rsidRPr="004310E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члена</w:t>
        </w:r>
      </w:hyperlink>
      <w:r w:rsidRPr="00B436D6">
        <w:rPr>
          <w:rFonts w:ascii="Times New Roman" w:hAnsi="Times New Roman"/>
          <w:sz w:val="24"/>
          <w:szCs w:val="24"/>
        </w:rPr>
        <w:t> 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AF71E0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г) представление Главой администрации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AF71E0" w:rsidRPr="007A6DE9" w:rsidRDefault="00AF71E0" w:rsidP="007A6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DE9"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 сельского поселения</w:t>
      </w:r>
      <w:r w:rsidRPr="007A6DE9">
        <w:rPr>
          <w:rFonts w:ascii="Times New Roman" w:hAnsi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7A6DE9">
        <w:rPr>
          <w:rFonts w:ascii="Times New Roman" w:hAnsi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7A6DE9">
        <w:rPr>
          <w:rFonts w:ascii="Times New Roman" w:hAnsi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</w:p>
    <w:p w:rsidR="00AF71E0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71E0" w:rsidRDefault="00AF71E0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12.1 </w:t>
      </w:r>
      <w:r w:rsidRPr="004871F2">
        <w:rPr>
          <w:rFonts w:ascii="Times New Roman" w:hAnsi="Times New Roman"/>
          <w:sz w:val="24"/>
          <w:szCs w:val="24"/>
          <w:lang w:eastAsia="ru-RU"/>
        </w:rPr>
        <w:t>Обращение, указанное в абзаце втором подпункта "б"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, в подразделение кадровой службы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F71E0" w:rsidRPr="004871F2" w:rsidRDefault="00AF71E0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F2">
        <w:rPr>
          <w:rFonts w:ascii="Times New Roman" w:hAnsi="Times New Roman"/>
          <w:sz w:val="24"/>
          <w:szCs w:val="24"/>
          <w:lang w:eastAsia="ru-RU"/>
        </w:rPr>
        <w:t xml:space="preserve"> В подразделении кадровой службы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F71E0" w:rsidRDefault="00AF71E0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71E0" w:rsidRPr="004871F2" w:rsidRDefault="00AF71E0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12.2  </w:t>
      </w:r>
      <w:r w:rsidRPr="004871F2">
        <w:rPr>
          <w:rFonts w:ascii="Times New Roman" w:hAnsi="Times New Roman"/>
          <w:sz w:val="24"/>
          <w:szCs w:val="24"/>
          <w:lang w:eastAsia="ru-RU"/>
        </w:rPr>
        <w:t>Обращение, указанное в абзаце втором подпункта "б"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может быть подано </w:t>
      </w:r>
      <w:r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F71E0" w:rsidRPr="004871F2" w:rsidRDefault="00AF71E0" w:rsidP="004871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1F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871F2">
        <w:rPr>
          <w:rFonts w:ascii="Times New Roman" w:hAnsi="Times New Roman"/>
          <w:sz w:val="24"/>
          <w:szCs w:val="24"/>
          <w:lang w:eastAsia="ru-RU"/>
        </w:rPr>
        <w:t>.3. Уведомление, указанное в подпункте "д"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4871F2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F71E0" w:rsidRDefault="00AF71E0" w:rsidP="005F661C">
      <w:pPr>
        <w:jc w:val="both"/>
        <w:rPr>
          <w:rFonts w:ascii="Times New Roman" w:hAnsi="Times New Roman"/>
          <w:sz w:val="24"/>
          <w:szCs w:val="24"/>
        </w:rPr>
      </w:pP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436D6">
        <w:rPr>
          <w:rFonts w:ascii="Times New Roman" w:hAnsi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AF71E0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71E0" w:rsidRPr="00AA7EF3" w:rsidRDefault="00AF71E0" w:rsidP="00AA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13.1 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Заседание комиссии по рассмотрению заявления, указанного в абзаце </w:t>
      </w:r>
      <w:r>
        <w:rPr>
          <w:rFonts w:ascii="Times New Roman" w:hAnsi="Times New Roman"/>
          <w:sz w:val="24"/>
          <w:szCs w:val="24"/>
          <w:lang w:eastAsia="ru-RU"/>
        </w:rPr>
        <w:t>втором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 подпункта "б"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71E0" w:rsidRPr="00AA7EF3" w:rsidRDefault="00AF71E0" w:rsidP="00AA7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EF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A7EF3">
        <w:rPr>
          <w:rFonts w:ascii="Times New Roman" w:hAnsi="Times New Roman"/>
          <w:sz w:val="24"/>
          <w:szCs w:val="24"/>
          <w:lang w:eastAsia="ru-RU"/>
        </w:rPr>
        <w:t>.2. Уведомление, указанное в подпункте "д" пункта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A7EF3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F71E0" w:rsidRDefault="00AF71E0" w:rsidP="005F661C">
      <w:pPr>
        <w:jc w:val="both"/>
        <w:rPr>
          <w:rFonts w:ascii="Times New Roman" w:hAnsi="Times New Roman"/>
          <w:sz w:val="24"/>
          <w:szCs w:val="24"/>
        </w:rPr>
      </w:pP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436D6">
        <w:rPr>
          <w:rFonts w:ascii="Times New Roman" w:hAnsi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hyperlink r:id="rId11" w:tgtFrame="_blank" w:tooltip="подгузники на кнопках L (7-14 кг) 1 шт." w:history="1">
        <w:r w:rsidRPr="00C841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 w:rsidRPr="00C841E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 На</w:t>
        </w:r>
      </w:hyperlink>
      <w:r w:rsidRPr="00B436D6">
        <w:rPr>
          <w:rFonts w:ascii="Times New Roman" w:hAnsi="Times New Roman"/>
          <w:sz w:val="24"/>
          <w:szCs w:val="24"/>
        </w:rPr>
        <w:t> 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муниципального служащему претензий, а также дополнительные материалы.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436D6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C841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841E9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/>
          <w:sz w:val="24"/>
          <w:szCs w:val="24"/>
        </w:rPr>
        <w:t>первом</w:t>
      </w:r>
      <w:r w:rsidRPr="00C841E9">
        <w:rPr>
          <w:rFonts w:ascii="Times New Roman" w:hAnsi="Times New Roman"/>
          <w:sz w:val="24"/>
          <w:szCs w:val="24"/>
        </w:rPr>
        <w:t xml:space="preserve"> подпункта «а» пункта 10 настоящего Положения</w:t>
      </w:r>
      <w:r w:rsidRPr="00B436D6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36D6">
        <w:rPr>
          <w:rFonts w:ascii="Times New Roman" w:hAnsi="Times New Roman"/>
          <w:sz w:val="24"/>
          <w:szCs w:val="24"/>
        </w:rPr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C841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841E9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«а» пункта 10 настоящего</w:t>
      </w:r>
      <w:r w:rsidRPr="00B436D6">
        <w:rPr>
          <w:rFonts w:ascii="Times New Roman" w:hAnsi="Times New Roman"/>
          <w:sz w:val="24"/>
          <w:szCs w:val="24"/>
        </w:rPr>
        <w:t xml:space="preserve"> Положения, комиссия принимает одно из следующих решений: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B436D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/>
          <w:sz w:val="24"/>
          <w:szCs w:val="24"/>
        </w:rPr>
        <w:t>первом</w:t>
      </w:r>
      <w:r w:rsidRPr="00B436D6">
        <w:rPr>
          <w:rFonts w:ascii="Times New Roman" w:hAnsi="Times New Roman"/>
          <w:sz w:val="24"/>
          <w:szCs w:val="24"/>
        </w:rPr>
        <w:t xml:space="preserve"> подпункта «б» пункта 10 настоящего Положения, комиссия принимает одно из следующих решений: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36D6">
        <w:rPr>
          <w:rFonts w:ascii="Times New Roman" w:hAnsi="Times New Roman"/>
          <w:sz w:val="24"/>
          <w:szCs w:val="24"/>
        </w:rPr>
        <w:t>должностные (служебные) обязанности;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436D6">
        <w:rPr>
          <w:rFonts w:ascii="Times New Roman" w:hAnsi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/>
          <w:sz w:val="24"/>
          <w:szCs w:val="24"/>
        </w:rPr>
        <w:t>втором</w:t>
      </w:r>
      <w:r w:rsidRPr="00B436D6">
        <w:rPr>
          <w:rFonts w:ascii="Times New Roman" w:hAnsi="Times New Roman"/>
          <w:sz w:val="24"/>
          <w:szCs w:val="24"/>
        </w:rPr>
        <w:t xml:space="preserve"> подпункта «б» пункта 10 настоящего Положения, комиссия принимает одно из следующих решений: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по представлению указанных сведений;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436D6">
        <w:rPr>
          <w:rFonts w:ascii="Times New Roman" w:hAnsi="Times New Roman"/>
          <w:sz w:val="24"/>
          <w:szCs w:val="24"/>
        </w:rPr>
        <w:t>. По итогам рассмотрения вопроса, указанного в подпункте «г» пункта 10 настоящего Положения, комиссия принимает одно из следующих решений: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F71E0" w:rsidRPr="00B436D6" w:rsidRDefault="00AF71E0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рекомендует Главе администрации поселения применить к муниципальному служащему конкретную меру</w:t>
      </w:r>
    </w:p>
    <w:p w:rsidR="00AF71E0" w:rsidRDefault="00AF71E0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F71E0" w:rsidRPr="00B436D6" w:rsidRDefault="00AF71E0" w:rsidP="005F6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436D6">
        <w:rPr>
          <w:rFonts w:ascii="Times New Roman" w:hAnsi="Times New Roman"/>
          <w:sz w:val="24"/>
          <w:szCs w:val="24"/>
        </w:rPr>
        <w:t>. По итогам рассмотрения вопросов, предусмотренных подпунктами «а», «б» и «г» пункта 10 настоящего Положения, при наличии к тому оснований комиссия может принять иное, чем предусмотрено пунктами 1</w:t>
      </w:r>
      <w:r>
        <w:rPr>
          <w:rFonts w:ascii="Times New Roman" w:hAnsi="Times New Roman"/>
          <w:sz w:val="24"/>
          <w:szCs w:val="24"/>
        </w:rPr>
        <w:t>7</w:t>
      </w:r>
      <w:r w:rsidRPr="00B436D6">
        <w:rPr>
          <w:rFonts w:ascii="Times New Roman" w:hAnsi="Times New Roman"/>
          <w:sz w:val="24"/>
          <w:szCs w:val="24"/>
        </w:rPr>
        <w:t xml:space="preserve"> – 19.1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436D6">
        <w:rPr>
          <w:rFonts w:ascii="Times New Roman" w:hAnsi="Times New Roman"/>
          <w:sz w:val="24"/>
          <w:szCs w:val="24"/>
        </w:rPr>
        <w:t>. 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B436D6">
        <w:rPr>
          <w:rFonts w:ascii="Times New Roman" w:hAnsi="Times New Roman"/>
          <w:sz w:val="24"/>
          <w:szCs w:val="24"/>
        </w:rPr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436D6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</w:t>
      </w:r>
      <w:r>
        <w:rPr>
          <w:rFonts w:ascii="Times New Roman" w:hAnsi="Times New Roman"/>
          <w:sz w:val="24"/>
          <w:szCs w:val="24"/>
        </w:rPr>
        <w:t xml:space="preserve">омиссии, принимавшие участие в </w:t>
      </w:r>
      <w:r w:rsidRPr="00B436D6">
        <w:rPr>
          <w:rFonts w:ascii="Times New Roman" w:hAnsi="Times New Roman"/>
          <w:sz w:val="24"/>
          <w:szCs w:val="24"/>
        </w:rPr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«б»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«б» пункта 10 настоящего Положения, носит обязательный характер.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436D6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ж) другие сведения;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436D6">
        <w:rPr>
          <w:rFonts w:ascii="Times New Roman" w:hAnsi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436D6">
        <w:rPr>
          <w:rFonts w:ascii="Times New Roman" w:hAnsi="Times New Roman"/>
          <w:sz w:val="24"/>
          <w:szCs w:val="24"/>
        </w:rPr>
        <w:t>. Копии протокола заседания комиссии в 3-дневный срок со дня заседания направляются представителю нанимателя, полностью или в виде выписок из него — муниципальному служащему, а также по решению комиссии — иным заинтересованным лицам.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B436D6">
        <w:rPr>
          <w:rFonts w:ascii="Times New Roman" w:hAnsi="Times New Roman"/>
          <w:sz w:val="24"/>
          <w:szCs w:val="24"/>
        </w:rPr>
        <w:t>. Представитель нанимателя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B436D6">
        <w:rPr>
          <w:rFonts w:ascii="Times New Roman" w:hAnsi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436D6">
        <w:rPr>
          <w:rFonts w:ascii="Times New Roman" w:hAnsi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дневный срок, а при необходимости — немедленно.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B436D6">
        <w:rPr>
          <w:rFonts w:ascii="Times New Roman" w:hAnsi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B436D6">
        <w:rPr>
          <w:rFonts w:ascii="Times New Roman" w:hAnsi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заседании комиссии, осуществляются администрацией поселения.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B436D6">
        <w:rPr>
          <w:rFonts w:ascii="Times New Roman" w:hAnsi="Times New Roman"/>
          <w:sz w:val="24"/>
          <w:szCs w:val="24"/>
        </w:rPr>
        <w:t>. План работы комиссии и протоколы заседаний комиссии подлежат размещению на официальном сайте поселения в сети Интернет, с соблюдением требований, установленных Федеральным законом от 27.07.2006 N 152-ФЗ «О персональных данных»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AF71E0" w:rsidRPr="00B436D6" w:rsidRDefault="00AF71E0" w:rsidP="005F661C">
      <w:pPr>
        <w:jc w:val="both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AF71E0" w:rsidRPr="00B436D6" w:rsidRDefault="00AF71E0" w:rsidP="00C836CE">
      <w:pPr>
        <w:spacing w:after="0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                                                                                                     </w:t>
      </w:r>
      <w:r w:rsidRPr="00B436D6">
        <w:rPr>
          <w:rFonts w:ascii="Times New Roman" w:hAnsi="Times New Roman"/>
          <w:sz w:val="24"/>
          <w:szCs w:val="24"/>
        </w:rPr>
        <w:t>Утверждено</w:t>
      </w:r>
    </w:p>
    <w:p w:rsidR="00AF71E0" w:rsidRPr="00B436D6" w:rsidRDefault="00AF71E0" w:rsidP="00C8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         распоряжением</w:t>
      </w:r>
      <w:r w:rsidRPr="00B436D6">
        <w:rPr>
          <w:rFonts w:ascii="Times New Roman" w:hAnsi="Times New Roman"/>
          <w:sz w:val="24"/>
          <w:szCs w:val="24"/>
        </w:rPr>
        <w:t>  Администрации</w:t>
      </w:r>
    </w:p>
    <w:p w:rsidR="00AF71E0" w:rsidRDefault="00AF71E0" w:rsidP="00C8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</w:t>
      </w:r>
      <w:r w:rsidRPr="00B436D6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1E0" w:rsidRPr="00B436D6" w:rsidRDefault="00AF71E0" w:rsidP="00C8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Челкаковский</w:t>
      </w:r>
      <w:r w:rsidRPr="00B4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</w:p>
    <w:p w:rsidR="00AF71E0" w:rsidRDefault="00AF71E0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                                                                                       муниципального района           </w:t>
      </w:r>
    </w:p>
    <w:p w:rsidR="00AF71E0" w:rsidRDefault="00AF71E0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Бураевский район </w:t>
      </w:r>
    </w:p>
    <w:p w:rsidR="00AF71E0" w:rsidRPr="00B436D6" w:rsidRDefault="00AF71E0" w:rsidP="00C8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№15 от 07.10.2014г</w:t>
      </w:r>
    </w:p>
    <w:p w:rsidR="00AF71E0" w:rsidRDefault="00AF71E0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AF71E0" w:rsidRPr="00B436D6" w:rsidRDefault="00AF71E0" w:rsidP="00C83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436D6">
        <w:rPr>
          <w:rFonts w:ascii="Times New Roman" w:hAnsi="Times New Roman"/>
          <w:sz w:val="24"/>
          <w:szCs w:val="24"/>
        </w:rPr>
        <w:t>СОСТАВ</w:t>
      </w:r>
    </w:p>
    <w:p w:rsidR="00AF71E0" w:rsidRPr="00B436D6" w:rsidRDefault="00AF71E0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О КОМИССИИ ПО СОБЛЮДЕНИЮ ТРЕБОВАНИЙ К СЛУЖЕБНОМУ</w:t>
      </w:r>
    </w:p>
    <w:p w:rsidR="00AF71E0" w:rsidRPr="00B436D6" w:rsidRDefault="00AF71E0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ПОВЕДЕНИЮ МУНИЦИПАЛЬНЫХ СЛУЖАЩИХ</w:t>
      </w:r>
    </w:p>
    <w:p w:rsidR="00AF71E0" w:rsidRPr="00B436D6" w:rsidRDefault="00AF71E0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АДМИНИСТРАЦИИ  СЕЛЬСКОГО ПОСЕЛЕНИЯ</w:t>
      </w:r>
      <w:r>
        <w:rPr>
          <w:rFonts w:ascii="Times New Roman" w:hAnsi="Times New Roman"/>
          <w:sz w:val="24"/>
          <w:szCs w:val="24"/>
        </w:rPr>
        <w:t xml:space="preserve"> ЧЕЛКАКОВСКИЙ СЕЛЬСОВЕТ</w:t>
      </w:r>
    </w:p>
    <w:p w:rsidR="00AF71E0" w:rsidRPr="00B436D6" w:rsidRDefault="00AF71E0" w:rsidP="00960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B436D6">
        <w:rPr>
          <w:rFonts w:ascii="Times New Roman" w:hAnsi="Times New Roman"/>
          <w:sz w:val="24"/>
          <w:szCs w:val="24"/>
        </w:rPr>
        <w:t>И УРЕГУЛИРОВАНИЮ КОНФЛИКТА ИНТЕРЕСОВ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 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Глава</w:t>
      </w:r>
      <w:r w:rsidRPr="00B436D6">
        <w:rPr>
          <w:rFonts w:ascii="Times New Roman" w:hAnsi="Times New Roman"/>
          <w:sz w:val="24"/>
          <w:szCs w:val="24"/>
        </w:rPr>
        <w:t xml:space="preserve">  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6D6">
        <w:rPr>
          <w:rFonts w:ascii="Times New Roman" w:hAnsi="Times New Roman"/>
          <w:sz w:val="24"/>
          <w:szCs w:val="24"/>
        </w:rPr>
        <w:t>, председатель комиссии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управляющая делами</w:t>
      </w:r>
      <w:r w:rsidRPr="00B436D6">
        <w:rPr>
          <w:rFonts w:ascii="Times New Roman" w:hAnsi="Times New Roman"/>
          <w:sz w:val="24"/>
          <w:szCs w:val="24"/>
        </w:rPr>
        <w:t xml:space="preserve"> администрации   сельского поселения, секретарь комиссии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>Члены комиссии: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36D6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2 категории</w:t>
      </w:r>
      <w:r w:rsidRPr="00B436D6">
        <w:rPr>
          <w:rFonts w:ascii="Times New Roman" w:hAnsi="Times New Roman"/>
          <w:sz w:val="24"/>
          <w:szCs w:val="24"/>
        </w:rPr>
        <w:t> администрации  сельского поселения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Представитель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Челкаковский сельсовет </w:t>
      </w:r>
      <w:r w:rsidRPr="00B436D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Бураевский район </w:t>
      </w:r>
      <w:r w:rsidRPr="00B436D6">
        <w:rPr>
          <w:rFonts w:ascii="Times New Roman" w:hAnsi="Times New Roman"/>
          <w:sz w:val="24"/>
          <w:szCs w:val="24"/>
        </w:rPr>
        <w:t>(по согласованию)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депутат Совета сельского поселения Челкаковский сельсовет муниципального района Бураевский район</w:t>
      </w:r>
      <w:r w:rsidRPr="00B436D6">
        <w:rPr>
          <w:rFonts w:ascii="Times New Roman" w:hAnsi="Times New Roman"/>
          <w:sz w:val="24"/>
          <w:szCs w:val="24"/>
        </w:rPr>
        <w:t>   (по согласованию)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  <w:r w:rsidRPr="00B436D6">
        <w:rPr>
          <w:rFonts w:ascii="Times New Roman" w:hAnsi="Times New Roman"/>
          <w:sz w:val="24"/>
          <w:szCs w:val="24"/>
        </w:rPr>
        <w:t xml:space="preserve">- Представитель </w:t>
      </w:r>
      <w:r>
        <w:rPr>
          <w:rFonts w:ascii="Times New Roman" w:hAnsi="Times New Roman"/>
          <w:sz w:val="24"/>
          <w:szCs w:val="24"/>
        </w:rPr>
        <w:t>о</w:t>
      </w:r>
      <w:r w:rsidRPr="00B436D6">
        <w:rPr>
          <w:rFonts w:ascii="Times New Roman" w:hAnsi="Times New Roman"/>
          <w:sz w:val="24"/>
          <w:szCs w:val="24"/>
        </w:rPr>
        <w:t>бщественно</w:t>
      </w:r>
      <w:r>
        <w:rPr>
          <w:rFonts w:ascii="Times New Roman" w:hAnsi="Times New Roman"/>
          <w:sz w:val="24"/>
          <w:szCs w:val="24"/>
        </w:rPr>
        <w:t>й комиссии по охране правопорядка  сельского поселения</w:t>
      </w:r>
      <w:r w:rsidRPr="00B436D6">
        <w:rPr>
          <w:rFonts w:ascii="Times New Roman" w:hAnsi="Times New Roman"/>
          <w:sz w:val="24"/>
          <w:szCs w:val="24"/>
        </w:rPr>
        <w:t xml:space="preserve">  (по согласованию)</w:t>
      </w:r>
    </w:p>
    <w:p w:rsidR="00AF71E0" w:rsidRPr="00B436D6" w:rsidRDefault="00AF71E0" w:rsidP="00B436D6">
      <w:pPr>
        <w:rPr>
          <w:rFonts w:ascii="Times New Roman" w:hAnsi="Times New Roman"/>
          <w:sz w:val="24"/>
          <w:szCs w:val="24"/>
        </w:rPr>
      </w:pPr>
    </w:p>
    <w:sectPr w:rsidR="00AF71E0" w:rsidRPr="00B436D6" w:rsidSect="00B436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36A"/>
    <w:rsid w:val="00001116"/>
    <w:rsid w:val="00001BBE"/>
    <w:rsid w:val="000039DB"/>
    <w:rsid w:val="00005EF5"/>
    <w:rsid w:val="00011024"/>
    <w:rsid w:val="000116AA"/>
    <w:rsid w:val="00011B18"/>
    <w:rsid w:val="00012A07"/>
    <w:rsid w:val="0001372D"/>
    <w:rsid w:val="000151AB"/>
    <w:rsid w:val="00016BA5"/>
    <w:rsid w:val="000201B3"/>
    <w:rsid w:val="00021A83"/>
    <w:rsid w:val="00022D23"/>
    <w:rsid w:val="00024035"/>
    <w:rsid w:val="000253F3"/>
    <w:rsid w:val="0002544A"/>
    <w:rsid w:val="000259D2"/>
    <w:rsid w:val="00032691"/>
    <w:rsid w:val="00032BFF"/>
    <w:rsid w:val="00033963"/>
    <w:rsid w:val="00036D20"/>
    <w:rsid w:val="0004135E"/>
    <w:rsid w:val="00042C44"/>
    <w:rsid w:val="00042D46"/>
    <w:rsid w:val="00042EBD"/>
    <w:rsid w:val="000444A9"/>
    <w:rsid w:val="00044B37"/>
    <w:rsid w:val="00045F5B"/>
    <w:rsid w:val="00047955"/>
    <w:rsid w:val="00051123"/>
    <w:rsid w:val="00054988"/>
    <w:rsid w:val="00057621"/>
    <w:rsid w:val="00057C2A"/>
    <w:rsid w:val="00060C75"/>
    <w:rsid w:val="0006139D"/>
    <w:rsid w:val="000621D4"/>
    <w:rsid w:val="00066218"/>
    <w:rsid w:val="000665BE"/>
    <w:rsid w:val="00066789"/>
    <w:rsid w:val="00067001"/>
    <w:rsid w:val="00067173"/>
    <w:rsid w:val="00073BD4"/>
    <w:rsid w:val="00073C18"/>
    <w:rsid w:val="000743E4"/>
    <w:rsid w:val="00077ED4"/>
    <w:rsid w:val="000820EB"/>
    <w:rsid w:val="0008332A"/>
    <w:rsid w:val="00083BF1"/>
    <w:rsid w:val="000840ED"/>
    <w:rsid w:val="00087626"/>
    <w:rsid w:val="0009012C"/>
    <w:rsid w:val="00090881"/>
    <w:rsid w:val="000948EE"/>
    <w:rsid w:val="00095C21"/>
    <w:rsid w:val="000A1AFE"/>
    <w:rsid w:val="000A21A2"/>
    <w:rsid w:val="000A4944"/>
    <w:rsid w:val="000A57E9"/>
    <w:rsid w:val="000A5EE7"/>
    <w:rsid w:val="000A663F"/>
    <w:rsid w:val="000B02F3"/>
    <w:rsid w:val="000B6B74"/>
    <w:rsid w:val="000B77B0"/>
    <w:rsid w:val="000B7AE8"/>
    <w:rsid w:val="000C0623"/>
    <w:rsid w:val="000C1AC9"/>
    <w:rsid w:val="000C6145"/>
    <w:rsid w:val="000C623E"/>
    <w:rsid w:val="000D0973"/>
    <w:rsid w:val="000D0B4C"/>
    <w:rsid w:val="000D0F6B"/>
    <w:rsid w:val="000D287E"/>
    <w:rsid w:val="000D3FA5"/>
    <w:rsid w:val="000D58E1"/>
    <w:rsid w:val="000D5E7C"/>
    <w:rsid w:val="000D7C0C"/>
    <w:rsid w:val="000E025C"/>
    <w:rsid w:val="000E15D0"/>
    <w:rsid w:val="000E32A9"/>
    <w:rsid w:val="000E5111"/>
    <w:rsid w:val="000E5955"/>
    <w:rsid w:val="000E6155"/>
    <w:rsid w:val="000E642B"/>
    <w:rsid w:val="000E64F1"/>
    <w:rsid w:val="000F0081"/>
    <w:rsid w:val="000F0B3D"/>
    <w:rsid w:val="000F449C"/>
    <w:rsid w:val="000F4548"/>
    <w:rsid w:val="001002F3"/>
    <w:rsid w:val="00100DF1"/>
    <w:rsid w:val="00101B78"/>
    <w:rsid w:val="00103925"/>
    <w:rsid w:val="00105B34"/>
    <w:rsid w:val="001063E2"/>
    <w:rsid w:val="001072EF"/>
    <w:rsid w:val="00110A32"/>
    <w:rsid w:val="00111A80"/>
    <w:rsid w:val="0011298C"/>
    <w:rsid w:val="00113911"/>
    <w:rsid w:val="0011394F"/>
    <w:rsid w:val="00116452"/>
    <w:rsid w:val="001179E4"/>
    <w:rsid w:val="001218C9"/>
    <w:rsid w:val="00121A78"/>
    <w:rsid w:val="001252AB"/>
    <w:rsid w:val="00125606"/>
    <w:rsid w:val="0012576C"/>
    <w:rsid w:val="001270E1"/>
    <w:rsid w:val="001303B4"/>
    <w:rsid w:val="00132F8A"/>
    <w:rsid w:val="00133B6E"/>
    <w:rsid w:val="00133E3D"/>
    <w:rsid w:val="001347E5"/>
    <w:rsid w:val="00140490"/>
    <w:rsid w:val="00140D75"/>
    <w:rsid w:val="00142EB5"/>
    <w:rsid w:val="00143709"/>
    <w:rsid w:val="00145F31"/>
    <w:rsid w:val="00150E2E"/>
    <w:rsid w:val="00154950"/>
    <w:rsid w:val="00155892"/>
    <w:rsid w:val="00157C28"/>
    <w:rsid w:val="00161A75"/>
    <w:rsid w:val="001621A9"/>
    <w:rsid w:val="00163F4A"/>
    <w:rsid w:val="001642C0"/>
    <w:rsid w:val="00165E4C"/>
    <w:rsid w:val="00166962"/>
    <w:rsid w:val="00172172"/>
    <w:rsid w:val="00174088"/>
    <w:rsid w:val="001761DE"/>
    <w:rsid w:val="0018096C"/>
    <w:rsid w:val="00182969"/>
    <w:rsid w:val="0018542D"/>
    <w:rsid w:val="00186EC1"/>
    <w:rsid w:val="00187ABB"/>
    <w:rsid w:val="001938AA"/>
    <w:rsid w:val="0019461E"/>
    <w:rsid w:val="001956DD"/>
    <w:rsid w:val="00197FA8"/>
    <w:rsid w:val="001A17E7"/>
    <w:rsid w:val="001A1DFC"/>
    <w:rsid w:val="001A27BB"/>
    <w:rsid w:val="001A6995"/>
    <w:rsid w:val="001A6D2B"/>
    <w:rsid w:val="001A7DE7"/>
    <w:rsid w:val="001B016A"/>
    <w:rsid w:val="001B25A9"/>
    <w:rsid w:val="001B6A43"/>
    <w:rsid w:val="001B708D"/>
    <w:rsid w:val="001B7EA5"/>
    <w:rsid w:val="001B7F37"/>
    <w:rsid w:val="001C3B14"/>
    <w:rsid w:val="001C3B35"/>
    <w:rsid w:val="001C4F11"/>
    <w:rsid w:val="001C5282"/>
    <w:rsid w:val="001D0A0E"/>
    <w:rsid w:val="001D0B59"/>
    <w:rsid w:val="001D4830"/>
    <w:rsid w:val="001D5970"/>
    <w:rsid w:val="001E0BF6"/>
    <w:rsid w:val="001E0E42"/>
    <w:rsid w:val="001E178A"/>
    <w:rsid w:val="001E7015"/>
    <w:rsid w:val="001F09B1"/>
    <w:rsid w:val="001F2ADD"/>
    <w:rsid w:val="001F3826"/>
    <w:rsid w:val="001F5B26"/>
    <w:rsid w:val="001F72D0"/>
    <w:rsid w:val="001F73C5"/>
    <w:rsid w:val="002011E9"/>
    <w:rsid w:val="0020171D"/>
    <w:rsid w:val="002025CB"/>
    <w:rsid w:val="002031E0"/>
    <w:rsid w:val="002052C6"/>
    <w:rsid w:val="002053F2"/>
    <w:rsid w:val="00206843"/>
    <w:rsid w:val="00206E02"/>
    <w:rsid w:val="002074B9"/>
    <w:rsid w:val="00210F7B"/>
    <w:rsid w:val="00212974"/>
    <w:rsid w:val="00213DF7"/>
    <w:rsid w:val="00220E93"/>
    <w:rsid w:val="00223E1C"/>
    <w:rsid w:val="002244BD"/>
    <w:rsid w:val="00230226"/>
    <w:rsid w:val="00232417"/>
    <w:rsid w:val="00232C21"/>
    <w:rsid w:val="00235711"/>
    <w:rsid w:val="00235F86"/>
    <w:rsid w:val="00237AB2"/>
    <w:rsid w:val="002404CB"/>
    <w:rsid w:val="00242C39"/>
    <w:rsid w:val="0024479F"/>
    <w:rsid w:val="0024664A"/>
    <w:rsid w:val="002509D6"/>
    <w:rsid w:val="00251087"/>
    <w:rsid w:val="002512D2"/>
    <w:rsid w:val="00252505"/>
    <w:rsid w:val="002528E7"/>
    <w:rsid w:val="00254ABA"/>
    <w:rsid w:val="00257A08"/>
    <w:rsid w:val="00257CD6"/>
    <w:rsid w:val="002634A7"/>
    <w:rsid w:val="0026743B"/>
    <w:rsid w:val="00272398"/>
    <w:rsid w:val="00274AD0"/>
    <w:rsid w:val="002755A1"/>
    <w:rsid w:val="00277FE3"/>
    <w:rsid w:val="00281A7C"/>
    <w:rsid w:val="00282D6A"/>
    <w:rsid w:val="00283E3F"/>
    <w:rsid w:val="0029127C"/>
    <w:rsid w:val="0029492C"/>
    <w:rsid w:val="0029492E"/>
    <w:rsid w:val="00295EEC"/>
    <w:rsid w:val="00295FDB"/>
    <w:rsid w:val="0029674D"/>
    <w:rsid w:val="00297348"/>
    <w:rsid w:val="00297D57"/>
    <w:rsid w:val="002A0791"/>
    <w:rsid w:val="002A0EC2"/>
    <w:rsid w:val="002A1D08"/>
    <w:rsid w:val="002A4125"/>
    <w:rsid w:val="002A436C"/>
    <w:rsid w:val="002A66BD"/>
    <w:rsid w:val="002A6994"/>
    <w:rsid w:val="002A6AC7"/>
    <w:rsid w:val="002A6D7F"/>
    <w:rsid w:val="002A74C0"/>
    <w:rsid w:val="002A77BB"/>
    <w:rsid w:val="002B1478"/>
    <w:rsid w:val="002B18F5"/>
    <w:rsid w:val="002C0740"/>
    <w:rsid w:val="002C0F80"/>
    <w:rsid w:val="002C19F9"/>
    <w:rsid w:val="002C207E"/>
    <w:rsid w:val="002C3082"/>
    <w:rsid w:val="002C381D"/>
    <w:rsid w:val="002C3B85"/>
    <w:rsid w:val="002C516E"/>
    <w:rsid w:val="002C555D"/>
    <w:rsid w:val="002C589B"/>
    <w:rsid w:val="002C7A65"/>
    <w:rsid w:val="002D0E7E"/>
    <w:rsid w:val="002D30E5"/>
    <w:rsid w:val="002D50F1"/>
    <w:rsid w:val="002D58A5"/>
    <w:rsid w:val="002D75B7"/>
    <w:rsid w:val="002E0ECA"/>
    <w:rsid w:val="002E15F4"/>
    <w:rsid w:val="002E25DC"/>
    <w:rsid w:val="002E4019"/>
    <w:rsid w:val="002E5086"/>
    <w:rsid w:val="002E561B"/>
    <w:rsid w:val="002E69C6"/>
    <w:rsid w:val="002F0D0F"/>
    <w:rsid w:val="002F157F"/>
    <w:rsid w:val="002F341F"/>
    <w:rsid w:val="002F4045"/>
    <w:rsid w:val="002F68A8"/>
    <w:rsid w:val="002F6EB4"/>
    <w:rsid w:val="002F71E7"/>
    <w:rsid w:val="00300460"/>
    <w:rsid w:val="00300B66"/>
    <w:rsid w:val="003039A6"/>
    <w:rsid w:val="00303A93"/>
    <w:rsid w:val="00303AF9"/>
    <w:rsid w:val="0030698F"/>
    <w:rsid w:val="00310677"/>
    <w:rsid w:val="0031067C"/>
    <w:rsid w:val="00311D07"/>
    <w:rsid w:val="00312210"/>
    <w:rsid w:val="00313127"/>
    <w:rsid w:val="003149BB"/>
    <w:rsid w:val="003152C5"/>
    <w:rsid w:val="003167F2"/>
    <w:rsid w:val="0031682E"/>
    <w:rsid w:val="00316B84"/>
    <w:rsid w:val="003174AD"/>
    <w:rsid w:val="00317FA9"/>
    <w:rsid w:val="003227C5"/>
    <w:rsid w:val="00322B47"/>
    <w:rsid w:val="00323ACA"/>
    <w:rsid w:val="00330FE5"/>
    <w:rsid w:val="003319B6"/>
    <w:rsid w:val="00332253"/>
    <w:rsid w:val="00332F64"/>
    <w:rsid w:val="003339B0"/>
    <w:rsid w:val="00337F90"/>
    <w:rsid w:val="00340179"/>
    <w:rsid w:val="00342680"/>
    <w:rsid w:val="003430E2"/>
    <w:rsid w:val="00344CD7"/>
    <w:rsid w:val="003465E5"/>
    <w:rsid w:val="00346B78"/>
    <w:rsid w:val="00351F50"/>
    <w:rsid w:val="003531A8"/>
    <w:rsid w:val="003532E9"/>
    <w:rsid w:val="003539DC"/>
    <w:rsid w:val="0036069C"/>
    <w:rsid w:val="0036279A"/>
    <w:rsid w:val="00362A3F"/>
    <w:rsid w:val="003645E0"/>
    <w:rsid w:val="00367617"/>
    <w:rsid w:val="003704EB"/>
    <w:rsid w:val="00371988"/>
    <w:rsid w:val="00372B95"/>
    <w:rsid w:val="00376FEA"/>
    <w:rsid w:val="00377054"/>
    <w:rsid w:val="00380542"/>
    <w:rsid w:val="00381709"/>
    <w:rsid w:val="003817D4"/>
    <w:rsid w:val="00382A2A"/>
    <w:rsid w:val="003863D0"/>
    <w:rsid w:val="0038659F"/>
    <w:rsid w:val="003872F0"/>
    <w:rsid w:val="003873F5"/>
    <w:rsid w:val="0038784E"/>
    <w:rsid w:val="00387C56"/>
    <w:rsid w:val="003911C5"/>
    <w:rsid w:val="003A144B"/>
    <w:rsid w:val="003A1DAC"/>
    <w:rsid w:val="003B04E2"/>
    <w:rsid w:val="003B234B"/>
    <w:rsid w:val="003B29CC"/>
    <w:rsid w:val="003C0765"/>
    <w:rsid w:val="003C1E72"/>
    <w:rsid w:val="003C20CE"/>
    <w:rsid w:val="003C36BC"/>
    <w:rsid w:val="003C3BA7"/>
    <w:rsid w:val="003C5871"/>
    <w:rsid w:val="003C6922"/>
    <w:rsid w:val="003C6C40"/>
    <w:rsid w:val="003D0895"/>
    <w:rsid w:val="003D5154"/>
    <w:rsid w:val="003D56D7"/>
    <w:rsid w:val="003D5C09"/>
    <w:rsid w:val="003D6831"/>
    <w:rsid w:val="003D6A4B"/>
    <w:rsid w:val="003E0269"/>
    <w:rsid w:val="003E71B8"/>
    <w:rsid w:val="003E7A96"/>
    <w:rsid w:val="003E7B91"/>
    <w:rsid w:val="003F0D29"/>
    <w:rsid w:val="003F23F8"/>
    <w:rsid w:val="003F5004"/>
    <w:rsid w:val="003F6327"/>
    <w:rsid w:val="004007DC"/>
    <w:rsid w:val="004031D7"/>
    <w:rsid w:val="0040698E"/>
    <w:rsid w:val="0040766D"/>
    <w:rsid w:val="004135F5"/>
    <w:rsid w:val="004137A2"/>
    <w:rsid w:val="00414835"/>
    <w:rsid w:val="00416FEC"/>
    <w:rsid w:val="004175B7"/>
    <w:rsid w:val="00424870"/>
    <w:rsid w:val="00425F8E"/>
    <w:rsid w:val="00430728"/>
    <w:rsid w:val="004310EC"/>
    <w:rsid w:val="00432835"/>
    <w:rsid w:val="00432C4A"/>
    <w:rsid w:val="00433F9E"/>
    <w:rsid w:val="00437B71"/>
    <w:rsid w:val="00445CBF"/>
    <w:rsid w:val="00445D41"/>
    <w:rsid w:val="00446931"/>
    <w:rsid w:val="004502FD"/>
    <w:rsid w:val="0045245C"/>
    <w:rsid w:val="00453E59"/>
    <w:rsid w:val="0045461B"/>
    <w:rsid w:val="00454789"/>
    <w:rsid w:val="004574DA"/>
    <w:rsid w:val="0046357D"/>
    <w:rsid w:val="004672AE"/>
    <w:rsid w:val="00470174"/>
    <w:rsid w:val="0047687B"/>
    <w:rsid w:val="004839E3"/>
    <w:rsid w:val="004845ED"/>
    <w:rsid w:val="004864D5"/>
    <w:rsid w:val="004871F2"/>
    <w:rsid w:val="004874CA"/>
    <w:rsid w:val="00490747"/>
    <w:rsid w:val="0049329F"/>
    <w:rsid w:val="0049425A"/>
    <w:rsid w:val="00494396"/>
    <w:rsid w:val="004951B6"/>
    <w:rsid w:val="004A5562"/>
    <w:rsid w:val="004B1C31"/>
    <w:rsid w:val="004B35F1"/>
    <w:rsid w:val="004B62AD"/>
    <w:rsid w:val="004B6C71"/>
    <w:rsid w:val="004C0170"/>
    <w:rsid w:val="004C11DE"/>
    <w:rsid w:val="004C14F7"/>
    <w:rsid w:val="004C30F8"/>
    <w:rsid w:val="004C4D8A"/>
    <w:rsid w:val="004C5E79"/>
    <w:rsid w:val="004C718A"/>
    <w:rsid w:val="004D06C7"/>
    <w:rsid w:val="004D1D36"/>
    <w:rsid w:val="004D69F8"/>
    <w:rsid w:val="004D7BED"/>
    <w:rsid w:val="004E1592"/>
    <w:rsid w:val="004E1594"/>
    <w:rsid w:val="004E1780"/>
    <w:rsid w:val="004E32D4"/>
    <w:rsid w:val="004E3678"/>
    <w:rsid w:val="004E4953"/>
    <w:rsid w:val="004E68FF"/>
    <w:rsid w:val="004E7057"/>
    <w:rsid w:val="004E73D5"/>
    <w:rsid w:val="004F07C6"/>
    <w:rsid w:val="00500A51"/>
    <w:rsid w:val="00501965"/>
    <w:rsid w:val="00502BC5"/>
    <w:rsid w:val="00502F59"/>
    <w:rsid w:val="00503786"/>
    <w:rsid w:val="00507A06"/>
    <w:rsid w:val="0051179C"/>
    <w:rsid w:val="00511F13"/>
    <w:rsid w:val="00512B39"/>
    <w:rsid w:val="00515599"/>
    <w:rsid w:val="00515F31"/>
    <w:rsid w:val="00516FA0"/>
    <w:rsid w:val="00521672"/>
    <w:rsid w:val="00521A75"/>
    <w:rsid w:val="00522A5A"/>
    <w:rsid w:val="00523497"/>
    <w:rsid w:val="00525224"/>
    <w:rsid w:val="005252A5"/>
    <w:rsid w:val="005312E8"/>
    <w:rsid w:val="00531AE9"/>
    <w:rsid w:val="00532DA6"/>
    <w:rsid w:val="00532FAD"/>
    <w:rsid w:val="00533B8C"/>
    <w:rsid w:val="00534871"/>
    <w:rsid w:val="00535BEE"/>
    <w:rsid w:val="00536DB8"/>
    <w:rsid w:val="00536F34"/>
    <w:rsid w:val="00537583"/>
    <w:rsid w:val="00537D73"/>
    <w:rsid w:val="00540AAC"/>
    <w:rsid w:val="00541AEB"/>
    <w:rsid w:val="00542FF7"/>
    <w:rsid w:val="005444DD"/>
    <w:rsid w:val="00545E1C"/>
    <w:rsid w:val="00550A49"/>
    <w:rsid w:val="00551569"/>
    <w:rsid w:val="005555F1"/>
    <w:rsid w:val="00560546"/>
    <w:rsid w:val="00563576"/>
    <w:rsid w:val="00565D2B"/>
    <w:rsid w:val="0056718F"/>
    <w:rsid w:val="005673C6"/>
    <w:rsid w:val="005700B7"/>
    <w:rsid w:val="00572A79"/>
    <w:rsid w:val="00572C06"/>
    <w:rsid w:val="00573AE2"/>
    <w:rsid w:val="005754A8"/>
    <w:rsid w:val="00576FDB"/>
    <w:rsid w:val="005801B1"/>
    <w:rsid w:val="005854A0"/>
    <w:rsid w:val="0059029B"/>
    <w:rsid w:val="00591121"/>
    <w:rsid w:val="00592EF6"/>
    <w:rsid w:val="0059635E"/>
    <w:rsid w:val="005969D8"/>
    <w:rsid w:val="0059753E"/>
    <w:rsid w:val="005975D8"/>
    <w:rsid w:val="005A0199"/>
    <w:rsid w:val="005A01B3"/>
    <w:rsid w:val="005A106D"/>
    <w:rsid w:val="005A241B"/>
    <w:rsid w:val="005A3AB2"/>
    <w:rsid w:val="005A5B54"/>
    <w:rsid w:val="005A5F59"/>
    <w:rsid w:val="005A60F8"/>
    <w:rsid w:val="005A6F21"/>
    <w:rsid w:val="005A73DD"/>
    <w:rsid w:val="005B496F"/>
    <w:rsid w:val="005B6B82"/>
    <w:rsid w:val="005C36A9"/>
    <w:rsid w:val="005C5691"/>
    <w:rsid w:val="005C5C6E"/>
    <w:rsid w:val="005C6269"/>
    <w:rsid w:val="005C6752"/>
    <w:rsid w:val="005C6BED"/>
    <w:rsid w:val="005C76A1"/>
    <w:rsid w:val="005D1988"/>
    <w:rsid w:val="005D2098"/>
    <w:rsid w:val="005D49A1"/>
    <w:rsid w:val="005D5816"/>
    <w:rsid w:val="005D6BF0"/>
    <w:rsid w:val="005E0AAC"/>
    <w:rsid w:val="005E2574"/>
    <w:rsid w:val="005E40D5"/>
    <w:rsid w:val="005E4660"/>
    <w:rsid w:val="005E70B3"/>
    <w:rsid w:val="005F3357"/>
    <w:rsid w:val="005F378D"/>
    <w:rsid w:val="005F51F4"/>
    <w:rsid w:val="005F661C"/>
    <w:rsid w:val="005F66B3"/>
    <w:rsid w:val="005F6D3A"/>
    <w:rsid w:val="005F77D3"/>
    <w:rsid w:val="00601025"/>
    <w:rsid w:val="00603F08"/>
    <w:rsid w:val="00604F17"/>
    <w:rsid w:val="00605A20"/>
    <w:rsid w:val="00606FD6"/>
    <w:rsid w:val="006220FF"/>
    <w:rsid w:val="006236D9"/>
    <w:rsid w:val="00623D75"/>
    <w:rsid w:val="00623F9D"/>
    <w:rsid w:val="00624332"/>
    <w:rsid w:val="006248EB"/>
    <w:rsid w:val="00624F7D"/>
    <w:rsid w:val="006265AA"/>
    <w:rsid w:val="00630556"/>
    <w:rsid w:val="00635D03"/>
    <w:rsid w:val="00637DAE"/>
    <w:rsid w:val="00640566"/>
    <w:rsid w:val="00640E8C"/>
    <w:rsid w:val="006422EB"/>
    <w:rsid w:val="00642B0D"/>
    <w:rsid w:val="00643E6C"/>
    <w:rsid w:val="0064459C"/>
    <w:rsid w:val="00644B12"/>
    <w:rsid w:val="00645606"/>
    <w:rsid w:val="006459F7"/>
    <w:rsid w:val="006532FE"/>
    <w:rsid w:val="00655DE0"/>
    <w:rsid w:val="006560AF"/>
    <w:rsid w:val="00656A5B"/>
    <w:rsid w:val="006600F8"/>
    <w:rsid w:val="006623C6"/>
    <w:rsid w:val="006624F6"/>
    <w:rsid w:val="006636BF"/>
    <w:rsid w:val="006646AC"/>
    <w:rsid w:val="006672D3"/>
    <w:rsid w:val="00671F02"/>
    <w:rsid w:val="00671FA9"/>
    <w:rsid w:val="006722C4"/>
    <w:rsid w:val="0067279B"/>
    <w:rsid w:val="006751E0"/>
    <w:rsid w:val="00675681"/>
    <w:rsid w:val="00675E86"/>
    <w:rsid w:val="00676057"/>
    <w:rsid w:val="00676CE8"/>
    <w:rsid w:val="00680BCB"/>
    <w:rsid w:val="006819C7"/>
    <w:rsid w:val="0068230F"/>
    <w:rsid w:val="0068405B"/>
    <w:rsid w:val="0068477A"/>
    <w:rsid w:val="00684843"/>
    <w:rsid w:val="006853E8"/>
    <w:rsid w:val="006862C5"/>
    <w:rsid w:val="00687910"/>
    <w:rsid w:val="0069328D"/>
    <w:rsid w:val="0069439C"/>
    <w:rsid w:val="006943B5"/>
    <w:rsid w:val="00697480"/>
    <w:rsid w:val="006A0D25"/>
    <w:rsid w:val="006A147D"/>
    <w:rsid w:val="006A1C7B"/>
    <w:rsid w:val="006A4CC5"/>
    <w:rsid w:val="006A5779"/>
    <w:rsid w:val="006B17A8"/>
    <w:rsid w:val="006B3068"/>
    <w:rsid w:val="006B49EA"/>
    <w:rsid w:val="006B527D"/>
    <w:rsid w:val="006B533B"/>
    <w:rsid w:val="006B5681"/>
    <w:rsid w:val="006B656D"/>
    <w:rsid w:val="006B72A9"/>
    <w:rsid w:val="006B72B7"/>
    <w:rsid w:val="006B77F1"/>
    <w:rsid w:val="006C29B0"/>
    <w:rsid w:val="006C52F3"/>
    <w:rsid w:val="006C7D62"/>
    <w:rsid w:val="006D217D"/>
    <w:rsid w:val="006D38C1"/>
    <w:rsid w:val="006D3990"/>
    <w:rsid w:val="006D448C"/>
    <w:rsid w:val="006D62EB"/>
    <w:rsid w:val="006D64F5"/>
    <w:rsid w:val="006D6CF5"/>
    <w:rsid w:val="006D6D3B"/>
    <w:rsid w:val="006D70E7"/>
    <w:rsid w:val="006E0174"/>
    <w:rsid w:val="006E18F1"/>
    <w:rsid w:val="006E6938"/>
    <w:rsid w:val="006E76FF"/>
    <w:rsid w:val="006E7A76"/>
    <w:rsid w:val="006F3775"/>
    <w:rsid w:val="006F490A"/>
    <w:rsid w:val="007057BE"/>
    <w:rsid w:val="00706001"/>
    <w:rsid w:val="007078F8"/>
    <w:rsid w:val="007117FA"/>
    <w:rsid w:val="007154FC"/>
    <w:rsid w:val="00716317"/>
    <w:rsid w:val="00717FD7"/>
    <w:rsid w:val="00723165"/>
    <w:rsid w:val="007240AB"/>
    <w:rsid w:val="00727868"/>
    <w:rsid w:val="00733934"/>
    <w:rsid w:val="007358B4"/>
    <w:rsid w:val="007420EB"/>
    <w:rsid w:val="0074212A"/>
    <w:rsid w:val="00742C22"/>
    <w:rsid w:val="00743F35"/>
    <w:rsid w:val="0074402D"/>
    <w:rsid w:val="007440BE"/>
    <w:rsid w:val="007465A9"/>
    <w:rsid w:val="00746B1B"/>
    <w:rsid w:val="00746CAE"/>
    <w:rsid w:val="00747229"/>
    <w:rsid w:val="007505A4"/>
    <w:rsid w:val="00752619"/>
    <w:rsid w:val="007572F9"/>
    <w:rsid w:val="0076096C"/>
    <w:rsid w:val="007652C0"/>
    <w:rsid w:val="0076764F"/>
    <w:rsid w:val="00767A21"/>
    <w:rsid w:val="00767BC1"/>
    <w:rsid w:val="0077163E"/>
    <w:rsid w:val="007743C8"/>
    <w:rsid w:val="00774CB5"/>
    <w:rsid w:val="00776E6C"/>
    <w:rsid w:val="007772E7"/>
    <w:rsid w:val="00777AFA"/>
    <w:rsid w:val="00777EEF"/>
    <w:rsid w:val="00782EC9"/>
    <w:rsid w:val="00785106"/>
    <w:rsid w:val="00785109"/>
    <w:rsid w:val="00787793"/>
    <w:rsid w:val="007908A2"/>
    <w:rsid w:val="007942BA"/>
    <w:rsid w:val="0079562A"/>
    <w:rsid w:val="0079766A"/>
    <w:rsid w:val="00797F2D"/>
    <w:rsid w:val="007A040D"/>
    <w:rsid w:val="007A1852"/>
    <w:rsid w:val="007A1877"/>
    <w:rsid w:val="007A32CA"/>
    <w:rsid w:val="007A49CD"/>
    <w:rsid w:val="007A4B1B"/>
    <w:rsid w:val="007A667F"/>
    <w:rsid w:val="007A6DE9"/>
    <w:rsid w:val="007B091B"/>
    <w:rsid w:val="007B15D3"/>
    <w:rsid w:val="007B18B1"/>
    <w:rsid w:val="007B2F8A"/>
    <w:rsid w:val="007B331E"/>
    <w:rsid w:val="007B3678"/>
    <w:rsid w:val="007B37FD"/>
    <w:rsid w:val="007B4714"/>
    <w:rsid w:val="007C2AFE"/>
    <w:rsid w:val="007C2FB9"/>
    <w:rsid w:val="007C31C9"/>
    <w:rsid w:val="007C54E9"/>
    <w:rsid w:val="007D32A1"/>
    <w:rsid w:val="007D4885"/>
    <w:rsid w:val="007D6046"/>
    <w:rsid w:val="007D6D6D"/>
    <w:rsid w:val="007E01E2"/>
    <w:rsid w:val="007E0FC9"/>
    <w:rsid w:val="007E2A8A"/>
    <w:rsid w:val="007F1558"/>
    <w:rsid w:val="007F19AF"/>
    <w:rsid w:val="0080249F"/>
    <w:rsid w:val="008063FA"/>
    <w:rsid w:val="00806878"/>
    <w:rsid w:val="00806FCF"/>
    <w:rsid w:val="008070E3"/>
    <w:rsid w:val="00811366"/>
    <w:rsid w:val="00812EFB"/>
    <w:rsid w:val="00812F90"/>
    <w:rsid w:val="008130CD"/>
    <w:rsid w:val="00814FA9"/>
    <w:rsid w:val="008154CF"/>
    <w:rsid w:val="00816031"/>
    <w:rsid w:val="00817628"/>
    <w:rsid w:val="00817DCF"/>
    <w:rsid w:val="00820688"/>
    <w:rsid w:val="00820813"/>
    <w:rsid w:val="00820FE1"/>
    <w:rsid w:val="00826AD0"/>
    <w:rsid w:val="00832223"/>
    <w:rsid w:val="00832334"/>
    <w:rsid w:val="008345AA"/>
    <w:rsid w:val="008351AA"/>
    <w:rsid w:val="00837942"/>
    <w:rsid w:val="008422C8"/>
    <w:rsid w:val="00842AA4"/>
    <w:rsid w:val="00843BBB"/>
    <w:rsid w:val="0084602C"/>
    <w:rsid w:val="00846E45"/>
    <w:rsid w:val="00846F5B"/>
    <w:rsid w:val="0084791C"/>
    <w:rsid w:val="00853983"/>
    <w:rsid w:val="00854093"/>
    <w:rsid w:val="0085741B"/>
    <w:rsid w:val="0085791F"/>
    <w:rsid w:val="0086227D"/>
    <w:rsid w:val="00862B8C"/>
    <w:rsid w:val="00863556"/>
    <w:rsid w:val="008642C0"/>
    <w:rsid w:val="008667E6"/>
    <w:rsid w:val="008674B4"/>
    <w:rsid w:val="00872CE1"/>
    <w:rsid w:val="00874F42"/>
    <w:rsid w:val="00876A2A"/>
    <w:rsid w:val="00876F0A"/>
    <w:rsid w:val="00880F79"/>
    <w:rsid w:val="00882036"/>
    <w:rsid w:val="00882154"/>
    <w:rsid w:val="008832C4"/>
    <w:rsid w:val="008839C9"/>
    <w:rsid w:val="008866F7"/>
    <w:rsid w:val="0088784F"/>
    <w:rsid w:val="00890ED9"/>
    <w:rsid w:val="00891756"/>
    <w:rsid w:val="00892BB8"/>
    <w:rsid w:val="00893585"/>
    <w:rsid w:val="00894190"/>
    <w:rsid w:val="00894732"/>
    <w:rsid w:val="00894931"/>
    <w:rsid w:val="00894F71"/>
    <w:rsid w:val="0089572B"/>
    <w:rsid w:val="008A0B89"/>
    <w:rsid w:val="008A1E87"/>
    <w:rsid w:val="008A2593"/>
    <w:rsid w:val="008A4F24"/>
    <w:rsid w:val="008A5FFD"/>
    <w:rsid w:val="008A61B6"/>
    <w:rsid w:val="008A6F04"/>
    <w:rsid w:val="008A71A0"/>
    <w:rsid w:val="008B19E0"/>
    <w:rsid w:val="008B2AFB"/>
    <w:rsid w:val="008B385D"/>
    <w:rsid w:val="008B3B20"/>
    <w:rsid w:val="008B52DD"/>
    <w:rsid w:val="008B6D67"/>
    <w:rsid w:val="008B72B0"/>
    <w:rsid w:val="008B7E70"/>
    <w:rsid w:val="008C0FDB"/>
    <w:rsid w:val="008C17B1"/>
    <w:rsid w:val="008C668E"/>
    <w:rsid w:val="008C6F4D"/>
    <w:rsid w:val="008D011D"/>
    <w:rsid w:val="008D0D38"/>
    <w:rsid w:val="008D2174"/>
    <w:rsid w:val="008D3403"/>
    <w:rsid w:val="008D535F"/>
    <w:rsid w:val="008D58D3"/>
    <w:rsid w:val="008D6217"/>
    <w:rsid w:val="008D71DB"/>
    <w:rsid w:val="008E4325"/>
    <w:rsid w:val="008E611F"/>
    <w:rsid w:val="008E633A"/>
    <w:rsid w:val="008E6C39"/>
    <w:rsid w:val="008F03C4"/>
    <w:rsid w:val="008F0790"/>
    <w:rsid w:val="008F1D5B"/>
    <w:rsid w:val="008F310D"/>
    <w:rsid w:val="008F5290"/>
    <w:rsid w:val="008F7832"/>
    <w:rsid w:val="00902870"/>
    <w:rsid w:val="009029ED"/>
    <w:rsid w:val="00905740"/>
    <w:rsid w:val="0090713E"/>
    <w:rsid w:val="00907E7A"/>
    <w:rsid w:val="00911B2D"/>
    <w:rsid w:val="00912F81"/>
    <w:rsid w:val="00915CD5"/>
    <w:rsid w:val="00916646"/>
    <w:rsid w:val="009170EA"/>
    <w:rsid w:val="0091726D"/>
    <w:rsid w:val="00920BCB"/>
    <w:rsid w:val="009223AD"/>
    <w:rsid w:val="009253B7"/>
    <w:rsid w:val="0092744E"/>
    <w:rsid w:val="0092750D"/>
    <w:rsid w:val="0093215A"/>
    <w:rsid w:val="00936572"/>
    <w:rsid w:val="00940083"/>
    <w:rsid w:val="00942404"/>
    <w:rsid w:val="00942A98"/>
    <w:rsid w:val="00942F29"/>
    <w:rsid w:val="00944488"/>
    <w:rsid w:val="00945FD6"/>
    <w:rsid w:val="00946043"/>
    <w:rsid w:val="0094695B"/>
    <w:rsid w:val="00947836"/>
    <w:rsid w:val="00951174"/>
    <w:rsid w:val="00951544"/>
    <w:rsid w:val="0095405B"/>
    <w:rsid w:val="00956152"/>
    <w:rsid w:val="00957562"/>
    <w:rsid w:val="009601F5"/>
    <w:rsid w:val="00962EB9"/>
    <w:rsid w:val="009630EC"/>
    <w:rsid w:val="00963D25"/>
    <w:rsid w:val="00963E2F"/>
    <w:rsid w:val="0096457F"/>
    <w:rsid w:val="00966282"/>
    <w:rsid w:val="00966A65"/>
    <w:rsid w:val="00975198"/>
    <w:rsid w:val="00975E6E"/>
    <w:rsid w:val="00976CC8"/>
    <w:rsid w:val="00977485"/>
    <w:rsid w:val="00980891"/>
    <w:rsid w:val="009810B1"/>
    <w:rsid w:val="00983696"/>
    <w:rsid w:val="0098511C"/>
    <w:rsid w:val="00987C07"/>
    <w:rsid w:val="00987C0A"/>
    <w:rsid w:val="00993C46"/>
    <w:rsid w:val="00997790"/>
    <w:rsid w:val="00997CBD"/>
    <w:rsid w:val="009A0C14"/>
    <w:rsid w:val="009A1740"/>
    <w:rsid w:val="009A29D1"/>
    <w:rsid w:val="009A4623"/>
    <w:rsid w:val="009A523E"/>
    <w:rsid w:val="009A5D7C"/>
    <w:rsid w:val="009A6468"/>
    <w:rsid w:val="009A672A"/>
    <w:rsid w:val="009A6E58"/>
    <w:rsid w:val="009A6EFD"/>
    <w:rsid w:val="009A78D7"/>
    <w:rsid w:val="009A7C32"/>
    <w:rsid w:val="009B00BE"/>
    <w:rsid w:val="009B12F9"/>
    <w:rsid w:val="009B14E8"/>
    <w:rsid w:val="009B21C1"/>
    <w:rsid w:val="009B2325"/>
    <w:rsid w:val="009B34E3"/>
    <w:rsid w:val="009C0341"/>
    <w:rsid w:val="009C080E"/>
    <w:rsid w:val="009C0DAF"/>
    <w:rsid w:val="009C0DB6"/>
    <w:rsid w:val="009C1AE4"/>
    <w:rsid w:val="009C1F0F"/>
    <w:rsid w:val="009C2229"/>
    <w:rsid w:val="009C3FF1"/>
    <w:rsid w:val="009C44A6"/>
    <w:rsid w:val="009C55D9"/>
    <w:rsid w:val="009C55E1"/>
    <w:rsid w:val="009C59C9"/>
    <w:rsid w:val="009C5C12"/>
    <w:rsid w:val="009D13C4"/>
    <w:rsid w:val="009D22FD"/>
    <w:rsid w:val="009D3041"/>
    <w:rsid w:val="009D3373"/>
    <w:rsid w:val="009D35F3"/>
    <w:rsid w:val="009E03AA"/>
    <w:rsid w:val="009E2D9B"/>
    <w:rsid w:val="009E422E"/>
    <w:rsid w:val="009E63FE"/>
    <w:rsid w:val="009E7514"/>
    <w:rsid w:val="009E753A"/>
    <w:rsid w:val="009F0276"/>
    <w:rsid w:val="009F2A43"/>
    <w:rsid w:val="009F7F32"/>
    <w:rsid w:val="00A01229"/>
    <w:rsid w:val="00A02EC7"/>
    <w:rsid w:val="00A04466"/>
    <w:rsid w:val="00A06AFF"/>
    <w:rsid w:val="00A06EE3"/>
    <w:rsid w:val="00A11B53"/>
    <w:rsid w:val="00A12653"/>
    <w:rsid w:val="00A13652"/>
    <w:rsid w:val="00A16CB6"/>
    <w:rsid w:val="00A200D9"/>
    <w:rsid w:val="00A21204"/>
    <w:rsid w:val="00A22E19"/>
    <w:rsid w:val="00A236FC"/>
    <w:rsid w:val="00A302A7"/>
    <w:rsid w:val="00A30D30"/>
    <w:rsid w:val="00A312D2"/>
    <w:rsid w:val="00A322F1"/>
    <w:rsid w:val="00A32B37"/>
    <w:rsid w:val="00A33D80"/>
    <w:rsid w:val="00A341DC"/>
    <w:rsid w:val="00A35ABB"/>
    <w:rsid w:val="00A35D48"/>
    <w:rsid w:val="00A36078"/>
    <w:rsid w:val="00A3668E"/>
    <w:rsid w:val="00A36D3B"/>
    <w:rsid w:val="00A410C7"/>
    <w:rsid w:val="00A41223"/>
    <w:rsid w:val="00A41821"/>
    <w:rsid w:val="00A41D26"/>
    <w:rsid w:val="00A509E2"/>
    <w:rsid w:val="00A50AA7"/>
    <w:rsid w:val="00A53731"/>
    <w:rsid w:val="00A55221"/>
    <w:rsid w:val="00A55F81"/>
    <w:rsid w:val="00A56449"/>
    <w:rsid w:val="00A62953"/>
    <w:rsid w:val="00A6621E"/>
    <w:rsid w:val="00A665EF"/>
    <w:rsid w:val="00A66FFC"/>
    <w:rsid w:val="00A67FB6"/>
    <w:rsid w:val="00A72382"/>
    <w:rsid w:val="00A73983"/>
    <w:rsid w:val="00A7461E"/>
    <w:rsid w:val="00A75FFC"/>
    <w:rsid w:val="00A779FD"/>
    <w:rsid w:val="00A8152C"/>
    <w:rsid w:val="00A83AB5"/>
    <w:rsid w:val="00A85E2C"/>
    <w:rsid w:val="00A865D8"/>
    <w:rsid w:val="00A873A7"/>
    <w:rsid w:val="00A879D5"/>
    <w:rsid w:val="00A87DEB"/>
    <w:rsid w:val="00A96C1A"/>
    <w:rsid w:val="00A97F55"/>
    <w:rsid w:val="00AA18F1"/>
    <w:rsid w:val="00AA677C"/>
    <w:rsid w:val="00AA7EF3"/>
    <w:rsid w:val="00AB27FE"/>
    <w:rsid w:val="00AB4384"/>
    <w:rsid w:val="00AB6497"/>
    <w:rsid w:val="00AC2864"/>
    <w:rsid w:val="00AC299E"/>
    <w:rsid w:val="00AC47DF"/>
    <w:rsid w:val="00AC7084"/>
    <w:rsid w:val="00AD5106"/>
    <w:rsid w:val="00AD5DC3"/>
    <w:rsid w:val="00AD7791"/>
    <w:rsid w:val="00AD799B"/>
    <w:rsid w:val="00AE0554"/>
    <w:rsid w:val="00AE093A"/>
    <w:rsid w:val="00AE2F8F"/>
    <w:rsid w:val="00AE4376"/>
    <w:rsid w:val="00AE466E"/>
    <w:rsid w:val="00AE56A9"/>
    <w:rsid w:val="00AE5B85"/>
    <w:rsid w:val="00AE6635"/>
    <w:rsid w:val="00AF0154"/>
    <w:rsid w:val="00AF246F"/>
    <w:rsid w:val="00AF438C"/>
    <w:rsid w:val="00AF6B81"/>
    <w:rsid w:val="00AF71E0"/>
    <w:rsid w:val="00B00501"/>
    <w:rsid w:val="00B00895"/>
    <w:rsid w:val="00B04C90"/>
    <w:rsid w:val="00B05B0F"/>
    <w:rsid w:val="00B05DCF"/>
    <w:rsid w:val="00B1072A"/>
    <w:rsid w:val="00B11CE8"/>
    <w:rsid w:val="00B13830"/>
    <w:rsid w:val="00B14B17"/>
    <w:rsid w:val="00B154CC"/>
    <w:rsid w:val="00B15EC2"/>
    <w:rsid w:val="00B16514"/>
    <w:rsid w:val="00B1796B"/>
    <w:rsid w:val="00B204BD"/>
    <w:rsid w:val="00B2074F"/>
    <w:rsid w:val="00B27892"/>
    <w:rsid w:val="00B3186C"/>
    <w:rsid w:val="00B348F1"/>
    <w:rsid w:val="00B34E13"/>
    <w:rsid w:val="00B36489"/>
    <w:rsid w:val="00B413F5"/>
    <w:rsid w:val="00B43305"/>
    <w:rsid w:val="00B436D6"/>
    <w:rsid w:val="00B455AB"/>
    <w:rsid w:val="00B45ABF"/>
    <w:rsid w:val="00B45F62"/>
    <w:rsid w:val="00B507A6"/>
    <w:rsid w:val="00B5135B"/>
    <w:rsid w:val="00B52979"/>
    <w:rsid w:val="00B53B32"/>
    <w:rsid w:val="00B54C08"/>
    <w:rsid w:val="00B60A29"/>
    <w:rsid w:val="00B6121B"/>
    <w:rsid w:val="00B626E5"/>
    <w:rsid w:val="00B62B90"/>
    <w:rsid w:val="00B6453F"/>
    <w:rsid w:val="00B64A76"/>
    <w:rsid w:val="00B6586E"/>
    <w:rsid w:val="00B65D2F"/>
    <w:rsid w:val="00B66CEB"/>
    <w:rsid w:val="00B670E0"/>
    <w:rsid w:val="00B672D6"/>
    <w:rsid w:val="00B67411"/>
    <w:rsid w:val="00B7192A"/>
    <w:rsid w:val="00B72ABB"/>
    <w:rsid w:val="00B740D5"/>
    <w:rsid w:val="00B7521A"/>
    <w:rsid w:val="00B75716"/>
    <w:rsid w:val="00B777FB"/>
    <w:rsid w:val="00B77FA2"/>
    <w:rsid w:val="00B80C27"/>
    <w:rsid w:val="00B80D8B"/>
    <w:rsid w:val="00B8343C"/>
    <w:rsid w:val="00B83D29"/>
    <w:rsid w:val="00B84D10"/>
    <w:rsid w:val="00B8687F"/>
    <w:rsid w:val="00B8756C"/>
    <w:rsid w:val="00B9152C"/>
    <w:rsid w:val="00B91CBF"/>
    <w:rsid w:val="00B9261A"/>
    <w:rsid w:val="00B936C6"/>
    <w:rsid w:val="00B94C82"/>
    <w:rsid w:val="00B94E5D"/>
    <w:rsid w:val="00B95F1C"/>
    <w:rsid w:val="00B96BCD"/>
    <w:rsid w:val="00B96E1D"/>
    <w:rsid w:val="00BA0270"/>
    <w:rsid w:val="00BA2477"/>
    <w:rsid w:val="00BA2FFF"/>
    <w:rsid w:val="00BA3336"/>
    <w:rsid w:val="00BA3A66"/>
    <w:rsid w:val="00BA44C3"/>
    <w:rsid w:val="00BA5F0D"/>
    <w:rsid w:val="00BA647D"/>
    <w:rsid w:val="00BA72FA"/>
    <w:rsid w:val="00BB001F"/>
    <w:rsid w:val="00BB0C97"/>
    <w:rsid w:val="00BB269A"/>
    <w:rsid w:val="00BB42B7"/>
    <w:rsid w:val="00BB4F57"/>
    <w:rsid w:val="00BB5C44"/>
    <w:rsid w:val="00BC0471"/>
    <w:rsid w:val="00BC217F"/>
    <w:rsid w:val="00BD27B9"/>
    <w:rsid w:val="00BD2E7E"/>
    <w:rsid w:val="00BD467C"/>
    <w:rsid w:val="00BD4F3C"/>
    <w:rsid w:val="00BD52AE"/>
    <w:rsid w:val="00BD7E73"/>
    <w:rsid w:val="00BE0575"/>
    <w:rsid w:val="00BE4086"/>
    <w:rsid w:val="00BE4D26"/>
    <w:rsid w:val="00BF0E84"/>
    <w:rsid w:val="00BF17B2"/>
    <w:rsid w:val="00BF20F8"/>
    <w:rsid w:val="00BF3336"/>
    <w:rsid w:val="00BF7144"/>
    <w:rsid w:val="00C00BE1"/>
    <w:rsid w:val="00C01406"/>
    <w:rsid w:val="00C02067"/>
    <w:rsid w:val="00C0253A"/>
    <w:rsid w:val="00C02ECA"/>
    <w:rsid w:val="00C03B07"/>
    <w:rsid w:val="00C1159F"/>
    <w:rsid w:val="00C1262F"/>
    <w:rsid w:val="00C17ABA"/>
    <w:rsid w:val="00C2102F"/>
    <w:rsid w:val="00C2142D"/>
    <w:rsid w:val="00C21504"/>
    <w:rsid w:val="00C22CDF"/>
    <w:rsid w:val="00C25AF3"/>
    <w:rsid w:val="00C25B6F"/>
    <w:rsid w:val="00C262AD"/>
    <w:rsid w:val="00C32E96"/>
    <w:rsid w:val="00C33CBA"/>
    <w:rsid w:val="00C40192"/>
    <w:rsid w:val="00C429C5"/>
    <w:rsid w:val="00C43670"/>
    <w:rsid w:val="00C43816"/>
    <w:rsid w:val="00C44B7A"/>
    <w:rsid w:val="00C44D69"/>
    <w:rsid w:val="00C4616D"/>
    <w:rsid w:val="00C470D3"/>
    <w:rsid w:val="00C546BC"/>
    <w:rsid w:val="00C54D0C"/>
    <w:rsid w:val="00C54F40"/>
    <w:rsid w:val="00C56A08"/>
    <w:rsid w:val="00C57374"/>
    <w:rsid w:val="00C631D5"/>
    <w:rsid w:val="00C707D2"/>
    <w:rsid w:val="00C75CED"/>
    <w:rsid w:val="00C76A3D"/>
    <w:rsid w:val="00C807FF"/>
    <w:rsid w:val="00C81115"/>
    <w:rsid w:val="00C82F3C"/>
    <w:rsid w:val="00C82F55"/>
    <w:rsid w:val="00C836CE"/>
    <w:rsid w:val="00C837BA"/>
    <w:rsid w:val="00C841E9"/>
    <w:rsid w:val="00C8538C"/>
    <w:rsid w:val="00C879B7"/>
    <w:rsid w:val="00C87A69"/>
    <w:rsid w:val="00C90A2D"/>
    <w:rsid w:val="00C915B3"/>
    <w:rsid w:val="00C927DB"/>
    <w:rsid w:val="00C94631"/>
    <w:rsid w:val="00C960A2"/>
    <w:rsid w:val="00CA05F1"/>
    <w:rsid w:val="00CA244D"/>
    <w:rsid w:val="00CA2572"/>
    <w:rsid w:val="00CA2589"/>
    <w:rsid w:val="00CA5565"/>
    <w:rsid w:val="00CA588E"/>
    <w:rsid w:val="00CA60CE"/>
    <w:rsid w:val="00CA6A31"/>
    <w:rsid w:val="00CA7679"/>
    <w:rsid w:val="00CB7FCF"/>
    <w:rsid w:val="00CC0223"/>
    <w:rsid w:val="00CC08E7"/>
    <w:rsid w:val="00CC241D"/>
    <w:rsid w:val="00CC4398"/>
    <w:rsid w:val="00CC520B"/>
    <w:rsid w:val="00CC5398"/>
    <w:rsid w:val="00CC5D0F"/>
    <w:rsid w:val="00CC7718"/>
    <w:rsid w:val="00CD2874"/>
    <w:rsid w:val="00CD5A41"/>
    <w:rsid w:val="00CD7E0D"/>
    <w:rsid w:val="00CE0060"/>
    <w:rsid w:val="00CE0FFD"/>
    <w:rsid w:val="00CE12F1"/>
    <w:rsid w:val="00CE6C8E"/>
    <w:rsid w:val="00CE7750"/>
    <w:rsid w:val="00CF1EAF"/>
    <w:rsid w:val="00CF3145"/>
    <w:rsid w:val="00CF3847"/>
    <w:rsid w:val="00CF5B7C"/>
    <w:rsid w:val="00CF5D35"/>
    <w:rsid w:val="00CF7D9D"/>
    <w:rsid w:val="00D02483"/>
    <w:rsid w:val="00D0273D"/>
    <w:rsid w:val="00D0481E"/>
    <w:rsid w:val="00D06D0D"/>
    <w:rsid w:val="00D06F8D"/>
    <w:rsid w:val="00D1158E"/>
    <w:rsid w:val="00D128BD"/>
    <w:rsid w:val="00D12B68"/>
    <w:rsid w:val="00D13321"/>
    <w:rsid w:val="00D142BC"/>
    <w:rsid w:val="00D151E7"/>
    <w:rsid w:val="00D1595A"/>
    <w:rsid w:val="00D15A0B"/>
    <w:rsid w:val="00D16485"/>
    <w:rsid w:val="00D178E4"/>
    <w:rsid w:val="00D200AE"/>
    <w:rsid w:val="00D20B2D"/>
    <w:rsid w:val="00D21133"/>
    <w:rsid w:val="00D213BF"/>
    <w:rsid w:val="00D23942"/>
    <w:rsid w:val="00D258BD"/>
    <w:rsid w:val="00D30604"/>
    <w:rsid w:val="00D307B2"/>
    <w:rsid w:val="00D31006"/>
    <w:rsid w:val="00D346B9"/>
    <w:rsid w:val="00D34DFE"/>
    <w:rsid w:val="00D42DBD"/>
    <w:rsid w:val="00D43968"/>
    <w:rsid w:val="00D44AFB"/>
    <w:rsid w:val="00D474CE"/>
    <w:rsid w:val="00D50812"/>
    <w:rsid w:val="00D50CF8"/>
    <w:rsid w:val="00D52F57"/>
    <w:rsid w:val="00D550E3"/>
    <w:rsid w:val="00D563F4"/>
    <w:rsid w:val="00D566C4"/>
    <w:rsid w:val="00D569A8"/>
    <w:rsid w:val="00D56B73"/>
    <w:rsid w:val="00D6168D"/>
    <w:rsid w:val="00D6363F"/>
    <w:rsid w:val="00D656BC"/>
    <w:rsid w:val="00D742E4"/>
    <w:rsid w:val="00D776E8"/>
    <w:rsid w:val="00D777E0"/>
    <w:rsid w:val="00D80822"/>
    <w:rsid w:val="00D81C52"/>
    <w:rsid w:val="00D8237B"/>
    <w:rsid w:val="00D839CF"/>
    <w:rsid w:val="00D87594"/>
    <w:rsid w:val="00D90945"/>
    <w:rsid w:val="00D91E80"/>
    <w:rsid w:val="00D93FA0"/>
    <w:rsid w:val="00DA7692"/>
    <w:rsid w:val="00DA78C5"/>
    <w:rsid w:val="00DA7EFD"/>
    <w:rsid w:val="00DB0671"/>
    <w:rsid w:val="00DB1670"/>
    <w:rsid w:val="00DB1A11"/>
    <w:rsid w:val="00DB2DE3"/>
    <w:rsid w:val="00DB6F03"/>
    <w:rsid w:val="00DC087F"/>
    <w:rsid w:val="00DC3097"/>
    <w:rsid w:val="00DC4B99"/>
    <w:rsid w:val="00DC4E62"/>
    <w:rsid w:val="00DC651C"/>
    <w:rsid w:val="00DC6873"/>
    <w:rsid w:val="00DC7012"/>
    <w:rsid w:val="00DC7485"/>
    <w:rsid w:val="00DC762C"/>
    <w:rsid w:val="00DE0726"/>
    <w:rsid w:val="00DE3E03"/>
    <w:rsid w:val="00DE40E7"/>
    <w:rsid w:val="00DE4FFA"/>
    <w:rsid w:val="00DF0708"/>
    <w:rsid w:val="00DF603E"/>
    <w:rsid w:val="00E0220D"/>
    <w:rsid w:val="00E02A33"/>
    <w:rsid w:val="00E05CFC"/>
    <w:rsid w:val="00E11865"/>
    <w:rsid w:val="00E11E27"/>
    <w:rsid w:val="00E1320B"/>
    <w:rsid w:val="00E13AF6"/>
    <w:rsid w:val="00E14017"/>
    <w:rsid w:val="00E14CC8"/>
    <w:rsid w:val="00E14F01"/>
    <w:rsid w:val="00E16B90"/>
    <w:rsid w:val="00E21A04"/>
    <w:rsid w:val="00E23B7C"/>
    <w:rsid w:val="00E23DE4"/>
    <w:rsid w:val="00E24984"/>
    <w:rsid w:val="00E25963"/>
    <w:rsid w:val="00E27B12"/>
    <w:rsid w:val="00E27C8C"/>
    <w:rsid w:val="00E32E0A"/>
    <w:rsid w:val="00E3435B"/>
    <w:rsid w:val="00E36AC1"/>
    <w:rsid w:val="00E371CE"/>
    <w:rsid w:val="00E4157E"/>
    <w:rsid w:val="00E425FB"/>
    <w:rsid w:val="00E44F41"/>
    <w:rsid w:val="00E47049"/>
    <w:rsid w:val="00E47076"/>
    <w:rsid w:val="00E477EF"/>
    <w:rsid w:val="00E531F0"/>
    <w:rsid w:val="00E5590B"/>
    <w:rsid w:val="00E56BC8"/>
    <w:rsid w:val="00E56DC2"/>
    <w:rsid w:val="00E61914"/>
    <w:rsid w:val="00E61D5C"/>
    <w:rsid w:val="00E61DBA"/>
    <w:rsid w:val="00E62B1E"/>
    <w:rsid w:val="00E62BE7"/>
    <w:rsid w:val="00E64383"/>
    <w:rsid w:val="00E64B8C"/>
    <w:rsid w:val="00E672C0"/>
    <w:rsid w:val="00E67607"/>
    <w:rsid w:val="00E71329"/>
    <w:rsid w:val="00E74262"/>
    <w:rsid w:val="00E74C4C"/>
    <w:rsid w:val="00E7601B"/>
    <w:rsid w:val="00E7604B"/>
    <w:rsid w:val="00E77ACD"/>
    <w:rsid w:val="00E80116"/>
    <w:rsid w:val="00E8091E"/>
    <w:rsid w:val="00E82DE8"/>
    <w:rsid w:val="00E8399E"/>
    <w:rsid w:val="00E83AFD"/>
    <w:rsid w:val="00E83E71"/>
    <w:rsid w:val="00E85888"/>
    <w:rsid w:val="00E858C1"/>
    <w:rsid w:val="00E85E30"/>
    <w:rsid w:val="00E85F5A"/>
    <w:rsid w:val="00E87107"/>
    <w:rsid w:val="00E90A66"/>
    <w:rsid w:val="00E94022"/>
    <w:rsid w:val="00E958F9"/>
    <w:rsid w:val="00E971BF"/>
    <w:rsid w:val="00EA1641"/>
    <w:rsid w:val="00EA29FD"/>
    <w:rsid w:val="00EA4260"/>
    <w:rsid w:val="00EB0779"/>
    <w:rsid w:val="00EB0941"/>
    <w:rsid w:val="00EB10BF"/>
    <w:rsid w:val="00EB150C"/>
    <w:rsid w:val="00EB20BA"/>
    <w:rsid w:val="00EB39D2"/>
    <w:rsid w:val="00EC0822"/>
    <w:rsid w:val="00EC27AC"/>
    <w:rsid w:val="00EC3666"/>
    <w:rsid w:val="00EC3C6A"/>
    <w:rsid w:val="00EC5BA5"/>
    <w:rsid w:val="00EC5F97"/>
    <w:rsid w:val="00EC653E"/>
    <w:rsid w:val="00ED02D5"/>
    <w:rsid w:val="00ED1602"/>
    <w:rsid w:val="00ED336A"/>
    <w:rsid w:val="00ED4C13"/>
    <w:rsid w:val="00ED57F2"/>
    <w:rsid w:val="00ED6021"/>
    <w:rsid w:val="00ED6591"/>
    <w:rsid w:val="00ED69EC"/>
    <w:rsid w:val="00EE0F65"/>
    <w:rsid w:val="00EE143F"/>
    <w:rsid w:val="00EE273E"/>
    <w:rsid w:val="00EE472E"/>
    <w:rsid w:val="00EE4BDB"/>
    <w:rsid w:val="00EE7435"/>
    <w:rsid w:val="00EF1671"/>
    <w:rsid w:val="00EF5694"/>
    <w:rsid w:val="00EF58B8"/>
    <w:rsid w:val="00EF643B"/>
    <w:rsid w:val="00EF6E84"/>
    <w:rsid w:val="00EF7082"/>
    <w:rsid w:val="00F013A7"/>
    <w:rsid w:val="00F0160D"/>
    <w:rsid w:val="00F04682"/>
    <w:rsid w:val="00F05952"/>
    <w:rsid w:val="00F1092F"/>
    <w:rsid w:val="00F1223C"/>
    <w:rsid w:val="00F12DDA"/>
    <w:rsid w:val="00F13935"/>
    <w:rsid w:val="00F14B60"/>
    <w:rsid w:val="00F157C4"/>
    <w:rsid w:val="00F15F59"/>
    <w:rsid w:val="00F218C3"/>
    <w:rsid w:val="00F21F58"/>
    <w:rsid w:val="00F22032"/>
    <w:rsid w:val="00F261F2"/>
    <w:rsid w:val="00F264B9"/>
    <w:rsid w:val="00F26F99"/>
    <w:rsid w:val="00F30A2E"/>
    <w:rsid w:val="00F34CDF"/>
    <w:rsid w:val="00F36356"/>
    <w:rsid w:val="00F37CB1"/>
    <w:rsid w:val="00F4204C"/>
    <w:rsid w:val="00F503A5"/>
    <w:rsid w:val="00F52790"/>
    <w:rsid w:val="00F52BA9"/>
    <w:rsid w:val="00F53F9F"/>
    <w:rsid w:val="00F56020"/>
    <w:rsid w:val="00F563D2"/>
    <w:rsid w:val="00F56565"/>
    <w:rsid w:val="00F56689"/>
    <w:rsid w:val="00F57851"/>
    <w:rsid w:val="00F615BE"/>
    <w:rsid w:val="00F616FA"/>
    <w:rsid w:val="00F61B0D"/>
    <w:rsid w:val="00F61EEF"/>
    <w:rsid w:val="00F6349B"/>
    <w:rsid w:val="00F64BF8"/>
    <w:rsid w:val="00F64C1E"/>
    <w:rsid w:val="00F658F2"/>
    <w:rsid w:val="00F671EC"/>
    <w:rsid w:val="00F67EC3"/>
    <w:rsid w:val="00F7037C"/>
    <w:rsid w:val="00F718E1"/>
    <w:rsid w:val="00F738F7"/>
    <w:rsid w:val="00F741AB"/>
    <w:rsid w:val="00F76389"/>
    <w:rsid w:val="00F76667"/>
    <w:rsid w:val="00F76838"/>
    <w:rsid w:val="00F77435"/>
    <w:rsid w:val="00F820D0"/>
    <w:rsid w:val="00F91C9E"/>
    <w:rsid w:val="00F94B06"/>
    <w:rsid w:val="00F94D51"/>
    <w:rsid w:val="00F956A1"/>
    <w:rsid w:val="00F96D1E"/>
    <w:rsid w:val="00FA1E00"/>
    <w:rsid w:val="00FA2635"/>
    <w:rsid w:val="00FA43FD"/>
    <w:rsid w:val="00FB0B08"/>
    <w:rsid w:val="00FB135F"/>
    <w:rsid w:val="00FB3ADA"/>
    <w:rsid w:val="00FB4437"/>
    <w:rsid w:val="00FB79B2"/>
    <w:rsid w:val="00FC0CAC"/>
    <w:rsid w:val="00FC19B4"/>
    <w:rsid w:val="00FC1CF1"/>
    <w:rsid w:val="00FC21EE"/>
    <w:rsid w:val="00FC3B91"/>
    <w:rsid w:val="00FC43C2"/>
    <w:rsid w:val="00FC4815"/>
    <w:rsid w:val="00FD0372"/>
    <w:rsid w:val="00FD03D5"/>
    <w:rsid w:val="00FD1EB1"/>
    <w:rsid w:val="00FD2E4D"/>
    <w:rsid w:val="00FD3654"/>
    <w:rsid w:val="00FD5034"/>
    <w:rsid w:val="00FD5BC9"/>
    <w:rsid w:val="00FD6E70"/>
    <w:rsid w:val="00FE0912"/>
    <w:rsid w:val="00FE1037"/>
    <w:rsid w:val="00FE192B"/>
    <w:rsid w:val="00FE2D0C"/>
    <w:rsid w:val="00FE2F5F"/>
    <w:rsid w:val="00FE42AC"/>
    <w:rsid w:val="00FE4AC7"/>
    <w:rsid w:val="00FE5032"/>
    <w:rsid w:val="00FE5F24"/>
    <w:rsid w:val="00FE74C2"/>
    <w:rsid w:val="00FF3387"/>
    <w:rsid w:val="00FF4088"/>
    <w:rsid w:val="00FF4FAD"/>
    <w:rsid w:val="00FF52D1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4CD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4D8A"/>
    <w:pPr>
      <w:keepNext/>
      <w:spacing w:after="0" w:line="360" w:lineRule="exact"/>
      <w:jc w:val="center"/>
      <w:outlineLvl w:val="2"/>
    </w:pPr>
    <w:rPr>
      <w:rFonts w:ascii="Times New Roman" w:hAnsi="Times New Roman"/>
      <w:b/>
      <w:bCs/>
      <w:color w:val="0000FF"/>
      <w:sz w:val="19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F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399E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ED3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336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D336A"/>
    <w:rPr>
      <w:rFonts w:cs="Times New Roman"/>
    </w:rPr>
  </w:style>
  <w:style w:type="character" w:styleId="Hyperlink">
    <w:name w:val="Hyperlink"/>
    <w:basedOn w:val="DefaultParagraphFont"/>
    <w:uiPriority w:val="99"/>
    <w:rsid w:val="00ED336A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7A6DE9"/>
    <w:rPr>
      <w:rFonts w:cs="Times New Roman"/>
    </w:rPr>
  </w:style>
  <w:style w:type="character" w:customStyle="1" w:styleId="r">
    <w:name w:val="r"/>
    <w:basedOn w:val="DefaultParagraphFont"/>
    <w:uiPriority w:val="99"/>
    <w:rsid w:val="007A6DE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44CD7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1F58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4CD7"/>
    <w:pPr>
      <w:tabs>
        <w:tab w:val="center" w:pos="7107"/>
      </w:tabs>
      <w:spacing w:after="0" w:line="240" w:lineRule="auto"/>
      <w:ind w:left="486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1F58"/>
    <w:rPr>
      <w:rFonts w:cs="Times New Roman"/>
      <w:lang w:eastAsia="en-US"/>
    </w:rPr>
  </w:style>
  <w:style w:type="paragraph" w:customStyle="1" w:styleId="nospacing">
    <w:name w:val="nospacing"/>
    <w:basedOn w:val="Normal"/>
    <w:uiPriority w:val="99"/>
    <w:rsid w:val="00344CD7"/>
    <w:pPr>
      <w:spacing w:after="0" w:line="240" w:lineRule="auto"/>
    </w:pPr>
    <w:rPr>
      <w:rFonts w:ascii="Verdana" w:hAnsi="Verdana"/>
      <w:sz w:val="17"/>
      <w:szCs w:val="1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6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C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adspix.com/tsclick-GQBMU1JA-SLZKVXTQ?&amp;sa=wp&amp;bt=20&amp;pt=9&amp;lt=2&amp;tl=1&amp;im=MTEwNTUtMC0xNDEyNjgyMDM5LTExNzgyMTMy&amp;kw=%D1%87%D0%BB%D0%B5%D0%BD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ityadspix.com/tsclick-BQBE4NPP-VRMIQUYF?url=http%3A%2F%2Fwww.enter.ru%2Freg%2F13242%2Fproduct%2Fdoityourself%2Fkovrik-v-bagagnik-fiat-linea-2080101017372&amp;sa=wp&amp;bt=20&amp;pt=9&amp;lt=2&amp;tl=3&amp;im=Mjc3NS0wLTE0MTI2ODIwMzktMTY2OTcyMzI=&amp;prdct=0a3a0a3a03330b3603&amp;kw=2007%20%D0%B3%D0%BE%D0%B4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helkak.ru/" TargetMode="External"/><Relationship Id="rId11" Type="http://schemas.openxmlformats.org/officeDocument/2006/relationships/hyperlink" Target="http://cityadspix.com/tsclick-BQBE4NPP-VRMIQUYF?url=http%3A%2F%2Fwww.enter.ru%2Freg%2F13241%2Fproduct%2Fchildren%2Fvkladish-v-mnogorazoviy-podguznik-nepromokashka-razmer-l-2010203012760&amp;sa=wp&amp;bt=20&amp;pt=9&amp;lt=2&amp;tl=3&amp;im=Mjc3NS0wLTE0MTI2ODIwMzktMTU5Nzk0MTQ=&amp;prdct=093d0a3502380c3b03&amp;kw=14.%20%D0%9D%D0%B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cityadspix.com/tsclick-GQBMU1JA-SLZKVXTQ?&amp;sa=wp&amp;bt=20&amp;pt=9&amp;lt=2&amp;tl=1&amp;sa=wp&amp;sa=wp&amp;im=MTEwNTUtMC0xNDEyNjgyMDM5LTExNzc4MTA3&amp;kw=%D1%87%D0%BB%D0%B5%D0%BD%D0%B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ityadspix.com/tsclick-GQBMU1JA-SLZKVXTQ?&amp;sa=wp&amp;bt=20&amp;pt=9&amp;lt=2&amp;tl=1&amp;sa=wp&amp;im=MTEwNTUtMC0xNDEyNjgyMDM5LTE1NTA0OTUx&amp;kw=%D1%87%D0%BB%D0%B5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11</Pages>
  <Words>4541</Words>
  <Characters>25890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25</cp:revision>
  <cp:lastPrinted>2014-10-31T10:36:00Z</cp:lastPrinted>
  <dcterms:created xsi:type="dcterms:W3CDTF">2014-10-07T11:41:00Z</dcterms:created>
  <dcterms:modified xsi:type="dcterms:W3CDTF">2014-10-31T10:38:00Z</dcterms:modified>
</cp:coreProperties>
</file>