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2C" w:rsidRPr="00877326" w:rsidRDefault="001D3E2C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>Приложение № 10</w:t>
      </w:r>
    </w:p>
    <w:p w:rsidR="001D3E2C" w:rsidRDefault="001D3E2C" w:rsidP="00F72F32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Челкаковский сельсовет муниципального района Бураевский район  Республики Башкортостан, утвержденному постановлением Администрации сельского поселения Челкаковский сельсовет муниципального района Бураевский район Республики Башкортостан от 23 декабря 2019 года № 91</w:t>
      </w:r>
    </w:p>
    <w:p w:rsidR="001D3E2C" w:rsidRDefault="001D3E2C" w:rsidP="00F72F3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8"/>
        </w:rPr>
      </w:pPr>
    </w:p>
    <w:p w:rsidR="001D3E2C" w:rsidRDefault="001D3E2C" w:rsidP="009E4C85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1D3E2C" w:rsidRDefault="001D3E2C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1D3E2C" w:rsidRPr="00877326" w:rsidRDefault="001D3E2C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1D3E2C" w:rsidRPr="00877326" w:rsidRDefault="001D3E2C" w:rsidP="00ED6016">
      <w:pPr>
        <w:pStyle w:val="ConsPlusNormal"/>
        <w:rPr>
          <w:sz w:val="28"/>
        </w:rPr>
      </w:pPr>
    </w:p>
    <w:p w:rsidR="001D3E2C" w:rsidRPr="00877326" w:rsidRDefault="001D3E2C" w:rsidP="009A7FB0">
      <w:pPr>
        <w:pStyle w:val="ConsPlusNonformat"/>
        <w:jc w:val="both"/>
        <w:rPr>
          <w:sz w:val="16"/>
          <w:szCs w:val="13"/>
        </w:rPr>
      </w:pPr>
      <w:bookmarkStart w:id="0" w:name="P1674"/>
      <w:bookmarkEnd w:id="0"/>
      <w:r>
        <w:rPr>
          <w:sz w:val="16"/>
          <w:szCs w:val="13"/>
        </w:rPr>
        <w:t xml:space="preserve">                  </w:t>
      </w:r>
      <w:r w:rsidRPr="00877326">
        <w:rPr>
          <w:sz w:val="16"/>
          <w:szCs w:val="13"/>
        </w:rPr>
        <w:t xml:space="preserve"> ВЫПИСКА                                                            </w:t>
      </w:r>
      <w:r>
        <w:rPr>
          <w:sz w:val="16"/>
          <w:szCs w:val="13"/>
        </w:rPr>
        <w:tab/>
      </w:r>
      <w:r>
        <w:rPr>
          <w:sz w:val="16"/>
          <w:szCs w:val="13"/>
        </w:rPr>
        <w:tab/>
      </w:r>
      <w:r>
        <w:rPr>
          <w:sz w:val="16"/>
          <w:szCs w:val="13"/>
        </w:rPr>
        <w:tab/>
      </w:r>
      <w:r w:rsidRPr="00877326">
        <w:rPr>
          <w:sz w:val="16"/>
          <w:szCs w:val="13"/>
        </w:rPr>
        <w:t xml:space="preserve"> </w:t>
      </w:r>
      <w:r>
        <w:rPr>
          <w:sz w:val="16"/>
          <w:szCs w:val="13"/>
        </w:rPr>
        <w:t xml:space="preserve"> </w:t>
      </w:r>
      <w:r w:rsidRPr="00877326">
        <w:rPr>
          <w:sz w:val="16"/>
          <w:szCs w:val="13"/>
        </w:rPr>
        <w:t>┌──────────┐</w:t>
      </w:r>
    </w:p>
    <w:p w:rsidR="001D3E2C" w:rsidRPr="00877326" w:rsidRDefault="001D3E2C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┌────────┐                                </w:t>
      </w:r>
      <w:r>
        <w:rPr>
          <w:sz w:val="16"/>
          <w:szCs w:val="13"/>
        </w:rPr>
        <w:t xml:space="preserve">                                                        </w:t>
      </w:r>
      <w:r w:rsidRPr="00877326">
        <w:rPr>
          <w:sz w:val="16"/>
          <w:szCs w:val="13"/>
        </w:rPr>
        <w:t xml:space="preserve">  </w:t>
      </w:r>
      <w:r>
        <w:rPr>
          <w:sz w:val="16"/>
          <w:szCs w:val="13"/>
        </w:rPr>
        <w:t xml:space="preserve"> </w:t>
      </w:r>
      <w:r w:rsidRPr="00877326">
        <w:rPr>
          <w:sz w:val="16"/>
          <w:szCs w:val="13"/>
        </w:rPr>
        <w:t>│ Коды     │</w:t>
      </w:r>
    </w:p>
    <w:p w:rsidR="001D3E2C" w:rsidRPr="00877326" w:rsidRDefault="001D3E2C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из лицевого счета получателя бюджетных средств N │        │                               </w:t>
      </w:r>
      <w:r>
        <w:rPr>
          <w:sz w:val="16"/>
          <w:szCs w:val="13"/>
        </w:rPr>
        <w:tab/>
      </w:r>
      <w:r>
        <w:rPr>
          <w:sz w:val="16"/>
          <w:szCs w:val="13"/>
        </w:rPr>
        <w:tab/>
        <w:t xml:space="preserve"> </w:t>
      </w:r>
      <w:r w:rsidRPr="00877326">
        <w:rPr>
          <w:sz w:val="16"/>
          <w:szCs w:val="13"/>
        </w:rPr>
        <w:t xml:space="preserve"> ├──────────┤</w:t>
      </w:r>
      <w:r>
        <w:rPr>
          <w:sz w:val="16"/>
          <w:szCs w:val="13"/>
        </w:rPr>
        <w:t xml:space="preserve">     </w:t>
      </w:r>
    </w:p>
    <w:p w:rsidR="001D3E2C" w:rsidRPr="00877326" w:rsidRDefault="001D3E2C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└────────┘                      </w:t>
      </w:r>
      <w:r>
        <w:rPr>
          <w:sz w:val="16"/>
          <w:szCs w:val="13"/>
        </w:rPr>
        <w:t xml:space="preserve">                                                                    </w:t>
      </w:r>
      <w:r w:rsidRPr="00877326">
        <w:rPr>
          <w:sz w:val="16"/>
          <w:szCs w:val="13"/>
        </w:rPr>
        <w:t xml:space="preserve"> │          │</w:t>
      </w:r>
    </w:p>
    <w:p w:rsidR="001D3E2C" w:rsidRPr="00877326" w:rsidRDefault="001D3E2C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1D3E2C" w:rsidRPr="00877326" w:rsidRDefault="001D3E2C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1D3E2C" w:rsidRPr="00877326" w:rsidRDefault="001D3E2C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1D3E2C" w:rsidRPr="00877326" w:rsidRDefault="001D3E2C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1D3E2C" w:rsidRPr="00877326" w:rsidRDefault="001D3E2C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1D3E2C" w:rsidRPr="00877326" w:rsidRDefault="001D3E2C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1D3E2C" w:rsidRPr="00877326" w:rsidRDefault="001D3E2C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1D3E2C" w:rsidRPr="00877326" w:rsidRDefault="001D3E2C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</w:t>
      </w:r>
      <w:r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 │          │</w:t>
      </w:r>
    </w:p>
    <w:p w:rsidR="001D3E2C" w:rsidRPr="00877326" w:rsidRDefault="001D3E2C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1D3E2C" w:rsidRPr="00877326" w:rsidRDefault="001D3E2C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1D3E2C" w:rsidRPr="00877326" w:rsidRDefault="001D3E2C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1D3E2C" w:rsidRPr="00877326" w:rsidRDefault="001D3E2C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1D3E2C" w:rsidRPr="00877326" w:rsidRDefault="001D3E2C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1D3E2C" w:rsidRPr="00877326" w:rsidRDefault="001D3E2C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1D3E2C" w:rsidRPr="00877326" w:rsidRDefault="001D3E2C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1D3E2C" w:rsidRPr="00877326" w:rsidRDefault="001D3E2C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1D3E2C" w:rsidRPr="00877326" w:rsidRDefault="001D3E2C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1D3E2C" w:rsidRDefault="001D3E2C" w:rsidP="009A7FB0">
      <w:pPr>
        <w:pStyle w:val="ConsPlusNonformat"/>
        <w:jc w:val="both"/>
        <w:rPr>
          <w:sz w:val="16"/>
          <w:szCs w:val="13"/>
        </w:rPr>
      </w:pPr>
    </w:p>
    <w:p w:rsidR="001D3E2C" w:rsidRDefault="001D3E2C" w:rsidP="009A7FB0">
      <w:pPr>
        <w:pStyle w:val="ConsPlusNonformat"/>
        <w:jc w:val="both"/>
        <w:rPr>
          <w:sz w:val="16"/>
          <w:szCs w:val="13"/>
        </w:rPr>
      </w:pPr>
    </w:p>
    <w:p w:rsidR="001D3E2C" w:rsidRPr="00877326" w:rsidRDefault="001D3E2C" w:rsidP="009A7FB0">
      <w:pPr>
        <w:pStyle w:val="ConsPlusNonformat"/>
        <w:jc w:val="both"/>
        <w:rPr>
          <w:sz w:val="16"/>
          <w:szCs w:val="13"/>
        </w:rPr>
      </w:pPr>
    </w:p>
    <w:p w:rsidR="001D3E2C" w:rsidRDefault="001D3E2C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1D3E2C" w:rsidRDefault="001D3E2C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1D3E2C" w:rsidRPr="00BC2C2E" w:rsidTr="00ED6016">
        <w:tc>
          <w:tcPr>
            <w:tcW w:w="3119" w:type="dxa"/>
            <w:vMerge w:val="restart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1D3E2C" w:rsidRDefault="001D3E2C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1D3E2C" w:rsidRPr="00C50D74" w:rsidRDefault="001D3E2C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1D3E2C" w:rsidRPr="00BC2C2E" w:rsidTr="00ED6016">
        <w:tc>
          <w:tcPr>
            <w:tcW w:w="3119" w:type="dxa"/>
            <w:vMerge/>
          </w:tcPr>
          <w:p w:rsidR="001D3E2C" w:rsidRPr="00BC2C2E" w:rsidRDefault="001D3E2C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1D3E2C" w:rsidRPr="00BC2C2E" w:rsidRDefault="001D3E2C" w:rsidP="00483671">
            <w:pPr>
              <w:rPr>
                <w:rFonts w:ascii="Courier New" w:hAnsi="Courier New" w:cs="Courier New"/>
              </w:rPr>
            </w:pPr>
          </w:p>
        </w:tc>
      </w:tr>
      <w:tr w:rsidR="001D3E2C" w:rsidRPr="00BC2C2E" w:rsidTr="00ED6016">
        <w:tc>
          <w:tcPr>
            <w:tcW w:w="3119" w:type="dxa"/>
            <w:vMerge/>
          </w:tcPr>
          <w:p w:rsidR="001D3E2C" w:rsidRPr="00BC2C2E" w:rsidRDefault="001D3E2C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1D3E2C" w:rsidRPr="00BC2C2E" w:rsidRDefault="001D3E2C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1D3E2C" w:rsidRPr="00BC2C2E" w:rsidRDefault="001D3E2C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1D3E2C" w:rsidRPr="00BC2C2E" w:rsidRDefault="001D3E2C" w:rsidP="00483671">
            <w:pPr>
              <w:rPr>
                <w:rFonts w:ascii="Courier New" w:hAnsi="Courier New" w:cs="Courier New"/>
              </w:rPr>
            </w:pPr>
          </w:p>
        </w:tc>
      </w:tr>
      <w:tr w:rsidR="001D3E2C" w:rsidRPr="00BC2C2E" w:rsidTr="00ED6016">
        <w:tc>
          <w:tcPr>
            <w:tcW w:w="3119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1D3E2C" w:rsidRPr="00BC2C2E" w:rsidTr="00ED6016">
        <w:tc>
          <w:tcPr>
            <w:tcW w:w="3119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D3E2C" w:rsidRPr="00BC2C2E" w:rsidTr="00ED6016">
        <w:tc>
          <w:tcPr>
            <w:tcW w:w="3119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1D3E2C" w:rsidRPr="00C50D74" w:rsidRDefault="001D3E2C" w:rsidP="009A7FB0">
      <w:pPr>
        <w:pStyle w:val="ConsPlusNormal"/>
        <w:jc w:val="both"/>
        <w:rPr>
          <w:rFonts w:ascii="Courier New" w:hAnsi="Courier New" w:cs="Courier New"/>
        </w:rPr>
      </w:pPr>
    </w:p>
    <w:p w:rsidR="001D3E2C" w:rsidRPr="00C50D74" w:rsidRDefault="001D3E2C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1D3E2C" w:rsidRPr="00C50D74" w:rsidRDefault="001D3E2C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1D3E2C" w:rsidRPr="00C50D74" w:rsidRDefault="001D3E2C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1D3E2C" w:rsidRPr="00C50D74" w:rsidRDefault="001D3E2C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1D3E2C" w:rsidRPr="00C50D74" w:rsidRDefault="001D3E2C" w:rsidP="009A7FB0">
      <w:pPr>
        <w:pStyle w:val="ConsPlusNonformat"/>
        <w:jc w:val="both"/>
      </w:pPr>
      <w:r w:rsidRPr="00C50D74">
        <w:t>1.2. Доведенные бюджетные данные</w:t>
      </w:r>
    </w:p>
    <w:p w:rsidR="001D3E2C" w:rsidRPr="00C50D74" w:rsidRDefault="001D3E2C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1D3E2C" w:rsidRPr="00BC2C2E" w:rsidTr="00483671">
        <w:tc>
          <w:tcPr>
            <w:tcW w:w="2099" w:type="dxa"/>
            <w:gridSpan w:val="2"/>
            <w:vMerge w:val="restart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1D3E2C" w:rsidRDefault="001D3E2C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1D3E2C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D3E2C" w:rsidRPr="00BC2C2E" w:rsidTr="00483671">
        <w:tc>
          <w:tcPr>
            <w:tcW w:w="2099" w:type="dxa"/>
            <w:gridSpan w:val="2"/>
            <w:vMerge/>
          </w:tcPr>
          <w:p w:rsidR="001D3E2C" w:rsidRPr="00BC2C2E" w:rsidRDefault="001D3E2C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1D3E2C" w:rsidRPr="00BC2C2E" w:rsidRDefault="001D3E2C" w:rsidP="00483671">
            <w:pPr>
              <w:rPr>
                <w:rFonts w:ascii="Courier New" w:hAnsi="Courier New" w:cs="Courier New"/>
              </w:rPr>
            </w:pPr>
          </w:p>
        </w:tc>
      </w:tr>
      <w:tr w:rsidR="001D3E2C" w:rsidRPr="00BC2C2E" w:rsidTr="00483671">
        <w:tc>
          <w:tcPr>
            <w:tcW w:w="1067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1D3E2C" w:rsidRPr="00BC2C2E" w:rsidRDefault="001D3E2C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1D3E2C" w:rsidRPr="00BC2C2E" w:rsidRDefault="001D3E2C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1D3E2C" w:rsidRPr="00BC2C2E" w:rsidRDefault="001D3E2C" w:rsidP="00483671">
            <w:pPr>
              <w:rPr>
                <w:rFonts w:ascii="Courier New" w:hAnsi="Courier New" w:cs="Courier New"/>
              </w:rPr>
            </w:pPr>
          </w:p>
        </w:tc>
      </w:tr>
      <w:tr w:rsidR="001D3E2C" w:rsidRPr="00BC2C2E" w:rsidTr="00483671">
        <w:tc>
          <w:tcPr>
            <w:tcW w:w="1067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1D3E2C" w:rsidRPr="00BC2C2E" w:rsidTr="00483671">
        <w:tc>
          <w:tcPr>
            <w:tcW w:w="1067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D3E2C" w:rsidRPr="00BC2C2E" w:rsidTr="00483671">
        <w:tblPrEx>
          <w:tblBorders>
            <w:left w:val="none" w:sz="0" w:space="0" w:color="auto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1D3E2C" w:rsidRPr="00C50D74" w:rsidRDefault="001D3E2C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1D3E2C" w:rsidRDefault="001D3E2C" w:rsidP="003F2E90">
      <w:pPr>
        <w:pStyle w:val="ConsPlusNonformat"/>
        <w:jc w:val="both"/>
      </w:pPr>
    </w:p>
    <w:p w:rsidR="001D3E2C" w:rsidRPr="00C50D74" w:rsidRDefault="001D3E2C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1D3E2C" w:rsidRPr="00C50D74" w:rsidRDefault="001D3E2C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1D3E2C" w:rsidRPr="00C50D74" w:rsidRDefault="001D3E2C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1D3E2C" w:rsidRPr="00C50D74" w:rsidRDefault="001D3E2C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1D3E2C" w:rsidRPr="00BC2C2E" w:rsidTr="00483671">
        <w:tc>
          <w:tcPr>
            <w:tcW w:w="2014" w:type="dxa"/>
            <w:vMerge w:val="restart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1D3E2C" w:rsidRPr="00BC2C2E" w:rsidTr="00483671">
        <w:tc>
          <w:tcPr>
            <w:tcW w:w="2014" w:type="dxa"/>
            <w:vMerge/>
          </w:tcPr>
          <w:p w:rsidR="001D3E2C" w:rsidRPr="00BC2C2E" w:rsidRDefault="001D3E2C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1D3E2C" w:rsidRPr="00C50D74" w:rsidRDefault="001D3E2C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D3E2C" w:rsidRPr="00BC2C2E" w:rsidTr="00483671">
        <w:tc>
          <w:tcPr>
            <w:tcW w:w="2014" w:type="dxa"/>
            <w:vMerge/>
          </w:tcPr>
          <w:p w:rsidR="001D3E2C" w:rsidRPr="00BC2C2E" w:rsidRDefault="001D3E2C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1D3E2C" w:rsidRPr="00BC2C2E" w:rsidRDefault="001D3E2C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1D3E2C" w:rsidRPr="00BC2C2E" w:rsidRDefault="001D3E2C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1D3E2C" w:rsidRPr="00BC2C2E" w:rsidRDefault="001D3E2C" w:rsidP="00483671">
            <w:pPr>
              <w:rPr>
                <w:rFonts w:ascii="Courier New" w:hAnsi="Courier New" w:cs="Courier New"/>
              </w:rPr>
            </w:pPr>
          </w:p>
        </w:tc>
      </w:tr>
      <w:tr w:rsidR="001D3E2C" w:rsidRPr="00BC2C2E" w:rsidTr="00483671">
        <w:tc>
          <w:tcPr>
            <w:tcW w:w="2014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1D3E2C" w:rsidRPr="00BC2C2E" w:rsidTr="00483671">
        <w:tc>
          <w:tcPr>
            <w:tcW w:w="2014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D3E2C" w:rsidRPr="00BC2C2E" w:rsidTr="00483671">
        <w:tc>
          <w:tcPr>
            <w:tcW w:w="2014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1D3E2C" w:rsidRPr="00C50D74" w:rsidRDefault="001D3E2C" w:rsidP="009A7FB0">
      <w:pPr>
        <w:pStyle w:val="ConsPlusNormal"/>
        <w:jc w:val="both"/>
        <w:rPr>
          <w:rFonts w:ascii="Courier New" w:hAnsi="Courier New" w:cs="Courier New"/>
        </w:rPr>
      </w:pPr>
    </w:p>
    <w:p w:rsidR="001D3E2C" w:rsidRPr="00C50D74" w:rsidRDefault="001D3E2C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1D3E2C" w:rsidRPr="00C50D74" w:rsidRDefault="001D3E2C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1D3E2C" w:rsidRPr="00C50D74" w:rsidRDefault="001D3E2C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1D3E2C" w:rsidRPr="00C50D74" w:rsidRDefault="001D3E2C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1D3E2C" w:rsidRPr="00C50D74" w:rsidRDefault="001D3E2C" w:rsidP="009A7FB0">
      <w:pPr>
        <w:pStyle w:val="ConsPlusNonformat"/>
        <w:jc w:val="both"/>
      </w:pPr>
    </w:p>
    <w:p w:rsidR="001D3E2C" w:rsidRPr="00C50D74" w:rsidRDefault="001D3E2C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1D3E2C" w:rsidRPr="00BC2C2E" w:rsidTr="00483671">
        <w:tc>
          <w:tcPr>
            <w:tcW w:w="4079" w:type="dxa"/>
            <w:gridSpan w:val="2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1D3E2C" w:rsidRPr="00BC2C2E" w:rsidTr="00483671">
        <w:tc>
          <w:tcPr>
            <w:tcW w:w="2040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1D3E2C" w:rsidRPr="00BC2C2E" w:rsidRDefault="001D3E2C" w:rsidP="00483671">
            <w:pPr>
              <w:rPr>
                <w:rFonts w:ascii="Courier New" w:hAnsi="Courier New" w:cs="Courier New"/>
              </w:rPr>
            </w:pPr>
          </w:p>
        </w:tc>
      </w:tr>
      <w:tr w:rsidR="001D3E2C" w:rsidRPr="00BC2C2E" w:rsidTr="00483671">
        <w:tc>
          <w:tcPr>
            <w:tcW w:w="2040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1D3E2C" w:rsidRPr="00BC2C2E" w:rsidTr="00483671">
        <w:tc>
          <w:tcPr>
            <w:tcW w:w="2040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D3E2C" w:rsidRPr="00BC2C2E" w:rsidTr="00483671">
        <w:tc>
          <w:tcPr>
            <w:tcW w:w="2040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D3E2C" w:rsidRPr="00BC2C2E" w:rsidTr="00483671">
        <w:tc>
          <w:tcPr>
            <w:tcW w:w="2040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D3E2C" w:rsidRPr="00BC2C2E" w:rsidTr="00483671">
        <w:tblPrEx>
          <w:tblBorders>
            <w:left w:val="none" w:sz="0" w:space="0" w:color="auto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1D3E2C" w:rsidRDefault="001D3E2C" w:rsidP="009A7FB0">
      <w:pPr>
        <w:pStyle w:val="ConsPlusNormal"/>
        <w:jc w:val="both"/>
        <w:rPr>
          <w:rFonts w:ascii="Courier New" w:hAnsi="Courier New" w:cs="Courier New"/>
        </w:rPr>
      </w:pPr>
    </w:p>
    <w:p w:rsidR="001D3E2C" w:rsidRDefault="001D3E2C" w:rsidP="009A7FB0">
      <w:pPr>
        <w:pStyle w:val="ConsPlusNormal"/>
        <w:jc w:val="both"/>
        <w:rPr>
          <w:rFonts w:ascii="Courier New" w:hAnsi="Courier New" w:cs="Courier New"/>
        </w:rPr>
      </w:pPr>
    </w:p>
    <w:p w:rsidR="001D3E2C" w:rsidRDefault="001D3E2C" w:rsidP="009A7FB0">
      <w:pPr>
        <w:pStyle w:val="ConsPlusNormal"/>
        <w:jc w:val="both"/>
        <w:rPr>
          <w:rFonts w:ascii="Courier New" w:hAnsi="Courier New" w:cs="Courier New"/>
        </w:rPr>
      </w:pPr>
    </w:p>
    <w:p w:rsidR="001D3E2C" w:rsidRDefault="001D3E2C" w:rsidP="009A7FB0">
      <w:pPr>
        <w:pStyle w:val="ConsPlusNormal"/>
        <w:jc w:val="both"/>
        <w:rPr>
          <w:rFonts w:ascii="Courier New" w:hAnsi="Courier New" w:cs="Courier New"/>
        </w:rPr>
      </w:pPr>
    </w:p>
    <w:p w:rsidR="001D3E2C" w:rsidRDefault="001D3E2C" w:rsidP="009A7FB0">
      <w:pPr>
        <w:pStyle w:val="ConsPlusNormal"/>
        <w:jc w:val="both"/>
        <w:rPr>
          <w:rFonts w:ascii="Courier New" w:hAnsi="Courier New" w:cs="Courier New"/>
        </w:rPr>
      </w:pPr>
    </w:p>
    <w:p w:rsidR="001D3E2C" w:rsidRPr="00C50D74" w:rsidRDefault="001D3E2C" w:rsidP="009A7FB0">
      <w:pPr>
        <w:pStyle w:val="ConsPlusNormal"/>
        <w:jc w:val="both"/>
        <w:rPr>
          <w:rFonts w:ascii="Courier New" w:hAnsi="Courier New" w:cs="Courier New"/>
        </w:rPr>
      </w:pPr>
    </w:p>
    <w:p w:rsidR="001D3E2C" w:rsidRPr="00C50D74" w:rsidRDefault="001D3E2C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1D3E2C" w:rsidRPr="00BC2C2E" w:rsidTr="00483671">
        <w:tc>
          <w:tcPr>
            <w:tcW w:w="5620" w:type="dxa"/>
            <w:gridSpan w:val="2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1D3E2C" w:rsidRPr="00BC2C2E" w:rsidTr="00483671">
        <w:tc>
          <w:tcPr>
            <w:tcW w:w="3233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1D3E2C" w:rsidRPr="00BC2C2E" w:rsidRDefault="001D3E2C" w:rsidP="00483671">
            <w:pPr>
              <w:rPr>
                <w:rFonts w:ascii="Courier New" w:hAnsi="Courier New" w:cs="Courier New"/>
              </w:rPr>
            </w:pPr>
          </w:p>
        </w:tc>
      </w:tr>
      <w:tr w:rsidR="001D3E2C" w:rsidRPr="00BC2C2E" w:rsidTr="00483671">
        <w:tc>
          <w:tcPr>
            <w:tcW w:w="3233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1D3E2C" w:rsidRPr="00BC2C2E" w:rsidTr="00483671">
        <w:tc>
          <w:tcPr>
            <w:tcW w:w="3233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D3E2C" w:rsidRPr="00BC2C2E" w:rsidTr="00483671">
        <w:tc>
          <w:tcPr>
            <w:tcW w:w="3233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D3E2C" w:rsidRPr="00BC2C2E" w:rsidTr="00483671">
        <w:tc>
          <w:tcPr>
            <w:tcW w:w="3233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D3E2C" w:rsidRPr="00BC2C2E" w:rsidTr="00483671">
        <w:tblPrEx>
          <w:tblBorders>
            <w:left w:val="none" w:sz="0" w:space="0" w:color="auto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1D3E2C" w:rsidRDefault="001D3E2C" w:rsidP="009A7FB0">
      <w:pPr>
        <w:pStyle w:val="ConsPlusNormal"/>
        <w:jc w:val="both"/>
        <w:rPr>
          <w:rFonts w:ascii="Courier New" w:hAnsi="Courier New" w:cs="Courier New"/>
        </w:rPr>
      </w:pPr>
    </w:p>
    <w:p w:rsidR="001D3E2C" w:rsidRDefault="001D3E2C" w:rsidP="009A7FB0">
      <w:pPr>
        <w:pStyle w:val="ConsPlusNormal"/>
        <w:jc w:val="both"/>
        <w:rPr>
          <w:rFonts w:ascii="Courier New" w:hAnsi="Courier New" w:cs="Courier New"/>
        </w:rPr>
      </w:pPr>
    </w:p>
    <w:p w:rsidR="001D3E2C" w:rsidRDefault="001D3E2C" w:rsidP="009A7FB0">
      <w:pPr>
        <w:pStyle w:val="ConsPlusNormal"/>
        <w:jc w:val="both"/>
        <w:rPr>
          <w:rFonts w:ascii="Courier New" w:hAnsi="Courier New" w:cs="Courier New"/>
        </w:rPr>
      </w:pPr>
    </w:p>
    <w:p w:rsidR="001D3E2C" w:rsidRDefault="001D3E2C" w:rsidP="009A7FB0">
      <w:pPr>
        <w:pStyle w:val="ConsPlusNormal"/>
        <w:jc w:val="both"/>
        <w:rPr>
          <w:rFonts w:ascii="Courier New" w:hAnsi="Courier New" w:cs="Courier New"/>
        </w:rPr>
      </w:pPr>
      <w:bookmarkStart w:id="1" w:name="_GoBack"/>
      <w:bookmarkEnd w:id="1"/>
    </w:p>
    <w:p w:rsidR="001D3E2C" w:rsidRDefault="001D3E2C" w:rsidP="009A7FB0">
      <w:pPr>
        <w:pStyle w:val="ConsPlusNormal"/>
        <w:jc w:val="both"/>
        <w:rPr>
          <w:rFonts w:ascii="Courier New" w:hAnsi="Courier New" w:cs="Courier New"/>
        </w:rPr>
      </w:pPr>
    </w:p>
    <w:p w:rsidR="001D3E2C" w:rsidRDefault="001D3E2C" w:rsidP="009A7FB0">
      <w:pPr>
        <w:pStyle w:val="ConsPlusNormal"/>
        <w:jc w:val="both"/>
        <w:rPr>
          <w:rFonts w:ascii="Courier New" w:hAnsi="Courier New" w:cs="Courier New"/>
        </w:rPr>
      </w:pPr>
    </w:p>
    <w:p w:rsidR="001D3E2C" w:rsidRPr="00C50D74" w:rsidRDefault="001D3E2C" w:rsidP="009A7FB0">
      <w:pPr>
        <w:pStyle w:val="ConsPlusNormal"/>
        <w:jc w:val="both"/>
        <w:rPr>
          <w:rFonts w:ascii="Courier New" w:hAnsi="Courier New" w:cs="Courier New"/>
        </w:rPr>
      </w:pPr>
    </w:p>
    <w:p w:rsidR="001D3E2C" w:rsidRDefault="001D3E2C" w:rsidP="00C50D74">
      <w:pPr>
        <w:pStyle w:val="ConsPlusNonformat"/>
        <w:jc w:val="both"/>
      </w:pPr>
      <w:r w:rsidRPr="00C50D74">
        <w:t>2.4. Поставленные на учет бюджетные обязательства</w:t>
      </w:r>
    </w:p>
    <w:p w:rsidR="001D3E2C" w:rsidRPr="00C50D74" w:rsidRDefault="001D3E2C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1D3E2C" w:rsidRPr="00BC2C2E" w:rsidTr="00483671">
        <w:tc>
          <w:tcPr>
            <w:tcW w:w="2718" w:type="dxa"/>
            <w:gridSpan w:val="2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1D3E2C" w:rsidRPr="00BC2C2E" w:rsidTr="00C50D74">
        <w:trPr>
          <w:trHeight w:val="359"/>
        </w:trPr>
        <w:tc>
          <w:tcPr>
            <w:tcW w:w="1359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1D3E2C" w:rsidRPr="00BC2C2E" w:rsidRDefault="001D3E2C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1D3E2C" w:rsidRPr="00BC2C2E" w:rsidRDefault="001D3E2C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1D3E2C" w:rsidRPr="00BC2C2E" w:rsidTr="00483671">
        <w:tc>
          <w:tcPr>
            <w:tcW w:w="1359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1D3E2C" w:rsidRPr="00BC2C2E" w:rsidTr="00483671">
        <w:tc>
          <w:tcPr>
            <w:tcW w:w="1359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D3E2C" w:rsidRPr="00BC2C2E" w:rsidTr="00483671">
        <w:tc>
          <w:tcPr>
            <w:tcW w:w="1359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D3E2C" w:rsidRPr="00BC2C2E" w:rsidTr="00483671">
        <w:tblPrEx>
          <w:tblBorders>
            <w:left w:val="none" w:sz="0" w:space="0" w:color="auto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1D3E2C" w:rsidRPr="00C50D74" w:rsidRDefault="001D3E2C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1D3E2C" w:rsidRPr="00C50D74" w:rsidRDefault="001D3E2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1D3E2C" w:rsidRPr="00C50D74" w:rsidRDefault="001D3E2C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1D3E2C" w:rsidRDefault="001D3E2C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1D3E2C" w:rsidRPr="00C50D74" w:rsidRDefault="001D3E2C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1D3E2C" w:rsidRPr="00C50D74" w:rsidRDefault="001D3E2C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обязательства*</w:t>
      </w:r>
    </w:p>
    <w:p w:rsidR="001D3E2C" w:rsidRPr="00C50D74" w:rsidRDefault="001D3E2C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1D3E2C" w:rsidRPr="00BC2C2E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C" w:rsidRPr="00BC2C2E" w:rsidRDefault="001D3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C" w:rsidRPr="00BC2C2E" w:rsidRDefault="001D3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C" w:rsidRPr="00BC2C2E" w:rsidRDefault="001D3E2C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1D3E2C" w:rsidRPr="00BC2C2E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C" w:rsidRPr="00BC2C2E" w:rsidRDefault="001D3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C" w:rsidRPr="00BC2C2E" w:rsidRDefault="001D3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C" w:rsidRPr="00BC2C2E" w:rsidRDefault="001D3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C" w:rsidRPr="00BC2C2E" w:rsidRDefault="001D3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1D3E2C" w:rsidRPr="00BC2C2E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C" w:rsidRPr="00BC2C2E" w:rsidRDefault="001D3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C" w:rsidRPr="00BC2C2E" w:rsidRDefault="001D3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C" w:rsidRPr="00BC2C2E" w:rsidRDefault="001D3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C" w:rsidRPr="00BC2C2E" w:rsidRDefault="001D3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4</w:t>
            </w:r>
          </w:p>
        </w:tc>
      </w:tr>
      <w:tr w:rsidR="001D3E2C" w:rsidRPr="00BC2C2E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C" w:rsidRPr="00BC2C2E" w:rsidRDefault="001D3E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C" w:rsidRPr="00BC2C2E" w:rsidRDefault="001D3E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C" w:rsidRPr="00BC2C2E" w:rsidRDefault="001D3E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C" w:rsidRPr="00BC2C2E" w:rsidRDefault="001D3E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D3E2C" w:rsidRPr="00BC2C2E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C" w:rsidRPr="00BC2C2E" w:rsidRDefault="001D3E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C" w:rsidRPr="00BC2C2E" w:rsidRDefault="001D3E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C" w:rsidRPr="00BC2C2E" w:rsidRDefault="001D3E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C" w:rsidRPr="00BC2C2E" w:rsidRDefault="001D3E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D3E2C" w:rsidRPr="00BC2C2E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D3E2C" w:rsidRPr="00BC2C2E" w:rsidRDefault="001D3E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C" w:rsidRPr="00BC2C2E" w:rsidRDefault="001D3E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1D3E2C" w:rsidRPr="00C50D74" w:rsidRDefault="001D3E2C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1D3E2C" w:rsidRPr="00C50D74" w:rsidRDefault="001D3E2C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1D3E2C" w:rsidRPr="00C50D74" w:rsidRDefault="001D3E2C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1D3E2C" w:rsidRPr="00C50D74" w:rsidRDefault="001D3E2C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1D3E2C" w:rsidRPr="00C50D74" w:rsidRDefault="001D3E2C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1D3E2C" w:rsidRPr="00C50D74" w:rsidRDefault="001D3E2C" w:rsidP="009A7FB0">
      <w:pPr>
        <w:pStyle w:val="ConsPlusNonformat"/>
        <w:jc w:val="both"/>
        <w:rPr>
          <w:sz w:val="28"/>
        </w:rPr>
      </w:pPr>
    </w:p>
    <w:p w:rsidR="001D3E2C" w:rsidRPr="00C50D74" w:rsidRDefault="001D3E2C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1D3E2C" w:rsidRPr="00C50D74" w:rsidRDefault="001D3E2C" w:rsidP="009A7FB0">
      <w:pPr>
        <w:pStyle w:val="ConsPlusNonformat"/>
        <w:jc w:val="both"/>
        <w:rPr>
          <w:sz w:val="28"/>
        </w:rPr>
      </w:pPr>
    </w:p>
    <w:p w:rsidR="001D3E2C" w:rsidRPr="00C50D74" w:rsidRDefault="001D3E2C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1D3E2C" w:rsidRPr="00C50D74" w:rsidRDefault="001D3E2C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1D3E2C" w:rsidRPr="00C50D74" w:rsidRDefault="001D3E2C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1D3E2C" w:rsidRPr="00C50D74" w:rsidRDefault="001D3E2C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>
        <w:rPr>
          <w:rFonts w:ascii="Courier New" w:hAnsi="Courier New" w:cs="Courier New"/>
          <w:sz w:val="16"/>
        </w:rPr>
        <w:t>»</w:t>
      </w:r>
    </w:p>
    <w:sectPr w:rsidR="001D3E2C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E2C" w:rsidRDefault="001D3E2C" w:rsidP="00ED6016">
      <w:pPr>
        <w:spacing w:after="0" w:line="240" w:lineRule="auto"/>
      </w:pPr>
      <w:r>
        <w:separator/>
      </w:r>
    </w:p>
  </w:endnote>
  <w:endnote w:type="continuationSeparator" w:id="0">
    <w:p w:rsidR="001D3E2C" w:rsidRDefault="001D3E2C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E2C" w:rsidRDefault="001D3E2C" w:rsidP="00ED6016">
      <w:pPr>
        <w:spacing w:after="0" w:line="240" w:lineRule="auto"/>
      </w:pPr>
      <w:r>
        <w:separator/>
      </w:r>
    </w:p>
  </w:footnote>
  <w:footnote w:type="continuationSeparator" w:id="0">
    <w:p w:rsidR="001D3E2C" w:rsidRDefault="001D3E2C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E2C" w:rsidRPr="00ED6016" w:rsidRDefault="001D3E2C">
    <w:pPr>
      <w:pStyle w:val="Header"/>
      <w:jc w:val="center"/>
      <w:rPr>
        <w:sz w:val="20"/>
        <w:szCs w:val="20"/>
      </w:rPr>
    </w:pPr>
    <w:r w:rsidRPr="00ED6016">
      <w:rPr>
        <w:sz w:val="20"/>
        <w:szCs w:val="20"/>
      </w:rPr>
      <w:fldChar w:fldCharType="begin"/>
    </w:r>
    <w:r w:rsidRPr="00ED6016">
      <w:rPr>
        <w:sz w:val="20"/>
        <w:szCs w:val="20"/>
      </w:rPr>
      <w:instrText>PAGE   \* MERGEFORMAT</w:instrText>
    </w:r>
    <w:r w:rsidRPr="00ED6016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ED6016">
      <w:rPr>
        <w:sz w:val="20"/>
        <w:szCs w:val="20"/>
      </w:rPr>
      <w:fldChar w:fldCharType="end"/>
    </w:r>
  </w:p>
  <w:p w:rsidR="001D3E2C" w:rsidRDefault="001D3E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FB0"/>
    <w:rsid w:val="000406F9"/>
    <w:rsid w:val="00053DA1"/>
    <w:rsid w:val="000B5857"/>
    <w:rsid w:val="001D3E2C"/>
    <w:rsid w:val="001F1D67"/>
    <w:rsid w:val="00207BF1"/>
    <w:rsid w:val="002226D7"/>
    <w:rsid w:val="002A4800"/>
    <w:rsid w:val="002C0116"/>
    <w:rsid w:val="002C5585"/>
    <w:rsid w:val="0039260C"/>
    <w:rsid w:val="003F2E90"/>
    <w:rsid w:val="00483671"/>
    <w:rsid w:val="00711B52"/>
    <w:rsid w:val="00822113"/>
    <w:rsid w:val="00877326"/>
    <w:rsid w:val="008E5000"/>
    <w:rsid w:val="009A52C0"/>
    <w:rsid w:val="009A7FB0"/>
    <w:rsid w:val="009E4C85"/>
    <w:rsid w:val="00A369B9"/>
    <w:rsid w:val="00A4084E"/>
    <w:rsid w:val="00AC1A9F"/>
    <w:rsid w:val="00BC2C2E"/>
    <w:rsid w:val="00BE529C"/>
    <w:rsid w:val="00C50D74"/>
    <w:rsid w:val="00CD4B57"/>
    <w:rsid w:val="00D01816"/>
    <w:rsid w:val="00D27C1E"/>
    <w:rsid w:val="00D37D3E"/>
    <w:rsid w:val="00D42274"/>
    <w:rsid w:val="00D93D05"/>
    <w:rsid w:val="00DB3BF8"/>
    <w:rsid w:val="00ED6016"/>
    <w:rsid w:val="00F173DC"/>
    <w:rsid w:val="00F4328C"/>
    <w:rsid w:val="00F72F32"/>
    <w:rsid w:val="00F95DE9"/>
    <w:rsid w:val="00FA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B0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7FB0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9A7FB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6016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6016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7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844</Words>
  <Characters>4811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11</cp:revision>
  <cp:lastPrinted>2020-12-18T10:00:00Z</cp:lastPrinted>
  <dcterms:created xsi:type="dcterms:W3CDTF">2020-11-24T12:58:00Z</dcterms:created>
  <dcterms:modified xsi:type="dcterms:W3CDTF">2021-08-03T04:24:00Z</dcterms:modified>
</cp:coreProperties>
</file>