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529" w:rsidRDefault="00350529" w:rsidP="00A610EB">
      <w:pPr>
        <w:pStyle w:val="ConsPlusNormal"/>
        <w:ind w:left="10490"/>
        <w:outlineLvl w:val="1"/>
        <w:rPr>
          <w:rFonts w:ascii="Times New Roman" w:hAnsi="Times New Roman" w:cs="Times New Roman"/>
          <w:sz w:val="20"/>
        </w:rPr>
      </w:pPr>
    </w:p>
    <w:p w:rsidR="00350529" w:rsidRPr="009B35B7" w:rsidRDefault="00350529" w:rsidP="00EA2568">
      <w:pPr>
        <w:pStyle w:val="ConsPlusNormal"/>
        <w:ind w:left="9498"/>
        <w:outlineLvl w:val="1"/>
        <w:rPr>
          <w:rFonts w:ascii="Times New Roman" w:hAnsi="Times New Roman" w:cs="Times New Roman"/>
          <w:sz w:val="20"/>
        </w:rPr>
      </w:pPr>
      <w:r w:rsidRPr="009B35B7">
        <w:rPr>
          <w:rFonts w:ascii="Times New Roman" w:hAnsi="Times New Roman" w:cs="Times New Roman"/>
          <w:sz w:val="20"/>
        </w:rPr>
        <w:t>Приложение № 11</w:t>
      </w:r>
    </w:p>
    <w:p w:rsidR="00350529" w:rsidRDefault="00350529" w:rsidP="005C0EEE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350529" w:rsidRDefault="00350529" w:rsidP="005C0EEE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350529" w:rsidRDefault="00350529" w:rsidP="00EA2568">
      <w:pPr>
        <w:pStyle w:val="ConsPlusNormal"/>
        <w:ind w:left="9498"/>
        <w:jc w:val="both"/>
      </w:pPr>
    </w:p>
    <w:p w:rsidR="00350529" w:rsidRDefault="00350529" w:rsidP="008560C9">
      <w:pPr>
        <w:pStyle w:val="ConsPlusNonformat"/>
        <w:jc w:val="both"/>
      </w:pPr>
      <w:bookmarkStart w:id="0" w:name="P1982"/>
      <w:bookmarkEnd w:id="0"/>
      <w:r>
        <w:t xml:space="preserve">                            ВЫПИСКА</w:t>
      </w:r>
    </w:p>
    <w:p w:rsidR="00350529" w:rsidRDefault="00350529" w:rsidP="008560C9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350529" w:rsidRDefault="00350529" w:rsidP="008560C9">
      <w:pPr>
        <w:pStyle w:val="ConsPlusNonformat"/>
        <w:jc w:val="both"/>
      </w:pPr>
      <w:r>
        <w:t>поступающими во временное распоряжение                          │ Коды  │</w:t>
      </w:r>
      <w:bookmarkStart w:id="1" w:name="_GoBack"/>
      <w:bookmarkEnd w:id="1"/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350529" w:rsidRDefault="00350529" w:rsidP="008560C9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0529" w:rsidRDefault="00350529" w:rsidP="008560C9">
      <w:pPr>
        <w:pStyle w:val="ConsPlusNonformat"/>
        <w:jc w:val="both"/>
      </w:pPr>
      <w:r>
        <w:t>Получатель бюджетных средств ______________                    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0529" w:rsidRDefault="00350529" w:rsidP="008560C9">
      <w:pPr>
        <w:pStyle w:val="ConsPlusNonformat"/>
        <w:jc w:val="both"/>
      </w:pPr>
      <w:r>
        <w:t>Главный распорядитель бюджетных средств ___________ Глава по БК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0529" w:rsidRDefault="00350529" w:rsidP="008560C9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350529" w:rsidRDefault="00350529" w:rsidP="008560C9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350529" w:rsidRDefault="00350529" w:rsidP="008560C9">
      <w:pPr>
        <w:pStyle w:val="ConsPlusNonformat"/>
        <w:jc w:val="both"/>
      </w:pPr>
      <w:r>
        <w:t>┌───────┐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350529" w:rsidRDefault="00350529" w:rsidP="008560C9">
      <w:pPr>
        <w:pStyle w:val="ConsPlusNonformat"/>
        <w:jc w:val="both"/>
      </w:pPr>
      <w:r>
        <w:t>├───────┤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350529" w:rsidRDefault="00350529" w:rsidP="008560C9">
      <w:pPr>
        <w:pStyle w:val="ConsPlusNonformat"/>
        <w:jc w:val="both"/>
      </w:pPr>
      <w:r>
        <w:t>└───────┘</w:t>
      </w:r>
    </w:p>
    <w:p w:rsidR="00350529" w:rsidRDefault="00350529" w:rsidP="008560C9">
      <w:pPr>
        <w:pStyle w:val="ConsPlusNormal"/>
        <w:jc w:val="both"/>
      </w:pPr>
    </w:p>
    <w:p w:rsidR="00350529" w:rsidRDefault="00350529" w:rsidP="008560C9">
      <w:pPr>
        <w:sectPr w:rsidR="00350529" w:rsidSect="00AE7DB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5" w:orient="landscape"/>
          <w:pgMar w:top="709" w:right="1134" w:bottom="850" w:left="851" w:header="0" w:footer="0" w:gutter="0"/>
          <w:cols w:space="720"/>
          <w:titlePg/>
          <w:docGrid w:linePitch="299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15"/>
        <w:gridCol w:w="957"/>
        <w:gridCol w:w="819"/>
        <w:gridCol w:w="2049"/>
        <w:gridCol w:w="960"/>
        <w:gridCol w:w="129"/>
        <w:gridCol w:w="1041"/>
        <w:gridCol w:w="1812"/>
        <w:gridCol w:w="1440"/>
      </w:tblGrid>
      <w:tr w:rsidR="00350529" w:rsidRPr="00644CE9" w:rsidTr="00483671">
        <w:tc>
          <w:tcPr>
            <w:tcW w:w="585" w:type="dxa"/>
            <w:vMerge w:val="restart"/>
          </w:tcPr>
          <w:p w:rsidR="00350529" w:rsidRDefault="00350529" w:rsidP="00483671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891" w:type="dxa"/>
            <w:gridSpan w:val="3"/>
          </w:tcPr>
          <w:p w:rsidR="00350529" w:rsidRDefault="00350529" w:rsidP="00483671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4179" w:type="dxa"/>
            <w:gridSpan w:val="4"/>
          </w:tcPr>
          <w:p w:rsidR="00350529" w:rsidRDefault="00350529" w:rsidP="00483671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1812" w:type="dxa"/>
            <w:vMerge w:val="restart"/>
          </w:tcPr>
          <w:p w:rsidR="00350529" w:rsidRDefault="00350529" w:rsidP="00483671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440" w:type="dxa"/>
            <w:vMerge w:val="restart"/>
          </w:tcPr>
          <w:p w:rsidR="00350529" w:rsidRDefault="00350529" w:rsidP="00483671">
            <w:pPr>
              <w:pStyle w:val="ConsPlusNormal"/>
              <w:jc w:val="center"/>
            </w:pPr>
            <w:r>
              <w:t>Выплаты</w:t>
            </w:r>
          </w:p>
        </w:tc>
      </w:tr>
      <w:tr w:rsidR="00350529" w:rsidRPr="00644CE9" w:rsidTr="00483671">
        <w:tc>
          <w:tcPr>
            <w:tcW w:w="585" w:type="dxa"/>
            <w:vMerge/>
          </w:tcPr>
          <w:p w:rsidR="00350529" w:rsidRPr="00644CE9" w:rsidRDefault="00350529" w:rsidP="00483671"/>
        </w:tc>
        <w:tc>
          <w:tcPr>
            <w:tcW w:w="2115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57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819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049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0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170" w:type="dxa"/>
            <w:gridSpan w:val="2"/>
          </w:tcPr>
          <w:p w:rsidR="00350529" w:rsidRDefault="00350529" w:rsidP="00483671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812" w:type="dxa"/>
            <w:vMerge/>
          </w:tcPr>
          <w:p w:rsidR="00350529" w:rsidRPr="00644CE9" w:rsidRDefault="00350529" w:rsidP="00483671"/>
        </w:tc>
        <w:tc>
          <w:tcPr>
            <w:tcW w:w="1440" w:type="dxa"/>
            <w:vMerge/>
          </w:tcPr>
          <w:p w:rsidR="00350529" w:rsidRPr="00644CE9" w:rsidRDefault="00350529" w:rsidP="00483671"/>
        </w:tc>
      </w:tr>
      <w:tr w:rsidR="00350529" w:rsidRPr="00644CE9" w:rsidTr="00483671">
        <w:tc>
          <w:tcPr>
            <w:tcW w:w="585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15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57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19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9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0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70" w:type="dxa"/>
            <w:gridSpan w:val="2"/>
          </w:tcPr>
          <w:p w:rsidR="00350529" w:rsidRDefault="00350529" w:rsidP="0048367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2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40" w:type="dxa"/>
          </w:tcPr>
          <w:p w:rsidR="00350529" w:rsidRDefault="00350529" w:rsidP="00483671">
            <w:pPr>
              <w:pStyle w:val="ConsPlusNormal"/>
              <w:jc w:val="center"/>
            </w:pPr>
            <w:r>
              <w:t>9</w:t>
            </w:r>
          </w:p>
        </w:tc>
      </w:tr>
      <w:tr w:rsidR="00350529" w:rsidRPr="00644CE9" w:rsidTr="00483671">
        <w:tc>
          <w:tcPr>
            <w:tcW w:w="585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2115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957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819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2049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960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812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440" w:type="dxa"/>
          </w:tcPr>
          <w:p w:rsidR="00350529" w:rsidRDefault="00350529" w:rsidP="00483671">
            <w:pPr>
              <w:pStyle w:val="ConsPlusNormal"/>
            </w:pPr>
          </w:p>
        </w:tc>
      </w:tr>
      <w:tr w:rsidR="00350529" w:rsidRPr="00644CE9" w:rsidTr="00483671">
        <w:tc>
          <w:tcPr>
            <w:tcW w:w="585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2115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957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819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2049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960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812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440" w:type="dxa"/>
          </w:tcPr>
          <w:p w:rsidR="00350529" w:rsidRDefault="00350529" w:rsidP="00483671">
            <w:pPr>
              <w:pStyle w:val="ConsPlusNormal"/>
            </w:pPr>
          </w:p>
        </w:tc>
      </w:tr>
      <w:tr w:rsidR="00350529" w:rsidRPr="00644CE9" w:rsidTr="00483671">
        <w:tc>
          <w:tcPr>
            <w:tcW w:w="585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2115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957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819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2049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960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170" w:type="dxa"/>
            <w:gridSpan w:val="2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812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440" w:type="dxa"/>
          </w:tcPr>
          <w:p w:rsidR="00350529" w:rsidRDefault="00350529" w:rsidP="00483671">
            <w:pPr>
              <w:pStyle w:val="ConsPlusNormal"/>
            </w:pPr>
          </w:p>
        </w:tc>
      </w:tr>
      <w:tr w:rsidR="00350529" w:rsidRPr="00644CE9" w:rsidTr="00483671">
        <w:tblPrEx>
          <w:tblBorders>
            <w:left w:val="none" w:sz="0" w:space="0" w:color="auto"/>
          </w:tblBorders>
        </w:tblPrEx>
        <w:tc>
          <w:tcPr>
            <w:tcW w:w="7614" w:type="dxa"/>
            <w:gridSpan w:val="7"/>
            <w:tcBorders>
              <w:left w:val="nil"/>
              <w:bottom w:val="nil"/>
            </w:tcBorders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041" w:type="dxa"/>
          </w:tcPr>
          <w:p w:rsidR="00350529" w:rsidRDefault="00350529" w:rsidP="00483671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812" w:type="dxa"/>
          </w:tcPr>
          <w:p w:rsidR="00350529" w:rsidRDefault="00350529" w:rsidP="00483671">
            <w:pPr>
              <w:pStyle w:val="ConsPlusNormal"/>
            </w:pPr>
          </w:p>
        </w:tc>
        <w:tc>
          <w:tcPr>
            <w:tcW w:w="1440" w:type="dxa"/>
          </w:tcPr>
          <w:p w:rsidR="00350529" w:rsidRDefault="00350529" w:rsidP="00483671">
            <w:pPr>
              <w:pStyle w:val="ConsPlusNormal"/>
            </w:pPr>
          </w:p>
        </w:tc>
      </w:tr>
    </w:tbl>
    <w:p w:rsidR="00350529" w:rsidRDefault="00350529" w:rsidP="008560C9">
      <w:pPr>
        <w:pStyle w:val="ConsPlusNormal"/>
      </w:pPr>
    </w:p>
    <w:p w:rsidR="00350529" w:rsidRDefault="00350529" w:rsidP="008560C9">
      <w:pPr>
        <w:pStyle w:val="ConsPlusNonformat"/>
        <w:jc w:val="both"/>
      </w:pPr>
      <w:r>
        <w:t>Ответственный исполнитель ___________ _________ _____________ _________</w:t>
      </w:r>
    </w:p>
    <w:p w:rsidR="00350529" w:rsidRDefault="00350529" w:rsidP="008560C9">
      <w:pPr>
        <w:pStyle w:val="ConsPlusNonformat"/>
        <w:jc w:val="both"/>
      </w:pPr>
      <w:r>
        <w:t>(должность) (подпись) (расшифровка  (телефон)</w:t>
      </w:r>
    </w:p>
    <w:p w:rsidR="00350529" w:rsidRDefault="00350529" w:rsidP="008560C9">
      <w:pPr>
        <w:pStyle w:val="ConsPlusNonformat"/>
        <w:jc w:val="both"/>
      </w:pPr>
      <w:r>
        <w:t xml:space="preserve">                                                  подписи)</w:t>
      </w:r>
    </w:p>
    <w:p w:rsidR="00350529" w:rsidRDefault="00350529" w:rsidP="008560C9">
      <w:pPr>
        <w:pStyle w:val="ConsPlusNormal"/>
        <w:jc w:val="both"/>
      </w:pPr>
    </w:p>
    <w:p w:rsidR="00350529" w:rsidRDefault="00350529" w:rsidP="008560C9">
      <w:pPr>
        <w:pStyle w:val="ConsPlusNormal"/>
        <w:jc w:val="both"/>
      </w:pPr>
      <w:r>
        <w:t>"__" ___________ 20__ г.»</w:t>
      </w:r>
    </w:p>
    <w:p w:rsidR="00350529" w:rsidRDefault="00350529"/>
    <w:sectPr w:rsidR="00350529" w:rsidSect="00F32359">
      <w:pgSz w:w="16838" w:h="11906" w:orient="landscape"/>
      <w:pgMar w:top="1131" w:right="1134" w:bottom="850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529" w:rsidRDefault="00350529" w:rsidP="00A610EB">
      <w:pPr>
        <w:spacing w:after="0" w:line="240" w:lineRule="auto"/>
      </w:pPr>
      <w:r>
        <w:separator/>
      </w:r>
    </w:p>
  </w:endnote>
  <w:endnote w:type="continuationSeparator" w:id="0">
    <w:p w:rsidR="00350529" w:rsidRDefault="00350529" w:rsidP="00A61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29" w:rsidRDefault="003505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29" w:rsidRDefault="0035052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29" w:rsidRDefault="0035052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529" w:rsidRDefault="00350529" w:rsidP="00A610EB">
      <w:pPr>
        <w:spacing w:after="0" w:line="240" w:lineRule="auto"/>
      </w:pPr>
      <w:r>
        <w:separator/>
      </w:r>
    </w:p>
  </w:footnote>
  <w:footnote w:type="continuationSeparator" w:id="0">
    <w:p w:rsidR="00350529" w:rsidRDefault="00350529" w:rsidP="00A61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29" w:rsidRDefault="0035052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29" w:rsidRDefault="00350529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350529" w:rsidRDefault="0035052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529" w:rsidRDefault="0035052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60C9"/>
    <w:rsid w:val="00022D46"/>
    <w:rsid w:val="00093CD7"/>
    <w:rsid w:val="001E22CA"/>
    <w:rsid w:val="0029369F"/>
    <w:rsid w:val="002C0DFD"/>
    <w:rsid w:val="002F16D6"/>
    <w:rsid w:val="00350529"/>
    <w:rsid w:val="00371359"/>
    <w:rsid w:val="00392624"/>
    <w:rsid w:val="00440BB4"/>
    <w:rsid w:val="00483671"/>
    <w:rsid w:val="0054256F"/>
    <w:rsid w:val="005C0EEE"/>
    <w:rsid w:val="005C540B"/>
    <w:rsid w:val="005C7EBB"/>
    <w:rsid w:val="00644CE9"/>
    <w:rsid w:val="007433D0"/>
    <w:rsid w:val="008560C9"/>
    <w:rsid w:val="008E5000"/>
    <w:rsid w:val="009B35B7"/>
    <w:rsid w:val="00A15801"/>
    <w:rsid w:val="00A610EB"/>
    <w:rsid w:val="00A721CD"/>
    <w:rsid w:val="00AE7DBB"/>
    <w:rsid w:val="00B762DE"/>
    <w:rsid w:val="00C635FD"/>
    <w:rsid w:val="00CC40B0"/>
    <w:rsid w:val="00EA1C84"/>
    <w:rsid w:val="00EA2568"/>
    <w:rsid w:val="00F32359"/>
    <w:rsid w:val="00FD5038"/>
    <w:rsid w:val="00FD7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C9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60C9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8560C9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A610EB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A610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610EB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26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AD4A2F337FB089815F589E79BF24C3B6C0474ACDD6AE45D0AA70011B31A9R3VF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386</Words>
  <Characters>2201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18</cp:revision>
  <cp:lastPrinted>2020-11-13T07:13:00Z</cp:lastPrinted>
  <dcterms:created xsi:type="dcterms:W3CDTF">2020-11-11T11:06:00Z</dcterms:created>
  <dcterms:modified xsi:type="dcterms:W3CDTF">2021-08-03T04:25:00Z</dcterms:modified>
</cp:coreProperties>
</file>