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A6E" w:rsidRDefault="006E1A6E" w:rsidP="006273DC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6E1A6E" w:rsidRDefault="006E1A6E" w:rsidP="006273DC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>Приложение № 12</w:t>
      </w:r>
    </w:p>
    <w:p w:rsidR="006E1A6E" w:rsidRDefault="006E1A6E" w:rsidP="00D950DC">
      <w:pPr>
        <w:tabs>
          <w:tab w:val="left" w:pos="709"/>
        </w:tabs>
        <w:ind w:left="5812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к Порядку открытия и ведения лицевых счетов в Администрации сельского поселения Челкаковский сельсовет муниципального района Бураевский район  Республики Башкортостан, утвержденному постановлением Администрации сельского поселения Челкаковский сельсовет муниципального района Бураевский район Республики Башкортостан от 23 декабря 2019 года № 91</w:t>
      </w:r>
    </w:p>
    <w:p w:rsidR="006E1A6E" w:rsidRDefault="006E1A6E" w:rsidP="00D950DC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0"/>
          <w:szCs w:val="28"/>
        </w:rPr>
      </w:pPr>
    </w:p>
    <w:p w:rsidR="006E1A6E" w:rsidRPr="00DE04BC" w:rsidRDefault="006E1A6E" w:rsidP="006273DC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6E1A6E" w:rsidRDefault="006E1A6E" w:rsidP="008560C9">
      <w:pPr>
        <w:pStyle w:val="ConsPlusNormal"/>
        <w:jc w:val="both"/>
      </w:pPr>
    </w:p>
    <w:p w:rsidR="006E1A6E" w:rsidRDefault="006E1A6E" w:rsidP="00B71B20">
      <w:pPr>
        <w:pStyle w:val="ConsPlusNonformat"/>
        <w:jc w:val="both"/>
      </w:pPr>
      <w:bookmarkStart w:id="0" w:name="P1982"/>
      <w:bookmarkEnd w:id="0"/>
      <w:r>
        <w:t xml:space="preserve">                            ВЫПИСКА</w:t>
      </w:r>
    </w:p>
    <w:p w:rsidR="006E1A6E" w:rsidRDefault="006E1A6E" w:rsidP="00B71B20">
      <w:pPr>
        <w:pStyle w:val="ConsPlusNonformat"/>
        <w:jc w:val="both"/>
      </w:pPr>
      <w:r>
        <w:t xml:space="preserve">      из лицевого счета главного администратора источников</w:t>
      </w:r>
    </w:p>
    <w:p w:rsidR="006E1A6E" w:rsidRDefault="006E1A6E" w:rsidP="00B71B20">
      <w:pPr>
        <w:pStyle w:val="ConsPlusNonformat"/>
        <w:jc w:val="both"/>
      </w:pPr>
      <w:r>
        <w:t xml:space="preserve">                финансирования дефицита бюджета</w:t>
      </w:r>
    </w:p>
    <w:p w:rsidR="006E1A6E" w:rsidRDefault="006E1A6E" w:rsidP="00B71B20">
      <w:pPr>
        <w:pStyle w:val="ConsPlusNonformat"/>
        <w:jc w:val="both"/>
      </w:pPr>
    </w:p>
    <w:p w:rsidR="006E1A6E" w:rsidRDefault="006E1A6E" w:rsidP="00B71B20">
      <w:pPr>
        <w:pStyle w:val="ConsPlusNonformat"/>
        <w:jc w:val="both"/>
      </w:pPr>
      <w:r>
        <w:t xml:space="preserve">                                             ┌───────────┐      ┌───────┐</w:t>
      </w:r>
    </w:p>
    <w:p w:rsidR="006E1A6E" w:rsidRDefault="006E1A6E" w:rsidP="00B71B20">
      <w:pPr>
        <w:pStyle w:val="ConsPlusNonformat"/>
        <w:jc w:val="both"/>
      </w:pPr>
      <w:r>
        <w:t xml:space="preserve">                                           N │           │      │ Коды  │</w:t>
      </w:r>
    </w:p>
    <w:p w:rsidR="006E1A6E" w:rsidRDefault="006E1A6E" w:rsidP="00B71B20">
      <w:pPr>
        <w:pStyle w:val="ConsPlusNonformat"/>
        <w:jc w:val="both"/>
      </w:pPr>
      <w:r>
        <w:t xml:space="preserve">                                             └───────────┘      ├───────┤</w:t>
      </w:r>
    </w:p>
    <w:p w:rsidR="006E1A6E" w:rsidRDefault="006E1A6E" w:rsidP="00B71B20">
      <w:pPr>
        <w:pStyle w:val="ConsPlusNonformat"/>
        <w:jc w:val="both"/>
      </w:pPr>
      <w:r>
        <w:t xml:space="preserve">               за "__" __________ 20__ г.                  Дата │       │</w:t>
      </w:r>
    </w:p>
    <w:p w:rsidR="006E1A6E" w:rsidRDefault="006E1A6E" w:rsidP="00B71B2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6E1A6E" w:rsidRDefault="006E1A6E" w:rsidP="00B71B20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6E1A6E" w:rsidRDefault="006E1A6E" w:rsidP="00B71B2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6E1A6E" w:rsidRDefault="006E1A6E" w:rsidP="00B71B20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6E1A6E" w:rsidRDefault="006E1A6E" w:rsidP="00B71B20">
      <w:pPr>
        <w:pStyle w:val="ConsPlusNonformat"/>
        <w:jc w:val="both"/>
      </w:pPr>
      <w:r>
        <w:t>Финансовый орган       ___________________________              ├───────┤</w:t>
      </w:r>
    </w:p>
    <w:p w:rsidR="006E1A6E" w:rsidRDefault="006E1A6E" w:rsidP="00B71B20">
      <w:pPr>
        <w:pStyle w:val="ConsPlusNonformat"/>
        <w:jc w:val="both"/>
      </w:pPr>
      <w:r>
        <w:t>Главный администратор источников                                │       │</w:t>
      </w:r>
    </w:p>
    <w:p w:rsidR="006E1A6E" w:rsidRDefault="006E1A6E" w:rsidP="00B71B20">
      <w:pPr>
        <w:pStyle w:val="ConsPlusNonformat"/>
        <w:jc w:val="both"/>
      </w:pPr>
      <w:r>
        <w:t>финансирования дефицита бюджета  __________________ Глава по БК ├───────┤</w:t>
      </w:r>
    </w:p>
    <w:p w:rsidR="006E1A6E" w:rsidRDefault="006E1A6E" w:rsidP="00B71B20">
      <w:pPr>
        <w:pStyle w:val="ConsPlusNonformat"/>
        <w:jc w:val="both"/>
      </w:pPr>
      <w:r>
        <w:t>________________                                                │       │</w:t>
      </w:r>
    </w:p>
    <w:p w:rsidR="006E1A6E" w:rsidRDefault="006E1A6E" w:rsidP="00B71B20">
      <w:pPr>
        <w:pStyle w:val="ConsPlusNonformat"/>
        <w:jc w:val="both"/>
      </w:pPr>
      <w:r>
        <w:t>Наименование бюджета  ________________________                  ├───────┤</w:t>
      </w:r>
    </w:p>
    <w:p w:rsidR="006E1A6E" w:rsidRDefault="006E1A6E" w:rsidP="00B71B20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6E1A6E" w:rsidRDefault="006E1A6E" w:rsidP="00B71B20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6E1A6E" w:rsidRDefault="006E1A6E" w:rsidP="00B71B20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6E1A6E" w:rsidRDefault="006E1A6E" w:rsidP="00B71B20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6E1A6E" w:rsidRDefault="006E1A6E" w:rsidP="00B71B20">
      <w:pPr>
        <w:pStyle w:val="ConsPlusNonformat"/>
        <w:jc w:val="both"/>
      </w:pPr>
    </w:p>
    <w:p w:rsidR="006E1A6E" w:rsidRDefault="006E1A6E" w:rsidP="00B71B20">
      <w:pPr>
        <w:sectPr w:rsidR="006E1A6E" w:rsidSect="00BF1E4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5" w:orient="landscape"/>
          <w:pgMar w:top="709" w:right="536" w:bottom="850" w:left="1134" w:header="0" w:footer="0" w:gutter="0"/>
          <w:cols w:space="720"/>
          <w:titlePg/>
          <w:docGrid w:linePitch="299"/>
        </w:sectPr>
      </w:pPr>
    </w:p>
    <w:p w:rsidR="006E1A6E" w:rsidRDefault="006E1A6E" w:rsidP="00B71B20">
      <w:pPr>
        <w:pStyle w:val="ConsPlusNonformat"/>
        <w:jc w:val="both"/>
      </w:pPr>
      <w:r>
        <w:t xml:space="preserve">            1. Остатки бюджетных ассигнований на лицевом счете</w:t>
      </w:r>
    </w:p>
    <w:p w:rsidR="006E1A6E" w:rsidRDefault="006E1A6E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64"/>
        <w:gridCol w:w="4429"/>
        <w:gridCol w:w="1872"/>
        <w:gridCol w:w="2406"/>
      </w:tblGrid>
      <w:tr w:rsidR="006E1A6E" w:rsidRPr="006E57B3" w:rsidTr="00483671">
        <w:tc>
          <w:tcPr>
            <w:tcW w:w="3364" w:type="dxa"/>
            <w:vMerge w:val="restart"/>
          </w:tcPr>
          <w:p w:rsidR="006E1A6E" w:rsidRDefault="006E1A6E" w:rsidP="00483671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429" w:type="dxa"/>
            <w:vMerge w:val="restart"/>
          </w:tcPr>
          <w:p w:rsidR="006E1A6E" w:rsidRDefault="006E1A6E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4278" w:type="dxa"/>
            <w:gridSpan w:val="2"/>
          </w:tcPr>
          <w:p w:rsidR="006E1A6E" w:rsidRDefault="006E1A6E" w:rsidP="00483671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6E1A6E" w:rsidRPr="006E57B3" w:rsidTr="00483671">
        <w:tc>
          <w:tcPr>
            <w:tcW w:w="3364" w:type="dxa"/>
            <w:vMerge/>
          </w:tcPr>
          <w:p w:rsidR="006E1A6E" w:rsidRPr="006E57B3" w:rsidRDefault="006E1A6E" w:rsidP="00483671"/>
        </w:tc>
        <w:tc>
          <w:tcPr>
            <w:tcW w:w="4429" w:type="dxa"/>
            <w:vMerge/>
          </w:tcPr>
          <w:p w:rsidR="006E1A6E" w:rsidRPr="006E57B3" w:rsidRDefault="006E1A6E" w:rsidP="00483671"/>
        </w:tc>
        <w:tc>
          <w:tcPr>
            <w:tcW w:w="1872" w:type="dxa"/>
          </w:tcPr>
          <w:p w:rsidR="006E1A6E" w:rsidRDefault="006E1A6E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2406" w:type="dxa"/>
          </w:tcPr>
          <w:p w:rsidR="006E1A6E" w:rsidRDefault="006E1A6E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6E1A6E" w:rsidRPr="006E57B3" w:rsidTr="00483671">
        <w:tc>
          <w:tcPr>
            <w:tcW w:w="3364" w:type="dxa"/>
          </w:tcPr>
          <w:p w:rsidR="006E1A6E" w:rsidRDefault="006E1A6E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9" w:type="dxa"/>
          </w:tcPr>
          <w:p w:rsidR="006E1A6E" w:rsidRDefault="006E1A6E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2" w:type="dxa"/>
          </w:tcPr>
          <w:p w:rsidR="006E1A6E" w:rsidRDefault="006E1A6E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6" w:type="dxa"/>
          </w:tcPr>
          <w:p w:rsidR="006E1A6E" w:rsidRDefault="006E1A6E" w:rsidP="00483671">
            <w:pPr>
              <w:pStyle w:val="ConsPlusNormal"/>
              <w:jc w:val="center"/>
            </w:pPr>
            <w:r>
              <w:t>4</w:t>
            </w:r>
          </w:p>
        </w:tc>
      </w:tr>
      <w:tr w:rsidR="006E1A6E" w:rsidRPr="006E57B3" w:rsidTr="00483671">
        <w:tc>
          <w:tcPr>
            <w:tcW w:w="3364" w:type="dxa"/>
          </w:tcPr>
          <w:p w:rsidR="006E1A6E" w:rsidRDefault="006E1A6E" w:rsidP="00483671">
            <w:pPr>
              <w:pStyle w:val="ConsPlusNormal"/>
              <w:jc w:val="both"/>
            </w:pPr>
            <w:r>
              <w:t>остаток на начало дня</w:t>
            </w:r>
          </w:p>
        </w:tc>
        <w:tc>
          <w:tcPr>
            <w:tcW w:w="4429" w:type="dxa"/>
          </w:tcPr>
          <w:p w:rsidR="006E1A6E" w:rsidRDefault="006E1A6E" w:rsidP="00483671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6E1A6E" w:rsidRDefault="006E1A6E" w:rsidP="00483671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6E1A6E" w:rsidRDefault="006E1A6E" w:rsidP="00483671">
            <w:pPr>
              <w:pStyle w:val="ConsPlusNormal"/>
              <w:jc w:val="both"/>
            </w:pPr>
          </w:p>
        </w:tc>
      </w:tr>
      <w:tr w:rsidR="006E1A6E" w:rsidRPr="006E57B3" w:rsidTr="00483671">
        <w:tc>
          <w:tcPr>
            <w:tcW w:w="3364" w:type="dxa"/>
          </w:tcPr>
          <w:p w:rsidR="006E1A6E" w:rsidRDefault="006E1A6E" w:rsidP="00483671">
            <w:pPr>
              <w:pStyle w:val="ConsPlusNormal"/>
              <w:jc w:val="both"/>
            </w:pPr>
            <w:r>
              <w:t>остаток на конец дня</w:t>
            </w:r>
          </w:p>
        </w:tc>
        <w:tc>
          <w:tcPr>
            <w:tcW w:w="4429" w:type="dxa"/>
          </w:tcPr>
          <w:p w:rsidR="006E1A6E" w:rsidRDefault="006E1A6E" w:rsidP="00483671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6E1A6E" w:rsidRDefault="006E1A6E" w:rsidP="00483671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6E1A6E" w:rsidRDefault="006E1A6E" w:rsidP="00483671">
            <w:pPr>
              <w:pStyle w:val="ConsPlusNormal"/>
              <w:jc w:val="both"/>
            </w:pPr>
          </w:p>
        </w:tc>
      </w:tr>
    </w:tbl>
    <w:p w:rsidR="006E1A6E" w:rsidRDefault="006E1A6E" w:rsidP="00B71B20">
      <w:pPr>
        <w:pStyle w:val="ConsPlusNormal"/>
        <w:jc w:val="both"/>
      </w:pPr>
    </w:p>
    <w:p w:rsidR="006E1A6E" w:rsidRDefault="006E1A6E" w:rsidP="00B71B20">
      <w:pPr>
        <w:pStyle w:val="ConsPlusNonformat"/>
        <w:jc w:val="both"/>
      </w:pPr>
      <w:r>
        <w:t xml:space="preserve">                   2. Доведенные бюджетные ассигнования</w:t>
      </w:r>
    </w:p>
    <w:p w:rsidR="006E1A6E" w:rsidRDefault="006E1A6E" w:rsidP="00B71B20">
      <w:pPr>
        <w:pStyle w:val="ConsPlusNonformat"/>
        <w:jc w:val="both"/>
      </w:pPr>
    </w:p>
    <w:p w:rsidR="006E1A6E" w:rsidRDefault="006E1A6E" w:rsidP="00B71B20">
      <w:pPr>
        <w:pStyle w:val="ConsPlusNonformat"/>
        <w:jc w:val="both"/>
      </w:pPr>
      <w:r>
        <w:t xml:space="preserve">                       2.1. Бюджетные ассигнования</w:t>
      </w:r>
    </w:p>
    <w:p w:rsidR="006E1A6E" w:rsidRDefault="006E1A6E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969"/>
        <w:gridCol w:w="663"/>
        <w:gridCol w:w="460"/>
        <w:gridCol w:w="819"/>
        <w:gridCol w:w="3738"/>
        <w:gridCol w:w="1638"/>
        <w:gridCol w:w="1638"/>
      </w:tblGrid>
      <w:tr w:rsidR="006E1A6E" w:rsidRPr="006E57B3" w:rsidTr="00483671">
        <w:tc>
          <w:tcPr>
            <w:tcW w:w="737" w:type="dxa"/>
            <w:vMerge w:val="restart"/>
          </w:tcPr>
          <w:p w:rsidR="006E1A6E" w:rsidRDefault="006E1A6E" w:rsidP="0048367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11" w:type="dxa"/>
            <w:gridSpan w:val="4"/>
          </w:tcPr>
          <w:p w:rsidR="006E1A6E" w:rsidRDefault="006E1A6E" w:rsidP="00483671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8" w:type="dxa"/>
            <w:vMerge w:val="restart"/>
          </w:tcPr>
          <w:p w:rsidR="006E1A6E" w:rsidRDefault="006E1A6E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276" w:type="dxa"/>
            <w:gridSpan w:val="2"/>
          </w:tcPr>
          <w:p w:rsidR="006E1A6E" w:rsidRDefault="006E1A6E" w:rsidP="00483671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6E1A6E" w:rsidRPr="006E57B3" w:rsidTr="00483671">
        <w:tc>
          <w:tcPr>
            <w:tcW w:w="737" w:type="dxa"/>
            <w:vMerge/>
          </w:tcPr>
          <w:p w:rsidR="006E1A6E" w:rsidRPr="006E57B3" w:rsidRDefault="006E1A6E" w:rsidP="00483671"/>
        </w:tc>
        <w:tc>
          <w:tcPr>
            <w:tcW w:w="1969" w:type="dxa"/>
          </w:tcPr>
          <w:p w:rsidR="006E1A6E" w:rsidRDefault="006E1A6E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123" w:type="dxa"/>
            <w:gridSpan w:val="2"/>
          </w:tcPr>
          <w:p w:rsidR="006E1A6E" w:rsidRDefault="006E1A6E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6E1A6E" w:rsidRDefault="006E1A6E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8" w:type="dxa"/>
            <w:vMerge/>
          </w:tcPr>
          <w:p w:rsidR="006E1A6E" w:rsidRPr="006E57B3" w:rsidRDefault="006E1A6E" w:rsidP="00483671"/>
        </w:tc>
        <w:tc>
          <w:tcPr>
            <w:tcW w:w="1638" w:type="dxa"/>
          </w:tcPr>
          <w:p w:rsidR="006E1A6E" w:rsidRDefault="006E1A6E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638" w:type="dxa"/>
          </w:tcPr>
          <w:p w:rsidR="006E1A6E" w:rsidRDefault="006E1A6E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6E1A6E" w:rsidRPr="006E57B3" w:rsidTr="00483671">
        <w:tc>
          <w:tcPr>
            <w:tcW w:w="737" w:type="dxa"/>
          </w:tcPr>
          <w:p w:rsidR="006E1A6E" w:rsidRDefault="006E1A6E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6E1A6E" w:rsidRDefault="006E1A6E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23" w:type="dxa"/>
            <w:gridSpan w:val="2"/>
          </w:tcPr>
          <w:p w:rsidR="006E1A6E" w:rsidRDefault="006E1A6E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6E1A6E" w:rsidRDefault="006E1A6E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8" w:type="dxa"/>
          </w:tcPr>
          <w:p w:rsidR="006E1A6E" w:rsidRDefault="006E1A6E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6E1A6E" w:rsidRDefault="006E1A6E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38" w:type="dxa"/>
          </w:tcPr>
          <w:p w:rsidR="006E1A6E" w:rsidRDefault="006E1A6E" w:rsidP="00483671">
            <w:pPr>
              <w:pStyle w:val="ConsPlusNormal"/>
              <w:jc w:val="center"/>
            </w:pPr>
            <w:r>
              <w:t>7</w:t>
            </w:r>
          </w:p>
        </w:tc>
      </w:tr>
      <w:tr w:rsidR="006E1A6E" w:rsidRPr="006E57B3" w:rsidTr="00483671">
        <w:tc>
          <w:tcPr>
            <w:tcW w:w="737" w:type="dxa"/>
          </w:tcPr>
          <w:p w:rsidR="006E1A6E" w:rsidRDefault="006E1A6E" w:rsidP="00483671">
            <w:pPr>
              <w:pStyle w:val="ConsPlusNormal"/>
            </w:pPr>
          </w:p>
        </w:tc>
        <w:tc>
          <w:tcPr>
            <w:tcW w:w="1969" w:type="dxa"/>
          </w:tcPr>
          <w:p w:rsidR="006E1A6E" w:rsidRDefault="006E1A6E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6E1A6E" w:rsidRDefault="006E1A6E" w:rsidP="00483671">
            <w:pPr>
              <w:pStyle w:val="ConsPlusNormal"/>
            </w:pPr>
          </w:p>
        </w:tc>
        <w:tc>
          <w:tcPr>
            <w:tcW w:w="819" w:type="dxa"/>
          </w:tcPr>
          <w:p w:rsidR="006E1A6E" w:rsidRDefault="006E1A6E" w:rsidP="00483671">
            <w:pPr>
              <w:pStyle w:val="ConsPlusNormal"/>
            </w:pPr>
          </w:p>
        </w:tc>
        <w:tc>
          <w:tcPr>
            <w:tcW w:w="3738" w:type="dxa"/>
          </w:tcPr>
          <w:p w:rsidR="006E1A6E" w:rsidRDefault="006E1A6E" w:rsidP="00483671">
            <w:pPr>
              <w:pStyle w:val="ConsPlusNormal"/>
            </w:pPr>
          </w:p>
        </w:tc>
        <w:tc>
          <w:tcPr>
            <w:tcW w:w="1638" w:type="dxa"/>
          </w:tcPr>
          <w:p w:rsidR="006E1A6E" w:rsidRDefault="006E1A6E" w:rsidP="00483671">
            <w:pPr>
              <w:pStyle w:val="ConsPlusNormal"/>
            </w:pPr>
          </w:p>
        </w:tc>
        <w:tc>
          <w:tcPr>
            <w:tcW w:w="1638" w:type="dxa"/>
          </w:tcPr>
          <w:p w:rsidR="006E1A6E" w:rsidRDefault="006E1A6E" w:rsidP="00483671">
            <w:pPr>
              <w:pStyle w:val="ConsPlusNormal"/>
            </w:pPr>
          </w:p>
        </w:tc>
      </w:tr>
      <w:tr w:rsidR="006E1A6E" w:rsidRPr="006E57B3" w:rsidTr="00483671">
        <w:tc>
          <w:tcPr>
            <w:tcW w:w="737" w:type="dxa"/>
          </w:tcPr>
          <w:p w:rsidR="006E1A6E" w:rsidRDefault="006E1A6E" w:rsidP="00483671">
            <w:pPr>
              <w:pStyle w:val="ConsPlusNormal"/>
            </w:pPr>
          </w:p>
        </w:tc>
        <w:tc>
          <w:tcPr>
            <w:tcW w:w="1969" w:type="dxa"/>
          </w:tcPr>
          <w:p w:rsidR="006E1A6E" w:rsidRDefault="006E1A6E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6E1A6E" w:rsidRDefault="006E1A6E" w:rsidP="00483671">
            <w:pPr>
              <w:pStyle w:val="ConsPlusNormal"/>
            </w:pPr>
          </w:p>
        </w:tc>
        <w:tc>
          <w:tcPr>
            <w:tcW w:w="819" w:type="dxa"/>
          </w:tcPr>
          <w:p w:rsidR="006E1A6E" w:rsidRDefault="006E1A6E" w:rsidP="00483671">
            <w:pPr>
              <w:pStyle w:val="ConsPlusNormal"/>
            </w:pPr>
          </w:p>
        </w:tc>
        <w:tc>
          <w:tcPr>
            <w:tcW w:w="3738" w:type="dxa"/>
          </w:tcPr>
          <w:p w:rsidR="006E1A6E" w:rsidRDefault="006E1A6E" w:rsidP="00483671">
            <w:pPr>
              <w:pStyle w:val="ConsPlusNormal"/>
            </w:pPr>
          </w:p>
        </w:tc>
        <w:tc>
          <w:tcPr>
            <w:tcW w:w="1638" w:type="dxa"/>
          </w:tcPr>
          <w:p w:rsidR="006E1A6E" w:rsidRDefault="006E1A6E" w:rsidP="00483671">
            <w:pPr>
              <w:pStyle w:val="ConsPlusNormal"/>
            </w:pPr>
          </w:p>
        </w:tc>
        <w:tc>
          <w:tcPr>
            <w:tcW w:w="1638" w:type="dxa"/>
          </w:tcPr>
          <w:p w:rsidR="006E1A6E" w:rsidRDefault="006E1A6E" w:rsidP="00483671">
            <w:pPr>
              <w:pStyle w:val="ConsPlusNormal"/>
            </w:pPr>
          </w:p>
        </w:tc>
      </w:tr>
      <w:tr w:rsidR="006E1A6E" w:rsidRPr="006E57B3" w:rsidTr="00483671">
        <w:tc>
          <w:tcPr>
            <w:tcW w:w="737" w:type="dxa"/>
          </w:tcPr>
          <w:p w:rsidR="006E1A6E" w:rsidRDefault="006E1A6E" w:rsidP="00483671">
            <w:pPr>
              <w:pStyle w:val="ConsPlusNormal"/>
            </w:pPr>
          </w:p>
        </w:tc>
        <w:tc>
          <w:tcPr>
            <w:tcW w:w="1969" w:type="dxa"/>
          </w:tcPr>
          <w:p w:rsidR="006E1A6E" w:rsidRDefault="006E1A6E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6E1A6E" w:rsidRDefault="006E1A6E" w:rsidP="00483671">
            <w:pPr>
              <w:pStyle w:val="ConsPlusNormal"/>
            </w:pPr>
          </w:p>
        </w:tc>
        <w:tc>
          <w:tcPr>
            <w:tcW w:w="819" w:type="dxa"/>
          </w:tcPr>
          <w:p w:rsidR="006E1A6E" w:rsidRDefault="006E1A6E" w:rsidP="00483671">
            <w:pPr>
              <w:pStyle w:val="ConsPlusNormal"/>
            </w:pPr>
          </w:p>
        </w:tc>
        <w:tc>
          <w:tcPr>
            <w:tcW w:w="3738" w:type="dxa"/>
          </w:tcPr>
          <w:p w:rsidR="006E1A6E" w:rsidRDefault="006E1A6E" w:rsidP="00483671">
            <w:pPr>
              <w:pStyle w:val="ConsPlusNormal"/>
            </w:pPr>
          </w:p>
        </w:tc>
        <w:tc>
          <w:tcPr>
            <w:tcW w:w="1638" w:type="dxa"/>
          </w:tcPr>
          <w:p w:rsidR="006E1A6E" w:rsidRDefault="006E1A6E" w:rsidP="00483671">
            <w:pPr>
              <w:pStyle w:val="ConsPlusNormal"/>
            </w:pPr>
          </w:p>
        </w:tc>
        <w:tc>
          <w:tcPr>
            <w:tcW w:w="1638" w:type="dxa"/>
          </w:tcPr>
          <w:p w:rsidR="006E1A6E" w:rsidRDefault="006E1A6E" w:rsidP="00483671">
            <w:pPr>
              <w:pStyle w:val="ConsPlusNormal"/>
            </w:pPr>
          </w:p>
        </w:tc>
      </w:tr>
      <w:tr w:rsidR="006E1A6E" w:rsidRPr="006E57B3" w:rsidTr="00483671">
        <w:tc>
          <w:tcPr>
            <w:tcW w:w="737" w:type="dxa"/>
          </w:tcPr>
          <w:p w:rsidR="006E1A6E" w:rsidRDefault="006E1A6E" w:rsidP="00483671">
            <w:pPr>
              <w:pStyle w:val="ConsPlusNormal"/>
            </w:pPr>
          </w:p>
        </w:tc>
        <w:tc>
          <w:tcPr>
            <w:tcW w:w="1969" w:type="dxa"/>
          </w:tcPr>
          <w:p w:rsidR="006E1A6E" w:rsidRDefault="006E1A6E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6E1A6E" w:rsidRDefault="006E1A6E" w:rsidP="00483671">
            <w:pPr>
              <w:pStyle w:val="ConsPlusNormal"/>
            </w:pPr>
          </w:p>
        </w:tc>
        <w:tc>
          <w:tcPr>
            <w:tcW w:w="819" w:type="dxa"/>
          </w:tcPr>
          <w:p w:rsidR="006E1A6E" w:rsidRDefault="006E1A6E" w:rsidP="00483671">
            <w:pPr>
              <w:pStyle w:val="ConsPlusNormal"/>
            </w:pPr>
          </w:p>
        </w:tc>
        <w:tc>
          <w:tcPr>
            <w:tcW w:w="3738" w:type="dxa"/>
          </w:tcPr>
          <w:p w:rsidR="006E1A6E" w:rsidRDefault="006E1A6E" w:rsidP="00483671">
            <w:pPr>
              <w:pStyle w:val="ConsPlusNormal"/>
            </w:pPr>
          </w:p>
        </w:tc>
        <w:tc>
          <w:tcPr>
            <w:tcW w:w="1638" w:type="dxa"/>
          </w:tcPr>
          <w:p w:rsidR="006E1A6E" w:rsidRDefault="006E1A6E" w:rsidP="00483671">
            <w:pPr>
              <w:pStyle w:val="ConsPlusNormal"/>
            </w:pPr>
          </w:p>
        </w:tc>
        <w:tc>
          <w:tcPr>
            <w:tcW w:w="1638" w:type="dxa"/>
          </w:tcPr>
          <w:p w:rsidR="006E1A6E" w:rsidRDefault="006E1A6E" w:rsidP="00483671">
            <w:pPr>
              <w:pStyle w:val="ConsPlusNormal"/>
            </w:pPr>
          </w:p>
        </w:tc>
      </w:tr>
      <w:tr w:rsidR="006E1A6E" w:rsidRPr="006E57B3" w:rsidTr="00483671">
        <w:tc>
          <w:tcPr>
            <w:tcW w:w="737" w:type="dxa"/>
          </w:tcPr>
          <w:p w:rsidR="006E1A6E" w:rsidRDefault="006E1A6E" w:rsidP="00483671">
            <w:pPr>
              <w:pStyle w:val="ConsPlusNormal"/>
            </w:pPr>
          </w:p>
        </w:tc>
        <w:tc>
          <w:tcPr>
            <w:tcW w:w="1969" w:type="dxa"/>
          </w:tcPr>
          <w:p w:rsidR="006E1A6E" w:rsidRDefault="006E1A6E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6E1A6E" w:rsidRDefault="006E1A6E" w:rsidP="00483671">
            <w:pPr>
              <w:pStyle w:val="ConsPlusNormal"/>
            </w:pPr>
          </w:p>
        </w:tc>
        <w:tc>
          <w:tcPr>
            <w:tcW w:w="819" w:type="dxa"/>
          </w:tcPr>
          <w:p w:rsidR="006E1A6E" w:rsidRDefault="006E1A6E" w:rsidP="00483671">
            <w:pPr>
              <w:pStyle w:val="ConsPlusNormal"/>
            </w:pPr>
          </w:p>
        </w:tc>
        <w:tc>
          <w:tcPr>
            <w:tcW w:w="3738" w:type="dxa"/>
          </w:tcPr>
          <w:p w:rsidR="006E1A6E" w:rsidRDefault="006E1A6E" w:rsidP="00483671">
            <w:pPr>
              <w:pStyle w:val="ConsPlusNormal"/>
            </w:pPr>
          </w:p>
        </w:tc>
        <w:tc>
          <w:tcPr>
            <w:tcW w:w="1638" w:type="dxa"/>
          </w:tcPr>
          <w:p w:rsidR="006E1A6E" w:rsidRDefault="006E1A6E" w:rsidP="00483671">
            <w:pPr>
              <w:pStyle w:val="ConsPlusNormal"/>
            </w:pPr>
          </w:p>
        </w:tc>
        <w:tc>
          <w:tcPr>
            <w:tcW w:w="1638" w:type="dxa"/>
          </w:tcPr>
          <w:p w:rsidR="006E1A6E" w:rsidRDefault="006E1A6E" w:rsidP="00483671">
            <w:pPr>
              <w:pStyle w:val="ConsPlusNormal"/>
            </w:pPr>
          </w:p>
        </w:tc>
      </w:tr>
      <w:tr w:rsidR="006E1A6E" w:rsidRPr="006E57B3" w:rsidTr="00483671">
        <w:tc>
          <w:tcPr>
            <w:tcW w:w="737" w:type="dxa"/>
          </w:tcPr>
          <w:p w:rsidR="006E1A6E" w:rsidRDefault="006E1A6E" w:rsidP="00483671">
            <w:pPr>
              <w:pStyle w:val="ConsPlusNormal"/>
            </w:pPr>
          </w:p>
        </w:tc>
        <w:tc>
          <w:tcPr>
            <w:tcW w:w="1969" w:type="dxa"/>
          </w:tcPr>
          <w:p w:rsidR="006E1A6E" w:rsidRDefault="006E1A6E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6E1A6E" w:rsidRDefault="006E1A6E" w:rsidP="00483671">
            <w:pPr>
              <w:pStyle w:val="ConsPlusNormal"/>
            </w:pPr>
          </w:p>
        </w:tc>
        <w:tc>
          <w:tcPr>
            <w:tcW w:w="819" w:type="dxa"/>
          </w:tcPr>
          <w:p w:rsidR="006E1A6E" w:rsidRDefault="006E1A6E" w:rsidP="00483671">
            <w:pPr>
              <w:pStyle w:val="ConsPlusNormal"/>
            </w:pPr>
          </w:p>
        </w:tc>
        <w:tc>
          <w:tcPr>
            <w:tcW w:w="3738" w:type="dxa"/>
          </w:tcPr>
          <w:p w:rsidR="006E1A6E" w:rsidRDefault="006E1A6E" w:rsidP="00483671">
            <w:pPr>
              <w:pStyle w:val="ConsPlusNormal"/>
            </w:pPr>
          </w:p>
        </w:tc>
        <w:tc>
          <w:tcPr>
            <w:tcW w:w="1638" w:type="dxa"/>
          </w:tcPr>
          <w:p w:rsidR="006E1A6E" w:rsidRDefault="006E1A6E" w:rsidP="00483671">
            <w:pPr>
              <w:pStyle w:val="ConsPlusNormal"/>
            </w:pPr>
          </w:p>
        </w:tc>
        <w:tc>
          <w:tcPr>
            <w:tcW w:w="1638" w:type="dxa"/>
          </w:tcPr>
          <w:p w:rsidR="006E1A6E" w:rsidRDefault="006E1A6E" w:rsidP="00483671">
            <w:pPr>
              <w:pStyle w:val="ConsPlusNormal"/>
            </w:pPr>
          </w:p>
        </w:tc>
      </w:tr>
      <w:tr w:rsidR="006E1A6E" w:rsidRPr="006E57B3" w:rsidTr="00483671">
        <w:tc>
          <w:tcPr>
            <w:tcW w:w="737" w:type="dxa"/>
          </w:tcPr>
          <w:p w:rsidR="006E1A6E" w:rsidRDefault="006E1A6E" w:rsidP="00483671">
            <w:pPr>
              <w:pStyle w:val="ConsPlusNormal"/>
            </w:pPr>
          </w:p>
        </w:tc>
        <w:tc>
          <w:tcPr>
            <w:tcW w:w="1969" w:type="dxa"/>
          </w:tcPr>
          <w:p w:rsidR="006E1A6E" w:rsidRDefault="006E1A6E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6E1A6E" w:rsidRDefault="006E1A6E" w:rsidP="00483671">
            <w:pPr>
              <w:pStyle w:val="ConsPlusNormal"/>
            </w:pPr>
          </w:p>
        </w:tc>
        <w:tc>
          <w:tcPr>
            <w:tcW w:w="819" w:type="dxa"/>
          </w:tcPr>
          <w:p w:rsidR="006E1A6E" w:rsidRDefault="006E1A6E" w:rsidP="00483671">
            <w:pPr>
              <w:pStyle w:val="ConsPlusNormal"/>
            </w:pPr>
          </w:p>
        </w:tc>
        <w:tc>
          <w:tcPr>
            <w:tcW w:w="3738" w:type="dxa"/>
          </w:tcPr>
          <w:p w:rsidR="006E1A6E" w:rsidRDefault="006E1A6E" w:rsidP="00483671">
            <w:pPr>
              <w:pStyle w:val="ConsPlusNormal"/>
            </w:pPr>
          </w:p>
        </w:tc>
        <w:tc>
          <w:tcPr>
            <w:tcW w:w="1638" w:type="dxa"/>
          </w:tcPr>
          <w:p w:rsidR="006E1A6E" w:rsidRDefault="006E1A6E" w:rsidP="00483671">
            <w:pPr>
              <w:pStyle w:val="ConsPlusNormal"/>
            </w:pPr>
          </w:p>
        </w:tc>
        <w:tc>
          <w:tcPr>
            <w:tcW w:w="1638" w:type="dxa"/>
          </w:tcPr>
          <w:p w:rsidR="006E1A6E" w:rsidRDefault="006E1A6E" w:rsidP="00483671">
            <w:pPr>
              <w:pStyle w:val="ConsPlusNormal"/>
            </w:pPr>
          </w:p>
        </w:tc>
      </w:tr>
      <w:tr w:rsidR="006E1A6E" w:rsidRPr="006E57B3" w:rsidTr="00483671">
        <w:tblPrEx>
          <w:tblBorders>
            <w:left w:val="none" w:sz="0" w:space="0" w:color="auto"/>
          </w:tblBorders>
        </w:tblPrEx>
        <w:tc>
          <w:tcPr>
            <w:tcW w:w="3369" w:type="dxa"/>
            <w:gridSpan w:val="3"/>
            <w:tcBorders>
              <w:left w:val="nil"/>
              <w:bottom w:val="nil"/>
            </w:tcBorders>
          </w:tcPr>
          <w:p w:rsidR="006E1A6E" w:rsidRDefault="006E1A6E" w:rsidP="00483671">
            <w:pPr>
              <w:pStyle w:val="ConsPlusNormal"/>
            </w:pPr>
          </w:p>
        </w:tc>
        <w:tc>
          <w:tcPr>
            <w:tcW w:w="1279" w:type="dxa"/>
            <w:gridSpan w:val="2"/>
          </w:tcPr>
          <w:p w:rsidR="006E1A6E" w:rsidRDefault="006E1A6E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8" w:type="dxa"/>
          </w:tcPr>
          <w:p w:rsidR="006E1A6E" w:rsidRDefault="006E1A6E" w:rsidP="00483671">
            <w:pPr>
              <w:pStyle w:val="ConsPlusNormal"/>
            </w:pPr>
          </w:p>
        </w:tc>
        <w:tc>
          <w:tcPr>
            <w:tcW w:w="1638" w:type="dxa"/>
          </w:tcPr>
          <w:p w:rsidR="006E1A6E" w:rsidRDefault="006E1A6E" w:rsidP="00483671">
            <w:pPr>
              <w:pStyle w:val="ConsPlusNormal"/>
            </w:pPr>
          </w:p>
        </w:tc>
        <w:tc>
          <w:tcPr>
            <w:tcW w:w="1638" w:type="dxa"/>
          </w:tcPr>
          <w:p w:rsidR="006E1A6E" w:rsidRDefault="006E1A6E" w:rsidP="00483671">
            <w:pPr>
              <w:pStyle w:val="ConsPlusNormal"/>
            </w:pPr>
          </w:p>
        </w:tc>
      </w:tr>
    </w:tbl>
    <w:p w:rsidR="006E1A6E" w:rsidRDefault="006E1A6E" w:rsidP="00B71B20">
      <w:pPr>
        <w:pStyle w:val="ConsPlusNormal"/>
        <w:jc w:val="both"/>
      </w:pPr>
    </w:p>
    <w:p w:rsidR="006E1A6E" w:rsidRDefault="006E1A6E" w:rsidP="00B71B20">
      <w:pPr>
        <w:pStyle w:val="ConsPlusNormal"/>
        <w:jc w:val="both"/>
      </w:pPr>
    </w:p>
    <w:p w:rsidR="006E1A6E" w:rsidRDefault="006E1A6E" w:rsidP="00B71B20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6E1A6E" w:rsidRDefault="006E1A6E" w:rsidP="00B71B20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6E1A6E" w:rsidRDefault="006E1A6E" w:rsidP="00B71B20">
      <w:pPr>
        <w:pStyle w:val="ConsPlusNonformat"/>
        <w:jc w:val="both"/>
      </w:pPr>
    </w:p>
    <w:p w:rsidR="006E1A6E" w:rsidRDefault="006E1A6E" w:rsidP="00B71B20">
      <w:pPr>
        <w:pStyle w:val="ConsPlusNonformat"/>
        <w:jc w:val="both"/>
      </w:pPr>
      <w:r>
        <w:t xml:space="preserve">                 3. Распределенные бюджетные ассигнования</w:t>
      </w:r>
    </w:p>
    <w:p w:rsidR="006E1A6E" w:rsidRDefault="006E1A6E" w:rsidP="00B71B20">
      <w:pPr>
        <w:pStyle w:val="ConsPlusNonformat"/>
        <w:jc w:val="both"/>
      </w:pPr>
    </w:p>
    <w:p w:rsidR="006E1A6E" w:rsidRDefault="006E1A6E" w:rsidP="00B71B20">
      <w:pPr>
        <w:pStyle w:val="ConsPlusNonformat"/>
        <w:jc w:val="both"/>
      </w:pPr>
      <w:r>
        <w:t xml:space="preserve">                       3.1. Бюджетные ассигнования</w:t>
      </w:r>
    </w:p>
    <w:p w:rsidR="006E1A6E" w:rsidRDefault="006E1A6E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969"/>
        <w:gridCol w:w="936"/>
        <w:gridCol w:w="819"/>
        <w:gridCol w:w="3739"/>
        <w:gridCol w:w="1638"/>
        <w:gridCol w:w="1638"/>
      </w:tblGrid>
      <w:tr w:rsidR="006E1A6E" w:rsidRPr="006E57B3" w:rsidTr="00483671">
        <w:tc>
          <w:tcPr>
            <w:tcW w:w="737" w:type="dxa"/>
            <w:vMerge w:val="restart"/>
          </w:tcPr>
          <w:p w:rsidR="006E1A6E" w:rsidRDefault="006E1A6E" w:rsidP="0048367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24" w:type="dxa"/>
            <w:gridSpan w:val="3"/>
          </w:tcPr>
          <w:p w:rsidR="006E1A6E" w:rsidRDefault="006E1A6E" w:rsidP="00483671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9" w:type="dxa"/>
            <w:vMerge w:val="restart"/>
          </w:tcPr>
          <w:p w:rsidR="006E1A6E" w:rsidRDefault="006E1A6E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276" w:type="dxa"/>
            <w:gridSpan w:val="2"/>
          </w:tcPr>
          <w:p w:rsidR="006E1A6E" w:rsidRDefault="006E1A6E" w:rsidP="00483671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6E1A6E" w:rsidRPr="006E57B3" w:rsidTr="00483671">
        <w:tc>
          <w:tcPr>
            <w:tcW w:w="737" w:type="dxa"/>
            <w:vMerge/>
          </w:tcPr>
          <w:p w:rsidR="006E1A6E" w:rsidRPr="006E57B3" w:rsidRDefault="006E1A6E" w:rsidP="00483671"/>
        </w:tc>
        <w:tc>
          <w:tcPr>
            <w:tcW w:w="1969" w:type="dxa"/>
          </w:tcPr>
          <w:p w:rsidR="006E1A6E" w:rsidRDefault="006E1A6E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36" w:type="dxa"/>
          </w:tcPr>
          <w:p w:rsidR="006E1A6E" w:rsidRDefault="006E1A6E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6E1A6E" w:rsidRDefault="006E1A6E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9" w:type="dxa"/>
            <w:vMerge/>
          </w:tcPr>
          <w:p w:rsidR="006E1A6E" w:rsidRPr="006E57B3" w:rsidRDefault="006E1A6E" w:rsidP="00483671"/>
        </w:tc>
        <w:tc>
          <w:tcPr>
            <w:tcW w:w="1638" w:type="dxa"/>
          </w:tcPr>
          <w:p w:rsidR="006E1A6E" w:rsidRDefault="006E1A6E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638" w:type="dxa"/>
          </w:tcPr>
          <w:p w:rsidR="006E1A6E" w:rsidRDefault="006E1A6E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6E1A6E" w:rsidRPr="006E57B3" w:rsidTr="00483671">
        <w:tc>
          <w:tcPr>
            <w:tcW w:w="737" w:type="dxa"/>
          </w:tcPr>
          <w:p w:rsidR="006E1A6E" w:rsidRDefault="006E1A6E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6E1A6E" w:rsidRDefault="006E1A6E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36" w:type="dxa"/>
          </w:tcPr>
          <w:p w:rsidR="006E1A6E" w:rsidRDefault="006E1A6E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6E1A6E" w:rsidRDefault="006E1A6E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9" w:type="dxa"/>
          </w:tcPr>
          <w:p w:rsidR="006E1A6E" w:rsidRDefault="006E1A6E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6E1A6E" w:rsidRDefault="006E1A6E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38" w:type="dxa"/>
          </w:tcPr>
          <w:p w:rsidR="006E1A6E" w:rsidRDefault="006E1A6E" w:rsidP="00483671">
            <w:pPr>
              <w:pStyle w:val="ConsPlusNormal"/>
              <w:jc w:val="center"/>
            </w:pPr>
            <w:r>
              <w:t>7</w:t>
            </w:r>
          </w:p>
        </w:tc>
      </w:tr>
      <w:tr w:rsidR="006E1A6E" w:rsidRPr="006E57B3" w:rsidTr="00483671">
        <w:tc>
          <w:tcPr>
            <w:tcW w:w="737" w:type="dxa"/>
          </w:tcPr>
          <w:p w:rsidR="006E1A6E" w:rsidRDefault="006E1A6E" w:rsidP="00483671">
            <w:pPr>
              <w:pStyle w:val="ConsPlusNormal"/>
            </w:pPr>
          </w:p>
        </w:tc>
        <w:tc>
          <w:tcPr>
            <w:tcW w:w="1969" w:type="dxa"/>
          </w:tcPr>
          <w:p w:rsidR="006E1A6E" w:rsidRDefault="006E1A6E" w:rsidP="00483671">
            <w:pPr>
              <w:pStyle w:val="ConsPlusNormal"/>
            </w:pPr>
          </w:p>
        </w:tc>
        <w:tc>
          <w:tcPr>
            <w:tcW w:w="936" w:type="dxa"/>
          </w:tcPr>
          <w:p w:rsidR="006E1A6E" w:rsidRDefault="006E1A6E" w:rsidP="00483671">
            <w:pPr>
              <w:pStyle w:val="ConsPlusNormal"/>
            </w:pPr>
          </w:p>
        </w:tc>
        <w:tc>
          <w:tcPr>
            <w:tcW w:w="819" w:type="dxa"/>
          </w:tcPr>
          <w:p w:rsidR="006E1A6E" w:rsidRDefault="006E1A6E" w:rsidP="00483671">
            <w:pPr>
              <w:pStyle w:val="ConsPlusNormal"/>
            </w:pPr>
          </w:p>
        </w:tc>
        <w:tc>
          <w:tcPr>
            <w:tcW w:w="3739" w:type="dxa"/>
          </w:tcPr>
          <w:p w:rsidR="006E1A6E" w:rsidRDefault="006E1A6E" w:rsidP="00483671">
            <w:pPr>
              <w:pStyle w:val="ConsPlusNormal"/>
            </w:pPr>
          </w:p>
        </w:tc>
        <w:tc>
          <w:tcPr>
            <w:tcW w:w="1638" w:type="dxa"/>
          </w:tcPr>
          <w:p w:rsidR="006E1A6E" w:rsidRDefault="006E1A6E" w:rsidP="00483671">
            <w:pPr>
              <w:pStyle w:val="ConsPlusNormal"/>
            </w:pPr>
          </w:p>
        </w:tc>
        <w:tc>
          <w:tcPr>
            <w:tcW w:w="1638" w:type="dxa"/>
          </w:tcPr>
          <w:p w:rsidR="006E1A6E" w:rsidRDefault="006E1A6E" w:rsidP="00483671">
            <w:pPr>
              <w:pStyle w:val="ConsPlusNormal"/>
            </w:pPr>
          </w:p>
        </w:tc>
      </w:tr>
      <w:tr w:rsidR="006E1A6E" w:rsidRPr="006E57B3" w:rsidTr="00483671">
        <w:tc>
          <w:tcPr>
            <w:tcW w:w="737" w:type="dxa"/>
          </w:tcPr>
          <w:p w:rsidR="006E1A6E" w:rsidRDefault="006E1A6E" w:rsidP="00483671">
            <w:pPr>
              <w:pStyle w:val="ConsPlusNormal"/>
            </w:pPr>
          </w:p>
        </w:tc>
        <w:tc>
          <w:tcPr>
            <w:tcW w:w="1969" w:type="dxa"/>
          </w:tcPr>
          <w:p w:rsidR="006E1A6E" w:rsidRDefault="006E1A6E" w:rsidP="00483671">
            <w:pPr>
              <w:pStyle w:val="ConsPlusNormal"/>
            </w:pPr>
          </w:p>
        </w:tc>
        <w:tc>
          <w:tcPr>
            <w:tcW w:w="936" w:type="dxa"/>
          </w:tcPr>
          <w:p w:rsidR="006E1A6E" w:rsidRDefault="006E1A6E" w:rsidP="00483671">
            <w:pPr>
              <w:pStyle w:val="ConsPlusNormal"/>
            </w:pPr>
          </w:p>
        </w:tc>
        <w:tc>
          <w:tcPr>
            <w:tcW w:w="819" w:type="dxa"/>
          </w:tcPr>
          <w:p w:rsidR="006E1A6E" w:rsidRDefault="006E1A6E" w:rsidP="00483671">
            <w:pPr>
              <w:pStyle w:val="ConsPlusNormal"/>
            </w:pPr>
          </w:p>
        </w:tc>
        <w:tc>
          <w:tcPr>
            <w:tcW w:w="3739" w:type="dxa"/>
          </w:tcPr>
          <w:p w:rsidR="006E1A6E" w:rsidRDefault="006E1A6E" w:rsidP="00483671">
            <w:pPr>
              <w:pStyle w:val="ConsPlusNormal"/>
            </w:pPr>
          </w:p>
        </w:tc>
        <w:tc>
          <w:tcPr>
            <w:tcW w:w="1638" w:type="dxa"/>
          </w:tcPr>
          <w:p w:rsidR="006E1A6E" w:rsidRDefault="006E1A6E" w:rsidP="00483671">
            <w:pPr>
              <w:pStyle w:val="ConsPlusNormal"/>
            </w:pPr>
          </w:p>
        </w:tc>
        <w:tc>
          <w:tcPr>
            <w:tcW w:w="1638" w:type="dxa"/>
          </w:tcPr>
          <w:p w:rsidR="006E1A6E" w:rsidRDefault="006E1A6E" w:rsidP="00483671">
            <w:pPr>
              <w:pStyle w:val="ConsPlusNormal"/>
            </w:pPr>
          </w:p>
        </w:tc>
      </w:tr>
      <w:tr w:rsidR="006E1A6E" w:rsidRPr="006E57B3" w:rsidTr="00483671">
        <w:tc>
          <w:tcPr>
            <w:tcW w:w="737" w:type="dxa"/>
          </w:tcPr>
          <w:p w:rsidR="006E1A6E" w:rsidRDefault="006E1A6E" w:rsidP="00483671">
            <w:pPr>
              <w:pStyle w:val="ConsPlusNormal"/>
            </w:pPr>
          </w:p>
        </w:tc>
        <w:tc>
          <w:tcPr>
            <w:tcW w:w="1969" w:type="dxa"/>
          </w:tcPr>
          <w:p w:rsidR="006E1A6E" w:rsidRDefault="006E1A6E" w:rsidP="00483671">
            <w:pPr>
              <w:pStyle w:val="ConsPlusNormal"/>
            </w:pPr>
          </w:p>
        </w:tc>
        <w:tc>
          <w:tcPr>
            <w:tcW w:w="936" w:type="dxa"/>
          </w:tcPr>
          <w:p w:rsidR="006E1A6E" w:rsidRDefault="006E1A6E" w:rsidP="00483671">
            <w:pPr>
              <w:pStyle w:val="ConsPlusNormal"/>
            </w:pPr>
          </w:p>
        </w:tc>
        <w:tc>
          <w:tcPr>
            <w:tcW w:w="819" w:type="dxa"/>
          </w:tcPr>
          <w:p w:rsidR="006E1A6E" w:rsidRDefault="006E1A6E" w:rsidP="00483671">
            <w:pPr>
              <w:pStyle w:val="ConsPlusNormal"/>
            </w:pPr>
          </w:p>
        </w:tc>
        <w:tc>
          <w:tcPr>
            <w:tcW w:w="3739" w:type="dxa"/>
          </w:tcPr>
          <w:p w:rsidR="006E1A6E" w:rsidRDefault="006E1A6E" w:rsidP="00483671">
            <w:pPr>
              <w:pStyle w:val="ConsPlusNormal"/>
            </w:pPr>
          </w:p>
        </w:tc>
        <w:tc>
          <w:tcPr>
            <w:tcW w:w="1638" w:type="dxa"/>
          </w:tcPr>
          <w:p w:rsidR="006E1A6E" w:rsidRDefault="006E1A6E" w:rsidP="00483671">
            <w:pPr>
              <w:pStyle w:val="ConsPlusNormal"/>
            </w:pPr>
          </w:p>
        </w:tc>
        <w:tc>
          <w:tcPr>
            <w:tcW w:w="1638" w:type="dxa"/>
          </w:tcPr>
          <w:p w:rsidR="006E1A6E" w:rsidRDefault="006E1A6E" w:rsidP="00483671">
            <w:pPr>
              <w:pStyle w:val="ConsPlusNormal"/>
            </w:pPr>
          </w:p>
        </w:tc>
      </w:tr>
      <w:tr w:rsidR="006E1A6E" w:rsidRPr="006E57B3" w:rsidTr="00483671">
        <w:tc>
          <w:tcPr>
            <w:tcW w:w="737" w:type="dxa"/>
          </w:tcPr>
          <w:p w:rsidR="006E1A6E" w:rsidRDefault="006E1A6E" w:rsidP="00483671">
            <w:pPr>
              <w:pStyle w:val="ConsPlusNormal"/>
            </w:pPr>
          </w:p>
        </w:tc>
        <w:tc>
          <w:tcPr>
            <w:tcW w:w="1969" w:type="dxa"/>
          </w:tcPr>
          <w:p w:rsidR="006E1A6E" w:rsidRDefault="006E1A6E" w:rsidP="00483671">
            <w:pPr>
              <w:pStyle w:val="ConsPlusNormal"/>
            </w:pPr>
          </w:p>
        </w:tc>
        <w:tc>
          <w:tcPr>
            <w:tcW w:w="936" w:type="dxa"/>
          </w:tcPr>
          <w:p w:rsidR="006E1A6E" w:rsidRDefault="006E1A6E" w:rsidP="00483671">
            <w:pPr>
              <w:pStyle w:val="ConsPlusNormal"/>
            </w:pPr>
          </w:p>
        </w:tc>
        <w:tc>
          <w:tcPr>
            <w:tcW w:w="819" w:type="dxa"/>
          </w:tcPr>
          <w:p w:rsidR="006E1A6E" w:rsidRDefault="006E1A6E" w:rsidP="00483671">
            <w:pPr>
              <w:pStyle w:val="ConsPlusNormal"/>
            </w:pPr>
          </w:p>
        </w:tc>
        <w:tc>
          <w:tcPr>
            <w:tcW w:w="3739" w:type="dxa"/>
          </w:tcPr>
          <w:p w:rsidR="006E1A6E" w:rsidRDefault="006E1A6E" w:rsidP="00483671">
            <w:pPr>
              <w:pStyle w:val="ConsPlusNormal"/>
            </w:pPr>
          </w:p>
        </w:tc>
        <w:tc>
          <w:tcPr>
            <w:tcW w:w="1638" w:type="dxa"/>
          </w:tcPr>
          <w:p w:rsidR="006E1A6E" w:rsidRDefault="006E1A6E" w:rsidP="00483671">
            <w:pPr>
              <w:pStyle w:val="ConsPlusNormal"/>
            </w:pPr>
          </w:p>
        </w:tc>
        <w:tc>
          <w:tcPr>
            <w:tcW w:w="1638" w:type="dxa"/>
          </w:tcPr>
          <w:p w:rsidR="006E1A6E" w:rsidRDefault="006E1A6E" w:rsidP="00483671">
            <w:pPr>
              <w:pStyle w:val="ConsPlusNormal"/>
            </w:pPr>
          </w:p>
        </w:tc>
      </w:tr>
      <w:tr w:rsidR="006E1A6E" w:rsidRPr="006E57B3" w:rsidTr="00483671">
        <w:tc>
          <w:tcPr>
            <w:tcW w:w="737" w:type="dxa"/>
          </w:tcPr>
          <w:p w:rsidR="006E1A6E" w:rsidRDefault="006E1A6E" w:rsidP="00483671">
            <w:pPr>
              <w:pStyle w:val="ConsPlusNormal"/>
            </w:pPr>
          </w:p>
        </w:tc>
        <w:tc>
          <w:tcPr>
            <w:tcW w:w="1969" w:type="dxa"/>
          </w:tcPr>
          <w:p w:rsidR="006E1A6E" w:rsidRDefault="006E1A6E" w:rsidP="00483671">
            <w:pPr>
              <w:pStyle w:val="ConsPlusNormal"/>
            </w:pPr>
          </w:p>
        </w:tc>
        <w:tc>
          <w:tcPr>
            <w:tcW w:w="936" w:type="dxa"/>
          </w:tcPr>
          <w:p w:rsidR="006E1A6E" w:rsidRDefault="006E1A6E" w:rsidP="00483671">
            <w:pPr>
              <w:pStyle w:val="ConsPlusNormal"/>
            </w:pPr>
          </w:p>
        </w:tc>
        <w:tc>
          <w:tcPr>
            <w:tcW w:w="819" w:type="dxa"/>
          </w:tcPr>
          <w:p w:rsidR="006E1A6E" w:rsidRDefault="006E1A6E" w:rsidP="00483671">
            <w:pPr>
              <w:pStyle w:val="ConsPlusNormal"/>
            </w:pPr>
          </w:p>
        </w:tc>
        <w:tc>
          <w:tcPr>
            <w:tcW w:w="3739" w:type="dxa"/>
          </w:tcPr>
          <w:p w:rsidR="006E1A6E" w:rsidRDefault="006E1A6E" w:rsidP="00483671">
            <w:pPr>
              <w:pStyle w:val="ConsPlusNormal"/>
            </w:pPr>
          </w:p>
        </w:tc>
        <w:tc>
          <w:tcPr>
            <w:tcW w:w="1638" w:type="dxa"/>
          </w:tcPr>
          <w:p w:rsidR="006E1A6E" w:rsidRDefault="006E1A6E" w:rsidP="00483671">
            <w:pPr>
              <w:pStyle w:val="ConsPlusNormal"/>
            </w:pPr>
          </w:p>
        </w:tc>
        <w:tc>
          <w:tcPr>
            <w:tcW w:w="1638" w:type="dxa"/>
          </w:tcPr>
          <w:p w:rsidR="006E1A6E" w:rsidRDefault="006E1A6E" w:rsidP="00483671">
            <w:pPr>
              <w:pStyle w:val="ConsPlusNormal"/>
            </w:pPr>
          </w:p>
        </w:tc>
      </w:tr>
      <w:tr w:rsidR="006E1A6E" w:rsidRPr="006E57B3" w:rsidTr="00483671">
        <w:tc>
          <w:tcPr>
            <w:tcW w:w="4461" w:type="dxa"/>
            <w:gridSpan w:val="4"/>
          </w:tcPr>
          <w:p w:rsidR="006E1A6E" w:rsidRDefault="006E1A6E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9" w:type="dxa"/>
          </w:tcPr>
          <w:p w:rsidR="006E1A6E" w:rsidRDefault="006E1A6E" w:rsidP="00483671">
            <w:pPr>
              <w:pStyle w:val="ConsPlusNormal"/>
            </w:pPr>
          </w:p>
        </w:tc>
        <w:tc>
          <w:tcPr>
            <w:tcW w:w="1638" w:type="dxa"/>
          </w:tcPr>
          <w:p w:rsidR="006E1A6E" w:rsidRDefault="006E1A6E" w:rsidP="00483671">
            <w:pPr>
              <w:pStyle w:val="ConsPlusNormal"/>
            </w:pPr>
          </w:p>
        </w:tc>
        <w:tc>
          <w:tcPr>
            <w:tcW w:w="1638" w:type="dxa"/>
          </w:tcPr>
          <w:p w:rsidR="006E1A6E" w:rsidRDefault="006E1A6E" w:rsidP="00483671">
            <w:pPr>
              <w:pStyle w:val="ConsPlusNormal"/>
            </w:pPr>
          </w:p>
        </w:tc>
      </w:tr>
    </w:tbl>
    <w:p w:rsidR="006E1A6E" w:rsidRDefault="006E1A6E" w:rsidP="00B71B20">
      <w:pPr>
        <w:pStyle w:val="ConsPlusNormal"/>
      </w:pPr>
    </w:p>
    <w:p w:rsidR="006E1A6E" w:rsidRDefault="006E1A6E" w:rsidP="00B71B20">
      <w:pPr>
        <w:pStyle w:val="ConsPlusNonformat"/>
        <w:jc w:val="both"/>
      </w:pPr>
      <w:r>
        <w:t>Ответственный исполнитель ___________ _________ _____________ _________</w:t>
      </w:r>
    </w:p>
    <w:p w:rsidR="006E1A6E" w:rsidRDefault="006E1A6E" w:rsidP="00B71B20">
      <w:pPr>
        <w:pStyle w:val="ConsPlusNonformat"/>
        <w:jc w:val="both"/>
      </w:pPr>
      <w:r>
        <w:t xml:space="preserve">                          (должность) (подпись) (расшифровка  (телефон)</w:t>
      </w:r>
    </w:p>
    <w:p w:rsidR="006E1A6E" w:rsidRDefault="006E1A6E" w:rsidP="00B71B20">
      <w:pPr>
        <w:pStyle w:val="ConsPlusNonformat"/>
        <w:jc w:val="both"/>
      </w:pPr>
      <w:r>
        <w:t xml:space="preserve">                                                  подписи)</w:t>
      </w:r>
    </w:p>
    <w:p w:rsidR="006E1A6E" w:rsidRDefault="006E1A6E" w:rsidP="00B71B20">
      <w:pPr>
        <w:pStyle w:val="ConsPlusNonformat"/>
        <w:jc w:val="both"/>
      </w:pPr>
    </w:p>
    <w:p w:rsidR="006E1A6E" w:rsidRDefault="006E1A6E" w:rsidP="00B71B20">
      <w:pPr>
        <w:pStyle w:val="ConsPlusNonformat"/>
        <w:jc w:val="both"/>
      </w:pPr>
      <w:r>
        <w:t>"__" ___________ 20__ г.</w:t>
      </w:r>
    </w:p>
    <w:p w:rsidR="006E1A6E" w:rsidRDefault="006E1A6E" w:rsidP="00B71B20">
      <w:pPr>
        <w:pStyle w:val="ConsPlusNonformat"/>
        <w:jc w:val="both"/>
      </w:pPr>
    </w:p>
    <w:p w:rsidR="006E1A6E" w:rsidRDefault="006E1A6E" w:rsidP="00B71B20">
      <w:pPr>
        <w:pStyle w:val="ConsPlusNonformat"/>
        <w:jc w:val="both"/>
      </w:pPr>
      <w:r>
        <w:t xml:space="preserve">                                              Номер страницы _______</w:t>
      </w:r>
    </w:p>
    <w:p w:rsidR="006E1A6E" w:rsidRDefault="006E1A6E" w:rsidP="00B71B20">
      <w:pPr>
        <w:pStyle w:val="ConsPlusNonformat"/>
        <w:jc w:val="both"/>
      </w:pPr>
      <w:r>
        <w:t xml:space="preserve">                                              Всего страниц  _______»</w:t>
      </w:r>
    </w:p>
    <w:p w:rsidR="006E1A6E" w:rsidRDefault="006E1A6E" w:rsidP="00B71B20">
      <w:pPr>
        <w:pStyle w:val="ConsPlusNonformat"/>
        <w:jc w:val="both"/>
      </w:pPr>
    </w:p>
    <w:sectPr w:rsidR="006E1A6E" w:rsidSect="006273DC">
      <w:pgSz w:w="16838" w:h="11905" w:orient="landscape"/>
      <w:pgMar w:top="851" w:right="1134" w:bottom="850" w:left="851" w:header="568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A6E" w:rsidRDefault="006E1A6E" w:rsidP="006273DC">
      <w:pPr>
        <w:spacing w:after="0" w:line="240" w:lineRule="auto"/>
      </w:pPr>
      <w:r>
        <w:separator/>
      </w:r>
    </w:p>
  </w:endnote>
  <w:endnote w:type="continuationSeparator" w:id="0">
    <w:p w:rsidR="006E1A6E" w:rsidRDefault="006E1A6E" w:rsidP="00627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A6E" w:rsidRDefault="006E1A6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A6E" w:rsidRDefault="006E1A6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A6E" w:rsidRDefault="006E1A6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A6E" w:rsidRDefault="006E1A6E" w:rsidP="006273DC">
      <w:pPr>
        <w:spacing w:after="0" w:line="240" w:lineRule="auto"/>
      </w:pPr>
      <w:r>
        <w:separator/>
      </w:r>
    </w:p>
  </w:footnote>
  <w:footnote w:type="continuationSeparator" w:id="0">
    <w:p w:rsidR="006E1A6E" w:rsidRDefault="006E1A6E" w:rsidP="00627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A6E" w:rsidRDefault="006E1A6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A6E" w:rsidRDefault="006E1A6E">
    <w:pPr>
      <w:pStyle w:val="Header"/>
      <w:jc w:val="center"/>
    </w:pPr>
    <w:fldSimple w:instr="PAGE   \* MERGEFORMAT">
      <w:r>
        <w:rPr>
          <w:noProof/>
        </w:rPr>
        <w:t>3</w:t>
      </w:r>
    </w:fldSimple>
  </w:p>
  <w:p w:rsidR="006E1A6E" w:rsidRDefault="006E1A6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A6E" w:rsidRDefault="006E1A6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60C9"/>
    <w:rsid w:val="00257E99"/>
    <w:rsid w:val="00400DAB"/>
    <w:rsid w:val="0040279F"/>
    <w:rsid w:val="00416850"/>
    <w:rsid w:val="00467470"/>
    <w:rsid w:val="00483671"/>
    <w:rsid w:val="004962FF"/>
    <w:rsid w:val="00500858"/>
    <w:rsid w:val="00532053"/>
    <w:rsid w:val="00553BD4"/>
    <w:rsid w:val="0058448D"/>
    <w:rsid w:val="00627042"/>
    <w:rsid w:val="006273DC"/>
    <w:rsid w:val="006E1A6E"/>
    <w:rsid w:val="006E57B3"/>
    <w:rsid w:val="00837FF9"/>
    <w:rsid w:val="008560C9"/>
    <w:rsid w:val="008E5000"/>
    <w:rsid w:val="009F746D"/>
    <w:rsid w:val="00B20007"/>
    <w:rsid w:val="00B615F1"/>
    <w:rsid w:val="00B71B20"/>
    <w:rsid w:val="00BF1E44"/>
    <w:rsid w:val="00C24D94"/>
    <w:rsid w:val="00D707A8"/>
    <w:rsid w:val="00D92F21"/>
    <w:rsid w:val="00D950DC"/>
    <w:rsid w:val="00DE04BC"/>
    <w:rsid w:val="00E025E8"/>
    <w:rsid w:val="00E11C68"/>
    <w:rsid w:val="00E4032E"/>
    <w:rsid w:val="00E66081"/>
    <w:rsid w:val="00E77CD6"/>
    <w:rsid w:val="00EA4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0C9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560C9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8560C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62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273DC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62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273DC"/>
    <w:rPr>
      <w:rFonts w:ascii="Calibri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8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3846629A648C74570CAD4A2F337FB089815F589E79BF24C3B6C0474ACDD6AE45D0AA70011B31A9R3VF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105</TotalTime>
  <Pages>3</Pages>
  <Words>487</Words>
  <Characters>2782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Рагида</cp:lastModifiedBy>
  <cp:revision>19</cp:revision>
  <cp:lastPrinted>2020-11-17T11:38:00Z</cp:lastPrinted>
  <dcterms:created xsi:type="dcterms:W3CDTF">2020-11-11T11:10:00Z</dcterms:created>
  <dcterms:modified xsi:type="dcterms:W3CDTF">2021-08-03T04:25:00Z</dcterms:modified>
</cp:coreProperties>
</file>