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0B" w:rsidRDefault="00A9200B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A9200B" w:rsidRPr="00076145" w:rsidRDefault="00A9200B" w:rsidP="006C06CE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076145">
        <w:rPr>
          <w:rFonts w:ascii="Times New Roman" w:hAnsi="Times New Roman" w:cs="Times New Roman"/>
          <w:sz w:val="20"/>
        </w:rPr>
        <w:t>Приложение № 16</w:t>
      </w:r>
    </w:p>
    <w:p w:rsidR="00A9200B" w:rsidRDefault="00A9200B" w:rsidP="00854CBA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A9200B" w:rsidRDefault="00A9200B" w:rsidP="00854CBA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A9200B" w:rsidRDefault="00A9200B" w:rsidP="00076145">
      <w:pPr>
        <w:pStyle w:val="ConsPlusNormal"/>
        <w:ind w:left="9781"/>
        <w:rPr>
          <w:rFonts w:ascii="Times New Roman" w:hAnsi="Times New Roman" w:cs="Times New Roman"/>
          <w:sz w:val="20"/>
        </w:rPr>
      </w:pPr>
    </w:p>
    <w:p w:rsidR="00A9200B" w:rsidRPr="00076145" w:rsidRDefault="00A9200B" w:rsidP="006C06CE">
      <w:pPr>
        <w:pStyle w:val="ConsPlusNormal"/>
        <w:rPr>
          <w:rFonts w:ascii="Times New Roman" w:hAnsi="Times New Roman" w:cs="Times New Roman"/>
          <w:sz w:val="20"/>
        </w:rPr>
      </w:pPr>
    </w:p>
    <w:p w:rsidR="00A9200B" w:rsidRPr="00076145" w:rsidRDefault="00A9200B" w:rsidP="00EA0A58">
      <w:pPr>
        <w:pStyle w:val="ConsPlusNonformat"/>
        <w:jc w:val="both"/>
        <w:rPr>
          <w:sz w:val="24"/>
        </w:rPr>
      </w:pPr>
      <w:r w:rsidRPr="00076145">
        <w:rPr>
          <w:sz w:val="16"/>
        </w:rPr>
        <w:t>ОТЧЕТ О СОСТОЯНИИ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лицевого счета получателя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┌────────┐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бюджетных средств N │        │                                                   ┌──────────┐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└────────┘                                                   │ Коды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на "__" ____________ 20___ г.                                               Дата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Финансовый орган _____________________________________________________                              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Получатель бюджетных средств _________________________________________         </w:t>
      </w:r>
      <w:r>
        <w:rPr>
          <w:sz w:val="16"/>
          <w:szCs w:val="13"/>
        </w:rPr>
        <w:t xml:space="preserve">                    </w:t>
      </w:r>
      <w:r w:rsidRPr="00076145">
        <w:rPr>
          <w:sz w:val="16"/>
          <w:szCs w:val="13"/>
        </w:rPr>
        <w:t xml:space="preserve"> 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Распорядитель бюджетных средств ______________________________________           </w:t>
      </w:r>
      <w:r>
        <w:rPr>
          <w:sz w:val="16"/>
          <w:szCs w:val="13"/>
        </w:rPr>
        <w:t xml:space="preserve">                   </w:t>
      </w:r>
      <w:r w:rsidRPr="00076145">
        <w:rPr>
          <w:sz w:val="16"/>
          <w:szCs w:val="13"/>
        </w:rPr>
        <w:t xml:space="preserve">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Главный распорядитель бюджетных                                                          Глава по БК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средств ______________________________________________________________                              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Наименование бюджета _________________________________________________                               │    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>Периодичность: месячная                                                                              ├──────────┤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Единица измерения: руб.                                                                      По ОКЕИ │ </w:t>
      </w:r>
      <w:hyperlink r:id="rId6" w:history="1">
        <w:r w:rsidRPr="00076145">
          <w:rPr>
            <w:color w:val="0000FF"/>
            <w:sz w:val="16"/>
            <w:szCs w:val="13"/>
          </w:rPr>
          <w:t>383</w:t>
        </w:r>
      </w:hyperlink>
      <w:r w:rsidRPr="00076145">
        <w:rPr>
          <w:sz w:val="16"/>
          <w:szCs w:val="13"/>
        </w:rPr>
        <w:t xml:space="preserve">      │</w:t>
      </w:r>
    </w:p>
    <w:p w:rsidR="00A9200B" w:rsidRPr="00076145" w:rsidRDefault="00A9200B" w:rsidP="00EA0A58">
      <w:pPr>
        <w:pStyle w:val="ConsPlusNonformat"/>
        <w:jc w:val="both"/>
        <w:rPr>
          <w:sz w:val="16"/>
          <w:szCs w:val="13"/>
        </w:rPr>
      </w:pPr>
      <w:r w:rsidRPr="00076145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A9200B" w:rsidRDefault="00A9200B" w:rsidP="00EA0A58">
      <w:pPr>
        <w:pStyle w:val="ConsPlusNonformat"/>
        <w:jc w:val="both"/>
        <w:rPr>
          <w:sz w:val="16"/>
          <w:szCs w:val="13"/>
        </w:rPr>
      </w:pPr>
    </w:p>
    <w:p w:rsidR="00A9200B" w:rsidRDefault="00A9200B" w:rsidP="00EA0A58">
      <w:pPr>
        <w:pStyle w:val="ConsPlusNonformat"/>
        <w:jc w:val="both"/>
        <w:rPr>
          <w:sz w:val="16"/>
          <w:szCs w:val="13"/>
        </w:rPr>
      </w:pPr>
    </w:p>
    <w:p w:rsidR="00A9200B" w:rsidRDefault="00A9200B" w:rsidP="00EA0A58">
      <w:pPr>
        <w:pStyle w:val="ConsPlusNonformat"/>
        <w:jc w:val="both"/>
        <w:rPr>
          <w:sz w:val="16"/>
          <w:szCs w:val="13"/>
        </w:rPr>
      </w:pPr>
    </w:p>
    <w:p w:rsidR="00A9200B" w:rsidRPr="00076145" w:rsidRDefault="00A9200B" w:rsidP="00076145">
      <w:pPr>
        <w:pStyle w:val="ConsPlusNonformat"/>
        <w:jc w:val="center"/>
        <w:rPr>
          <w:sz w:val="16"/>
          <w:szCs w:val="13"/>
        </w:rPr>
      </w:pPr>
      <w:r w:rsidRPr="00076145">
        <w:rPr>
          <w:sz w:val="16"/>
          <w:szCs w:val="13"/>
        </w:rPr>
        <w:t>1. Операции с бюджетными данными</w:t>
      </w:r>
    </w:p>
    <w:p w:rsidR="00A9200B" w:rsidRPr="00076145" w:rsidRDefault="00A9200B" w:rsidP="00076145">
      <w:pPr>
        <w:pStyle w:val="ConsPlusNonformat"/>
        <w:jc w:val="center"/>
        <w:rPr>
          <w:sz w:val="18"/>
        </w:rPr>
      </w:pPr>
      <w:r w:rsidRPr="00076145">
        <w:rPr>
          <w:sz w:val="18"/>
        </w:rPr>
        <w:t>1.1. Остатки на лицевом счете</w:t>
      </w:r>
    </w:p>
    <w:p w:rsidR="00A9200B" w:rsidRPr="00076145" w:rsidRDefault="00A9200B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1976"/>
        <w:gridCol w:w="1220"/>
        <w:gridCol w:w="1151"/>
        <w:gridCol w:w="1976"/>
        <w:gridCol w:w="1220"/>
        <w:gridCol w:w="1151"/>
        <w:gridCol w:w="2612"/>
      </w:tblGrid>
      <w:tr w:rsidR="00A9200B" w:rsidRPr="00153BAE" w:rsidTr="006C06CE">
        <w:tc>
          <w:tcPr>
            <w:tcW w:w="2694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347" w:type="dxa"/>
            <w:gridSpan w:val="3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347" w:type="dxa"/>
            <w:gridSpan w:val="3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612" w:type="dxa"/>
            <w:vMerge w:val="restart"/>
          </w:tcPr>
          <w:p w:rsidR="00A9200B" w:rsidRDefault="00A9200B" w:rsidP="001A557D">
            <w:pPr>
              <w:pStyle w:val="ConsPlusNormal"/>
              <w:jc w:val="center"/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A9200B" w:rsidRPr="00153BAE" w:rsidTr="006C06CE">
        <w:tc>
          <w:tcPr>
            <w:tcW w:w="2694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76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71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12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6C06CE">
        <w:tc>
          <w:tcPr>
            <w:tcW w:w="2694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76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12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6C06CE">
        <w:tc>
          <w:tcPr>
            <w:tcW w:w="2694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76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2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76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2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612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A9200B" w:rsidRPr="00153BAE" w:rsidTr="006C06CE">
        <w:tc>
          <w:tcPr>
            <w:tcW w:w="2694" w:type="dxa"/>
          </w:tcPr>
          <w:p w:rsidR="00A9200B" w:rsidRPr="008572B8" w:rsidRDefault="00A9200B" w:rsidP="006C06CE">
            <w:pPr>
              <w:pStyle w:val="ConsPlusNormal"/>
              <w:ind w:right="-345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197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7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1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200B" w:rsidRPr="00076145" w:rsidRDefault="00A9200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A9200B" w:rsidRPr="00076145" w:rsidRDefault="00A9200B" w:rsidP="00EA0A58">
      <w:pPr>
        <w:pStyle w:val="ConsPlusNonformat"/>
        <w:jc w:val="both"/>
      </w:pPr>
      <w:r w:rsidRPr="00076145">
        <w:rPr>
          <w:sz w:val="12"/>
        </w:rPr>
        <w:t xml:space="preserve"> Номер страницы _______</w:t>
      </w:r>
    </w:p>
    <w:p w:rsidR="00A9200B" w:rsidRPr="00076145" w:rsidRDefault="00A9200B" w:rsidP="00EA0A58">
      <w:pPr>
        <w:pStyle w:val="ConsPlusNonformat"/>
        <w:jc w:val="both"/>
      </w:pPr>
      <w:r w:rsidRPr="00076145">
        <w:rPr>
          <w:sz w:val="12"/>
        </w:rPr>
        <w:t>Всего страниц _______</w:t>
      </w:r>
    </w:p>
    <w:p w:rsidR="00A9200B" w:rsidRPr="00076145" w:rsidRDefault="00A9200B" w:rsidP="00EA0A58">
      <w:pPr>
        <w:pStyle w:val="ConsPlusNonformat"/>
        <w:jc w:val="both"/>
      </w:pPr>
      <w:r w:rsidRPr="00076145">
        <w:rPr>
          <w:sz w:val="12"/>
        </w:rPr>
        <w:t xml:space="preserve"> Номер лицевого счета _________</w:t>
      </w:r>
    </w:p>
    <w:p w:rsidR="00A9200B" w:rsidRPr="00076145" w:rsidRDefault="00A9200B" w:rsidP="00EA0A58">
      <w:pPr>
        <w:pStyle w:val="ConsPlusNonformat"/>
        <w:jc w:val="both"/>
      </w:pPr>
      <w:r w:rsidRPr="00076145">
        <w:rPr>
          <w:sz w:val="12"/>
        </w:rPr>
        <w:t xml:space="preserve"> на "___" ____________ 20__ г.</w:t>
      </w:r>
    </w:p>
    <w:p w:rsidR="00A9200B" w:rsidRDefault="00A9200B" w:rsidP="00EA0A58">
      <w:pPr>
        <w:pStyle w:val="ConsPlusNonformat"/>
        <w:jc w:val="both"/>
        <w:rPr>
          <w:sz w:val="18"/>
        </w:rPr>
      </w:pPr>
    </w:p>
    <w:p w:rsidR="00A9200B" w:rsidRDefault="00A9200B" w:rsidP="00EA0A58">
      <w:pPr>
        <w:pStyle w:val="ConsPlusNonformat"/>
        <w:jc w:val="both"/>
        <w:rPr>
          <w:sz w:val="18"/>
        </w:rPr>
      </w:pPr>
    </w:p>
    <w:p w:rsidR="00A9200B" w:rsidRDefault="00A9200B" w:rsidP="00EA0A58">
      <w:pPr>
        <w:pStyle w:val="ConsPlusNonformat"/>
        <w:jc w:val="both"/>
        <w:rPr>
          <w:sz w:val="18"/>
        </w:rPr>
      </w:pP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 xml:space="preserve"> 1.2. Доведенные бюджетные данные</w:t>
      </w: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bookmarkStart w:id="0" w:name="P3239"/>
      <w:bookmarkEnd w:id="0"/>
      <w:r w:rsidRPr="00076145">
        <w:rPr>
          <w:sz w:val="18"/>
        </w:rPr>
        <w:t xml:space="preserve">                                            1.2.1. Бюджетные данные</w:t>
      </w:r>
    </w:p>
    <w:p w:rsidR="00A9200B" w:rsidRPr="00076145" w:rsidRDefault="00A9200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686"/>
        <w:gridCol w:w="1069"/>
        <w:gridCol w:w="1498"/>
        <w:gridCol w:w="2009"/>
        <w:gridCol w:w="1069"/>
        <w:gridCol w:w="1009"/>
        <w:gridCol w:w="2498"/>
        <w:gridCol w:w="1729"/>
      </w:tblGrid>
      <w:tr w:rsidR="00A9200B" w:rsidRPr="00153BAE" w:rsidTr="00F07561">
        <w:tc>
          <w:tcPr>
            <w:tcW w:w="1701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53" w:type="dxa"/>
            <w:gridSpan w:val="3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087" w:type="dxa"/>
            <w:gridSpan w:val="3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98" w:type="dxa"/>
            <w:vMerge w:val="restart"/>
          </w:tcPr>
          <w:p w:rsidR="00A9200B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9200B" w:rsidRPr="00153BAE" w:rsidTr="00F07561">
        <w:tc>
          <w:tcPr>
            <w:tcW w:w="1701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7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09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98" w:type="dxa"/>
            <w:vMerge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F07561">
        <w:tc>
          <w:tcPr>
            <w:tcW w:w="1701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  <w:vMerge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98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09" w:type="dxa"/>
            <w:vMerge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98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F07561">
        <w:tc>
          <w:tcPr>
            <w:tcW w:w="170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6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0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98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9200B" w:rsidRPr="00153BAE" w:rsidTr="00F07561">
        <w:tc>
          <w:tcPr>
            <w:tcW w:w="170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F07561">
        <w:tblPrEx>
          <w:tblBorders>
            <w:right w:val="none" w:sz="0" w:space="0" w:color="auto"/>
          </w:tblBorders>
        </w:tblPrEx>
        <w:tc>
          <w:tcPr>
            <w:tcW w:w="170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68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9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200B" w:rsidRPr="00076145" w:rsidRDefault="00A9200B" w:rsidP="00EA0A58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6"/>
        </w:rPr>
        <w:t>1.4. Неиспользованные доведенные бюджетные данные</w:t>
      </w:r>
    </w:p>
    <w:p w:rsidR="00A9200B" w:rsidRPr="00076145" w:rsidRDefault="00A9200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7"/>
        <w:gridCol w:w="1863"/>
        <w:gridCol w:w="1150"/>
        <w:gridCol w:w="1150"/>
        <w:gridCol w:w="1863"/>
        <w:gridCol w:w="1150"/>
        <w:gridCol w:w="1150"/>
        <w:gridCol w:w="2462"/>
        <w:gridCol w:w="1863"/>
      </w:tblGrid>
      <w:tr w:rsidR="00A9200B" w:rsidRPr="00153BAE" w:rsidTr="001A557D">
        <w:tc>
          <w:tcPr>
            <w:tcW w:w="897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163" w:type="dxa"/>
            <w:gridSpan w:val="3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163" w:type="dxa"/>
            <w:gridSpan w:val="3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62" w:type="dxa"/>
            <w:vMerge w:val="restart"/>
          </w:tcPr>
          <w:p w:rsidR="00A9200B" w:rsidRDefault="00A9200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Предельные объемы финансирования </w:t>
            </w:r>
          </w:p>
          <w:p w:rsidR="00A9200B" w:rsidRDefault="00A9200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4041E">
              <w:rPr>
                <w:rFonts w:ascii="Courier New" w:hAnsi="Courier New" w:cs="Courier New"/>
                <w:sz w:val="18"/>
                <w:szCs w:val="18"/>
              </w:rPr>
              <w:t xml:space="preserve">(при наличии) </w:t>
            </w:r>
          </w:p>
          <w:p w:rsidR="00A9200B" w:rsidRPr="008572B8" w:rsidRDefault="00A9200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8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1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2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9200B" w:rsidRPr="00153BAE" w:rsidTr="001A557D">
        <w:tc>
          <w:tcPr>
            <w:tcW w:w="897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63" w:type="dxa"/>
            <w:vMerge w:val="restart"/>
          </w:tcPr>
          <w:p w:rsidR="00A9200B" w:rsidRPr="008572B8" w:rsidRDefault="00A9200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5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2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300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62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1A557D">
        <w:tc>
          <w:tcPr>
            <w:tcW w:w="897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F0756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 xml:space="preserve">раздел 1.2.1 гр. </w:t>
              </w:r>
            </w:hyperlink>
            <w:r>
              <w:rPr>
                <w:rFonts w:ascii="Courier New" w:hAnsi="Courier New" w:cs="Courier New"/>
                <w:color w:val="0000FF"/>
                <w:sz w:val="18"/>
                <w:szCs w:val="18"/>
              </w:rPr>
              <w:t>3</w:t>
            </w:r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5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863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8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3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 (</w:t>
            </w:r>
            <w:hyperlink w:anchor="P3239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1.2.1 гр. 9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441" w:history="1">
              <w:r w:rsidRPr="008572B8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8572B8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2462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1A557D">
        <w:tc>
          <w:tcPr>
            <w:tcW w:w="897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62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9200B" w:rsidRPr="00153BAE" w:rsidTr="001A557D">
        <w:tc>
          <w:tcPr>
            <w:tcW w:w="89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1A557D">
        <w:tc>
          <w:tcPr>
            <w:tcW w:w="89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1A557D">
        <w:tc>
          <w:tcPr>
            <w:tcW w:w="89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1A557D">
        <w:tblPrEx>
          <w:tblBorders>
            <w:right w:val="none" w:sz="0" w:space="0" w:color="auto"/>
          </w:tblBorders>
        </w:tblPrEx>
        <w:tc>
          <w:tcPr>
            <w:tcW w:w="89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6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63" w:type="dxa"/>
            <w:tcBorders>
              <w:bottom w:val="nil"/>
              <w:right w:val="nil"/>
            </w:tcBorders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200B" w:rsidRPr="00076145" w:rsidRDefault="00A9200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страницы _______</w:t>
      </w: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>Всего страниц _______</w:t>
      </w: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Номер лицевого счета _________</w:t>
      </w: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0"/>
        </w:rPr>
        <w:t xml:space="preserve">  на "___" ____________ 20__ г.</w:t>
      </w:r>
    </w:p>
    <w:p w:rsidR="00A9200B" w:rsidRDefault="00A9200B" w:rsidP="00EA0A58">
      <w:pPr>
        <w:pStyle w:val="ConsPlusNonformat"/>
        <w:jc w:val="both"/>
        <w:rPr>
          <w:sz w:val="18"/>
        </w:rPr>
      </w:pPr>
      <w:bookmarkStart w:id="1" w:name="P3441"/>
      <w:bookmarkEnd w:id="1"/>
    </w:p>
    <w:p w:rsidR="00A9200B" w:rsidRDefault="00A9200B" w:rsidP="00EA0A58">
      <w:pPr>
        <w:pStyle w:val="ConsPlusNonformat"/>
        <w:jc w:val="both"/>
        <w:rPr>
          <w:sz w:val="18"/>
        </w:rPr>
      </w:pPr>
    </w:p>
    <w:p w:rsidR="00A9200B" w:rsidRDefault="00A9200B" w:rsidP="00EA0A58">
      <w:pPr>
        <w:pStyle w:val="ConsPlusNonformat"/>
        <w:jc w:val="both"/>
        <w:rPr>
          <w:sz w:val="18"/>
        </w:rPr>
      </w:pPr>
    </w:p>
    <w:p w:rsidR="00A9200B" w:rsidRDefault="00A9200B" w:rsidP="00EA0A58">
      <w:pPr>
        <w:pStyle w:val="ConsPlusNonformat"/>
        <w:jc w:val="both"/>
        <w:rPr>
          <w:sz w:val="18"/>
        </w:rPr>
      </w:pPr>
      <w:bookmarkStart w:id="2" w:name="_GoBack"/>
      <w:bookmarkEnd w:id="2"/>
    </w:p>
    <w:p w:rsidR="00A9200B" w:rsidRDefault="00A9200B" w:rsidP="00EA0A58">
      <w:pPr>
        <w:pStyle w:val="ConsPlusNonformat"/>
        <w:jc w:val="both"/>
        <w:rPr>
          <w:sz w:val="18"/>
        </w:rPr>
      </w:pP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8"/>
        </w:rPr>
        <w:t>2. Операции с бюджетными средствами</w:t>
      </w:r>
    </w:p>
    <w:p w:rsidR="00A9200B" w:rsidRPr="00076145" w:rsidRDefault="00A9200B" w:rsidP="00EA0A58">
      <w:pPr>
        <w:pStyle w:val="ConsPlusNormal"/>
        <w:jc w:val="center"/>
        <w:rPr>
          <w:rFonts w:ascii="Courier New" w:hAnsi="Courier New" w:cs="Courier New"/>
          <w:sz w:val="20"/>
        </w:rPr>
      </w:pP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708"/>
        <w:gridCol w:w="567"/>
        <w:gridCol w:w="851"/>
        <w:gridCol w:w="709"/>
        <w:gridCol w:w="1134"/>
        <w:gridCol w:w="992"/>
        <w:gridCol w:w="1276"/>
        <w:gridCol w:w="850"/>
        <w:gridCol w:w="1134"/>
        <w:gridCol w:w="1418"/>
        <w:gridCol w:w="1134"/>
        <w:gridCol w:w="992"/>
        <w:gridCol w:w="850"/>
        <w:gridCol w:w="851"/>
        <w:gridCol w:w="851"/>
      </w:tblGrid>
      <w:tr w:rsidR="00A9200B" w:rsidRPr="00153BAE" w:rsidTr="009372F9">
        <w:tc>
          <w:tcPr>
            <w:tcW w:w="709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28" w:type="dxa"/>
            <w:gridSpan w:val="5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134" w:type="dxa"/>
            <w:vMerge w:val="restart"/>
          </w:tcPr>
          <w:p w:rsidR="00A9200B" w:rsidRPr="008572B8" w:rsidRDefault="00A9200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Денежные обязательства на текущий финансовый год</w:t>
            </w:r>
          </w:p>
        </w:tc>
        <w:tc>
          <w:tcPr>
            <w:tcW w:w="2268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984" w:type="dxa"/>
            <w:gridSpan w:val="2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544" w:type="dxa"/>
            <w:gridSpan w:val="3"/>
          </w:tcPr>
          <w:p w:rsidR="00A9200B" w:rsidRPr="008572B8" w:rsidRDefault="00A9200B" w:rsidP="004B19F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850" w:type="dxa"/>
            <w:vMerge w:val="restart"/>
          </w:tcPr>
          <w:p w:rsidR="00A9200B" w:rsidRPr="008572B8" w:rsidRDefault="00A9200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 (гр. 2 - гр. 14)</w:t>
            </w:r>
          </w:p>
        </w:tc>
        <w:tc>
          <w:tcPr>
            <w:tcW w:w="851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Неисполненные денежные обязательства</w:t>
            </w:r>
          </w:p>
        </w:tc>
        <w:tc>
          <w:tcPr>
            <w:tcW w:w="851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9200B" w:rsidRPr="00153BAE" w:rsidTr="009372F9">
        <w:tc>
          <w:tcPr>
            <w:tcW w:w="709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835" w:type="dxa"/>
            <w:gridSpan w:val="4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134" w:type="dxa"/>
            <w:vMerge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850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418" w:type="dxa"/>
            <w:vMerge w:val="restart"/>
          </w:tcPr>
          <w:p w:rsidR="00A9200B" w:rsidRPr="008572B8" w:rsidRDefault="00A9200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10 - гр. 11 - (гр. 8 - гр. 9)</w:t>
            </w:r>
          </w:p>
        </w:tc>
        <w:tc>
          <w:tcPr>
            <w:tcW w:w="1134" w:type="dxa"/>
            <w:vMerge w:val="restart"/>
          </w:tcPr>
          <w:p w:rsidR="00A9200B" w:rsidRPr="008572B8" w:rsidRDefault="00A9200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11 - гр. 9)</w:t>
            </w:r>
          </w:p>
        </w:tc>
        <w:tc>
          <w:tcPr>
            <w:tcW w:w="992" w:type="dxa"/>
            <w:vMerge w:val="restart"/>
          </w:tcPr>
          <w:p w:rsidR="00A9200B" w:rsidRPr="008572B8" w:rsidRDefault="00A9200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12 + гр. 13)</w:t>
            </w:r>
          </w:p>
        </w:tc>
        <w:tc>
          <w:tcPr>
            <w:tcW w:w="850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9372F9">
        <w:tc>
          <w:tcPr>
            <w:tcW w:w="709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567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1134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9200B" w:rsidRPr="00153BAE" w:rsidRDefault="00A9200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9372F9"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A9200B" w:rsidRPr="008572B8" w:rsidRDefault="00A9200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A9200B" w:rsidRPr="008572B8" w:rsidRDefault="00A9200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A9200B" w:rsidRPr="008572B8" w:rsidRDefault="00A9200B" w:rsidP="009372F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A9200B" w:rsidRPr="008572B8" w:rsidRDefault="00A9200B" w:rsidP="004455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A9200B" w:rsidRPr="00153BAE" w:rsidTr="009372F9"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9372F9"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9200B" w:rsidRPr="00153BAE" w:rsidTr="009372F9"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8572B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3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9200B" w:rsidRPr="008572B8" w:rsidRDefault="00A9200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9200B" w:rsidRPr="00076145" w:rsidRDefault="00A9200B" w:rsidP="00EA0A58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p w:rsidR="00A9200B" w:rsidRPr="008572B8" w:rsidRDefault="00A9200B" w:rsidP="00EA0A58">
      <w:pPr>
        <w:pStyle w:val="ConsPlusNonformat"/>
        <w:jc w:val="both"/>
        <w:rPr>
          <w:sz w:val="28"/>
        </w:rPr>
      </w:pPr>
      <w:r w:rsidRPr="008572B8">
        <w:t>Ответственный исполнитель _____________ ___________ _________________________ ___________</w:t>
      </w:r>
    </w:p>
    <w:p w:rsidR="00A9200B" w:rsidRPr="008572B8" w:rsidRDefault="00A9200B" w:rsidP="00EA0A58">
      <w:pPr>
        <w:pStyle w:val="ConsPlusNonformat"/>
        <w:jc w:val="both"/>
        <w:rPr>
          <w:sz w:val="28"/>
        </w:rPr>
      </w:pPr>
      <w:r w:rsidRPr="008572B8">
        <w:t xml:space="preserve">                           (должность)   (подпись)     (расшифровка подписи)   (телефон)</w:t>
      </w:r>
    </w:p>
    <w:p w:rsidR="00A9200B" w:rsidRPr="008572B8" w:rsidRDefault="00A9200B" w:rsidP="00EA0A58">
      <w:pPr>
        <w:pStyle w:val="ConsPlusNonformat"/>
        <w:jc w:val="both"/>
        <w:rPr>
          <w:sz w:val="28"/>
        </w:rPr>
      </w:pPr>
      <w:r w:rsidRPr="008572B8">
        <w:t>"___" _________________ 20___ г.</w:t>
      </w:r>
    </w:p>
    <w:p w:rsidR="00A9200B" w:rsidRPr="008572B8" w:rsidRDefault="00A9200B" w:rsidP="00EA0A58">
      <w:pPr>
        <w:pStyle w:val="ConsPlusNonformat"/>
        <w:jc w:val="both"/>
        <w:rPr>
          <w:sz w:val="28"/>
        </w:rPr>
      </w:pP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>Номер страницы _______</w:t>
      </w:r>
    </w:p>
    <w:p w:rsidR="00A9200B" w:rsidRPr="00076145" w:rsidRDefault="00A9200B" w:rsidP="00EA0A58">
      <w:pPr>
        <w:pStyle w:val="ConsPlusNonformat"/>
        <w:jc w:val="both"/>
        <w:rPr>
          <w:sz w:val="18"/>
        </w:rPr>
      </w:pPr>
      <w:r w:rsidRPr="00076145">
        <w:rPr>
          <w:sz w:val="12"/>
        </w:rPr>
        <w:t xml:space="preserve"> Всего страниц ______</w:t>
      </w:r>
      <w:r>
        <w:rPr>
          <w:sz w:val="12"/>
        </w:rPr>
        <w:t>»</w:t>
      </w:r>
    </w:p>
    <w:p w:rsidR="00A9200B" w:rsidRPr="00076145" w:rsidRDefault="00A9200B" w:rsidP="00D77470">
      <w:pPr>
        <w:pStyle w:val="ConsPlusNonformat"/>
        <w:jc w:val="both"/>
        <w:rPr>
          <w:sz w:val="18"/>
        </w:rPr>
      </w:pPr>
    </w:p>
    <w:sectPr w:rsidR="00A9200B" w:rsidRPr="00076145" w:rsidSect="00EF46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851" w:right="678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00B" w:rsidRDefault="00A9200B" w:rsidP="006C06CE">
      <w:pPr>
        <w:spacing w:after="0" w:line="240" w:lineRule="auto"/>
      </w:pPr>
      <w:r>
        <w:separator/>
      </w:r>
    </w:p>
  </w:endnote>
  <w:endnote w:type="continuationSeparator" w:id="0">
    <w:p w:rsidR="00A9200B" w:rsidRDefault="00A9200B" w:rsidP="006C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B" w:rsidRDefault="00A920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B" w:rsidRDefault="00A9200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B" w:rsidRDefault="00A920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00B" w:rsidRDefault="00A9200B" w:rsidP="006C06CE">
      <w:pPr>
        <w:spacing w:after="0" w:line="240" w:lineRule="auto"/>
      </w:pPr>
      <w:r>
        <w:separator/>
      </w:r>
    </w:p>
  </w:footnote>
  <w:footnote w:type="continuationSeparator" w:id="0">
    <w:p w:rsidR="00A9200B" w:rsidRDefault="00A9200B" w:rsidP="006C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B" w:rsidRDefault="00A920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B" w:rsidRPr="00D45341" w:rsidRDefault="00A9200B">
    <w:pPr>
      <w:pStyle w:val="Header"/>
      <w:jc w:val="center"/>
      <w:rPr>
        <w:sz w:val="20"/>
        <w:szCs w:val="20"/>
      </w:rPr>
    </w:pPr>
    <w:r w:rsidRPr="00D45341">
      <w:rPr>
        <w:sz w:val="20"/>
        <w:szCs w:val="20"/>
      </w:rPr>
      <w:fldChar w:fldCharType="begin"/>
    </w:r>
    <w:r w:rsidRPr="00D45341">
      <w:rPr>
        <w:sz w:val="20"/>
        <w:szCs w:val="20"/>
      </w:rPr>
      <w:instrText>PAGE   \* MERGEFORMAT</w:instrText>
    </w:r>
    <w:r w:rsidRPr="00D45341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D45341">
      <w:rPr>
        <w:sz w:val="20"/>
        <w:szCs w:val="20"/>
      </w:rPr>
      <w:fldChar w:fldCharType="end"/>
    </w:r>
  </w:p>
  <w:p w:rsidR="00A9200B" w:rsidRDefault="00A920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00B" w:rsidRDefault="00A9200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0DAD"/>
    <w:rsid w:val="00064A58"/>
    <w:rsid w:val="00076145"/>
    <w:rsid w:val="000E1232"/>
    <w:rsid w:val="001165B0"/>
    <w:rsid w:val="00125A94"/>
    <w:rsid w:val="0013011D"/>
    <w:rsid w:val="00153BAE"/>
    <w:rsid w:val="001A557D"/>
    <w:rsid w:val="003B7205"/>
    <w:rsid w:val="0044041E"/>
    <w:rsid w:val="00445581"/>
    <w:rsid w:val="0048641F"/>
    <w:rsid w:val="004B19F2"/>
    <w:rsid w:val="00512426"/>
    <w:rsid w:val="00582314"/>
    <w:rsid w:val="005B7C22"/>
    <w:rsid w:val="006565F0"/>
    <w:rsid w:val="006840DD"/>
    <w:rsid w:val="006C06CE"/>
    <w:rsid w:val="006D3B93"/>
    <w:rsid w:val="00724840"/>
    <w:rsid w:val="007B3CF7"/>
    <w:rsid w:val="007C58B7"/>
    <w:rsid w:val="00854CBA"/>
    <w:rsid w:val="008572B8"/>
    <w:rsid w:val="008E5000"/>
    <w:rsid w:val="009372F9"/>
    <w:rsid w:val="00961B80"/>
    <w:rsid w:val="009E12F5"/>
    <w:rsid w:val="00A9200B"/>
    <w:rsid w:val="00AF71FC"/>
    <w:rsid w:val="00B0642F"/>
    <w:rsid w:val="00B4045A"/>
    <w:rsid w:val="00D178DF"/>
    <w:rsid w:val="00D45341"/>
    <w:rsid w:val="00D77470"/>
    <w:rsid w:val="00DD1BE0"/>
    <w:rsid w:val="00E01355"/>
    <w:rsid w:val="00E92D88"/>
    <w:rsid w:val="00EA0A58"/>
    <w:rsid w:val="00EB559D"/>
    <w:rsid w:val="00EF46A9"/>
    <w:rsid w:val="00F01F60"/>
    <w:rsid w:val="00F0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C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06CE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116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6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887</Words>
  <Characters>5062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11</cp:revision>
  <cp:lastPrinted>2020-12-18T10:03:00Z</cp:lastPrinted>
  <dcterms:created xsi:type="dcterms:W3CDTF">2020-11-24T13:13:00Z</dcterms:created>
  <dcterms:modified xsi:type="dcterms:W3CDTF">2021-08-03T04:26:00Z</dcterms:modified>
</cp:coreProperties>
</file>