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DF1" w:rsidRDefault="00D94DF1" w:rsidP="0074507D">
      <w:pPr>
        <w:pStyle w:val="ConsPlusNormal"/>
        <w:ind w:left="6096" w:firstLine="4394"/>
        <w:outlineLvl w:val="1"/>
        <w:rPr>
          <w:rFonts w:ascii="Times New Roman" w:hAnsi="Times New Roman" w:cs="Times New Roman"/>
          <w:sz w:val="20"/>
        </w:rPr>
      </w:pPr>
    </w:p>
    <w:p w:rsidR="00D94DF1" w:rsidRDefault="00D94DF1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  <w:r w:rsidRPr="009166F0">
        <w:rPr>
          <w:rFonts w:ascii="Times New Roman" w:hAnsi="Times New Roman" w:cs="Times New Roman"/>
          <w:sz w:val="20"/>
        </w:rPr>
        <w:t>Приложение № 17</w:t>
      </w:r>
    </w:p>
    <w:p w:rsidR="00D94DF1" w:rsidRDefault="00D94DF1" w:rsidP="007816D4">
      <w:pPr>
        <w:tabs>
          <w:tab w:val="left" w:pos="709"/>
        </w:tabs>
        <w:ind w:left="5812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 Порядку открытия и ведения лицевых счетов в Администрации сельского поселения Челкаковский сельсовет муниципального района Бураевский район  Республики Башкортостан, утвержденному постановлением Администрации сельского поселения Челкаковский сельсовет муниципального района Бураевский район Республики Башкортостан от 23 декабря 2019 года № 91</w:t>
      </w:r>
    </w:p>
    <w:p w:rsidR="00D94DF1" w:rsidRDefault="00D94DF1" w:rsidP="007816D4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/>
          <w:sz w:val="20"/>
          <w:szCs w:val="28"/>
        </w:rPr>
      </w:pPr>
    </w:p>
    <w:p w:rsidR="00D94DF1" w:rsidRPr="009166F0" w:rsidRDefault="00D94DF1" w:rsidP="00987F56">
      <w:pPr>
        <w:pStyle w:val="ConsPlusNormal"/>
        <w:ind w:left="9356"/>
        <w:jc w:val="both"/>
        <w:outlineLvl w:val="1"/>
        <w:rPr>
          <w:rFonts w:ascii="Times New Roman" w:hAnsi="Times New Roman" w:cs="Times New Roman"/>
          <w:sz w:val="20"/>
        </w:rPr>
      </w:pPr>
    </w:p>
    <w:p w:rsidR="00D94DF1" w:rsidRDefault="00D94DF1" w:rsidP="00EA0A58">
      <w:pPr>
        <w:pStyle w:val="ConsPlusNonformat"/>
        <w:jc w:val="both"/>
        <w:rPr>
          <w:sz w:val="12"/>
        </w:rPr>
      </w:pPr>
      <w:bookmarkStart w:id="0" w:name="_GoBack"/>
      <w:bookmarkEnd w:id="0"/>
    </w:p>
    <w:p w:rsidR="00D94DF1" w:rsidRDefault="00D94DF1" w:rsidP="00EA0A58">
      <w:pPr>
        <w:pStyle w:val="ConsPlusNonformat"/>
        <w:jc w:val="both"/>
        <w:rPr>
          <w:sz w:val="12"/>
        </w:rPr>
      </w:pPr>
    </w:p>
    <w:p w:rsidR="00D94DF1" w:rsidRDefault="00D94DF1" w:rsidP="00EA0A58">
      <w:pPr>
        <w:pStyle w:val="ConsPlusNonformat"/>
        <w:jc w:val="both"/>
        <w:rPr>
          <w:sz w:val="12"/>
        </w:rPr>
      </w:pPr>
    </w:p>
    <w:p w:rsidR="00D94DF1" w:rsidRDefault="00D94DF1" w:rsidP="00EA0A58">
      <w:pPr>
        <w:pStyle w:val="ConsPlusNonformat"/>
        <w:jc w:val="both"/>
        <w:rPr>
          <w:sz w:val="12"/>
        </w:rPr>
      </w:pPr>
    </w:p>
    <w:p w:rsidR="00D94DF1" w:rsidRDefault="00D94DF1" w:rsidP="00EA0A58">
      <w:pPr>
        <w:pStyle w:val="ConsPlusNonformat"/>
        <w:jc w:val="both"/>
        <w:rPr>
          <w:sz w:val="12"/>
        </w:rPr>
      </w:pP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┌──────┐</w:t>
      </w:r>
    </w:p>
    <w:p w:rsidR="00D94DF1" w:rsidRDefault="00D94DF1" w:rsidP="00A10EFC">
      <w:pPr>
        <w:pStyle w:val="ConsPlusNonformat"/>
        <w:jc w:val="both"/>
      </w:pPr>
      <w:bookmarkStart w:id="1" w:name="P3543"/>
      <w:bookmarkEnd w:id="1"/>
      <w:r>
        <w:rPr>
          <w:sz w:val="16"/>
        </w:rPr>
        <w:t xml:space="preserve">                            ОТЧЕТ О СОСТОЯНИИ                                         │ Коды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лицевого счета по учету средств, поступающих      ┌─────────┐           ├──────┤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во временное распоряжение получателя бюджетных средств N │         │           │     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└─────────┘           ├──────┤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на "__" _________ 20__ г.                               Дата │     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>Финансовый орган             ____________________________________                     ├──────┤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>Получатель бюджетных средств ____________________________________                     │     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├──────┤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>Главный распорядитель        ____________________________________         Глава по БК │     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>бюджетных средств                                                                     ├──────┤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>Наименование бюджета         ____________________________________                     ├──────┤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____________________________________                     ├──────┤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│     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>Периодичность: месячная                                                               ├──────┤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Единица измерения: руб.                                                       по ОКЕИ │  </w:t>
      </w:r>
      <w:hyperlink r:id="rId4" w:history="1">
        <w:r>
          <w:rPr>
            <w:color w:val="0000FF"/>
            <w:sz w:val="16"/>
          </w:rPr>
          <w:t>383</w:t>
        </w:r>
      </w:hyperlink>
      <w:r>
        <w:rPr>
          <w:sz w:val="16"/>
        </w:rPr>
        <w:t xml:space="preserve"> │</w:t>
      </w:r>
    </w:p>
    <w:p w:rsidR="00D94DF1" w:rsidRDefault="00D94DF1" w:rsidP="00A10EFC">
      <w:pPr>
        <w:pStyle w:val="ConsPlusNonformat"/>
        <w:jc w:val="both"/>
      </w:pPr>
      <w:r>
        <w:rPr>
          <w:sz w:val="16"/>
        </w:rPr>
        <w:t xml:space="preserve">                                                                                      └──────┘</w:t>
      </w:r>
    </w:p>
    <w:p w:rsidR="00D94DF1" w:rsidRDefault="00D94DF1" w:rsidP="00A10EFC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393"/>
        <w:gridCol w:w="1989"/>
        <w:gridCol w:w="1989"/>
        <w:gridCol w:w="4713"/>
      </w:tblGrid>
      <w:tr w:rsidR="00D94DF1" w:rsidRPr="00C27C7D" w:rsidTr="001A557D">
        <w:tc>
          <w:tcPr>
            <w:tcW w:w="3393" w:type="dxa"/>
          </w:tcPr>
          <w:p w:rsidR="00D94DF1" w:rsidRDefault="00D94DF1" w:rsidP="001A557D">
            <w:pPr>
              <w:pStyle w:val="ConsPlusNormal"/>
              <w:jc w:val="center"/>
            </w:pPr>
            <w:r>
              <w:t>Остаток средств на начало года</w:t>
            </w:r>
          </w:p>
        </w:tc>
        <w:tc>
          <w:tcPr>
            <w:tcW w:w="1989" w:type="dxa"/>
          </w:tcPr>
          <w:p w:rsidR="00D94DF1" w:rsidRDefault="00D94DF1" w:rsidP="001A557D">
            <w:pPr>
              <w:pStyle w:val="ConsPlusNormal"/>
              <w:jc w:val="center"/>
            </w:pPr>
            <w:r>
              <w:t>Поступления</w:t>
            </w:r>
          </w:p>
        </w:tc>
        <w:tc>
          <w:tcPr>
            <w:tcW w:w="1989" w:type="dxa"/>
          </w:tcPr>
          <w:p w:rsidR="00D94DF1" w:rsidRDefault="00D94DF1" w:rsidP="001A557D">
            <w:pPr>
              <w:pStyle w:val="ConsPlusNormal"/>
              <w:jc w:val="center"/>
            </w:pPr>
            <w:r>
              <w:t>Выплаты</w:t>
            </w:r>
          </w:p>
        </w:tc>
        <w:tc>
          <w:tcPr>
            <w:tcW w:w="4713" w:type="dxa"/>
          </w:tcPr>
          <w:p w:rsidR="00D94DF1" w:rsidRDefault="00D94DF1" w:rsidP="001A557D">
            <w:pPr>
              <w:pStyle w:val="ConsPlusNormal"/>
              <w:jc w:val="center"/>
            </w:pPr>
            <w:r>
              <w:t>Остаток средств на дату составления отчета</w:t>
            </w:r>
          </w:p>
        </w:tc>
      </w:tr>
      <w:tr w:rsidR="00D94DF1" w:rsidRPr="00C27C7D" w:rsidTr="001A557D">
        <w:tc>
          <w:tcPr>
            <w:tcW w:w="3393" w:type="dxa"/>
          </w:tcPr>
          <w:p w:rsidR="00D94DF1" w:rsidRDefault="00D94DF1" w:rsidP="001A55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9" w:type="dxa"/>
          </w:tcPr>
          <w:p w:rsidR="00D94DF1" w:rsidRDefault="00D94DF1" w:rsidP="001A55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9" w:type="dxa"/>
          </w:tcPr>
          <w:p w:rsidR="00D94DF1" w:rsidRDefault="00D94DF1" w:rsidP="001A55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713" w:type="dxa"/>
          </w:tcPr>
          <w:p w:rsidR="00D94DF1" w:rsidRDefault="00D94DF1" w:rsidP="001A557D">
            <w:pPr>
              <w:pStyle w:val="ConsPlusNormal"/>
              <w:jc w:val="center"/>
            </w:pPr>
            <w:r>
              <w:t>4</w:t>
            </w:r>
          </w:p>
        </w:tc>
      </w:tr>
      <w:tr w:rsidR="00D94DF1" w:rsidRPr="00C27C7D" w:rsidTr="001A557D">
        <w:tc>
          <w:tcPr>
            <w:tcW w:w="3393" w:type="dxa"/>
          </w:tcPr>
          <w:p w:rsidR="00D94DF1" w:rsidRDefault="00D94DF1" w:rsidP="001A557D">
            <w:pPr>
              <w:pStyle w:val="ConsPlusNormal"/>
            </w:pPr>
          </w:p>
        </w:tc>
        <w:tc>
          <w:tcPr>
            <w:tcW w:w="1989" w:type="dxa"/>
          </w:tcPr>
          <w:p w:rsidR="00D94DF1" w:rsidRDefault="00D94DF1" w:rsidP="001A557D">
            <w:pPr>
              <w:pStyle w:val="ConsPlusNormal"/>
            </w:pPr>
          </w:p>
        </w:tc>
        <w:tc>
          <w:tcPr>
            <w:tcW w:w="1989" w:type="dxa"/>
          </w:tcPr>
          <w:p w:rsidR="00D94DF1" w:rsidRDefault="00D94DF1" w:rsidP="001A557D">
            <w:pPr>
              <w:pStyle w:val="ConsPlusNormal"/>
            </w:pPr>
          </w:p>
        </w:tc>
        <w:tc>
          <w:tcPr>
            <w:tcW w:w="4713" w:type="dxa"/>
          </w:tcPr>
          <w:p w:rsidR="00D94DF1" w:rsidRDefault="00D94DF1" w:rsidP="001A557D">
            <w:pPr>
              <w:pStyle w:val="ConsPlusNormal"/>
            </w:pPr>
          </w:p>
        </w:tc>
      </w:tr>
    </w:tbl>
    <w:p w:rsidR="00D94DF1" w:rsidRDefault="00D94DF1" w:rsidP="00A10EFC">
      <w:pPr>
        <w:pStyle w:val="ConsPlusNormal"/>
        <w:jc w:val="both"/>
      </w:pPr>
    </w:p>
    <w:p w:rsidR="00D94DF1" w:rsidRDefault="00D94DF1" w:rsidP="00A10EFC">
      <w:pPr>
        <w:pStyle w:val="ConsPlusNonformat"/>
        <w:jc w:val="both"/>
      </w:pPr>
      <w:r>
        <w:rPr>
          <w:sz w:val="18"/>
        </w:rPr>
        <w:t>Ответственный исполнитель ___________ _________ _____________________ _________</w:t>
      </w:r>
    </w:p>
    <w:p w:rsidR="00D94DF1" w:rsidRDefault="00D94DF1" w:rsidP="00A10EFC">
      <w:pPr>
        <w:pStyle w:val="ConsPlusNonformat"/>
        <w:jc w:val="both"/>
      </w:pPr>
      <w:r>
        <w:rPr>
          <w:sz w:val="18"/>
        </w:rPr>
        <w:t xml:space="preserve">                          (должность) (подпись) (расшифровка подписи) (телефон)</w:t>
      </w:r>
    </w:p>
    <w:p w:rsidR="00D94DF1" w:rsidRDefault="00D94DF1" w:rsidP="00A10EFC">
      <w:pPr>
        <w:pStyle w:val="ConsPlusNonformat"/>
        <w:jc w:val="both"/>
      </w:pPr>
      <w:r>
        <w:rPr>
          <w:sz w:val="18"/>
        </w:rPr>
        <w:t>"__" ___________ 20__ г.»</w:t>
      </w:r>
    </w:p>
    <w:p w:rsidR="00D94DF1" w:rsidRDefault="00D94DF1" w:rsidP="00D77470">
      <w:pPr>
        <w:pStyle w:val="ConsPlusNonformat"/>
        <w:jc w:val="both"/>
      </w:pPr>
    </w:p>
    <w:sectPr w:rsidR="00D94DF1" w:rsidSect="0074507D">
      <w:pgSz w:w="16838" w:h="11905" w:orient="landscape"/>
      <w:pgMar w:top="709" w:right="1134" w:bottom="850" w:left="1134" w:header="0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1836A8"/>
    <w:rsid w:val="001A557D"/>
    <w:rsid w:val="0022223D"/>
    <w:rsid w:val="002B6DC1"/>
    <w:rsid w:val="003400CE"/>
    <w:rsid w:val="004601ED"/>
    <w:rsid w:val="00472C5A"/>
    <w:rsid w:val="005B7C22"/>
    <w:rsid w:val="006840DD"/>
    <w:rsid w:val="006F12AC"/>
    <w:rsid w:val="0070376A"/>
    <w:rsid w:val="007411C4"/>
    <w:rsid w:val="0074507D"/>
    <w:rsid w:val="007816D4"/>
    <w:rsid w:val="008E5000"/>
    <w:rsid w:val="008E678D"/>
    <w:rsid w:val="009166F0"/>
    <w:rsid w:val="00987F56"/>
    <w:rsid w:val="00A10EFC"/>
    <w:rsid w:val="00A3601C"/>
    <w:rsid w:val="00B0642F"/>
    <w:rsid w:val="00C27C7D"/>
    <w:rsid w:val="00C71A4A"/>
    <w:rsid w:val="00C752EE"/>
    <w:rsid w:val="00D321C3"/>
    <w:rsid w:val="00D47D2C"/>
    <w:rsid w:val="00D77470"/>
    <w:rsid w:val="00D94DF1"/>
    <w:rsid w:val="00E92D88"/>
    <w:rsid w:val="00EA0A58"/>
    <w:rsid w:val="00FC4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5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FA83811E9F9A80BDF144CC52626449EEFAF4EADE94056373FB86F90D90CD3BB4C1A5CCD9E3B6D76TBV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431</Words>
  <Characters>2457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Рагида</cp:lastModifiedBy>
  <cp:revision>17</cp:revision>
  <cp:lastPrinted>2020-12-18T10:03:00Z</cp:lastPrinted>
  <dcterms:created xsi:type="dcterms:W3CDTF">2020-11-12T04:45:00Z</dcterms:created>
  <dcterms:modified xsi:type="dcterms:W3CDTF">2021-08-03T04:26:00Z</dcterms:modified>
</cp:coreProperties>
</file>