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C4" w:rsidRDefault="000404C4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0404C4" w:rsidRDefault="000404C4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19</w:t>
      </w:r>
    </w:p>
    <w:p w:rsidR="000404C4" w:rsidRDefault="000404C4" w:rsidP="00C91EB4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0404C4" w:rsidRDefault="000404C4" w:rsidP="00C91EB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0404C4" w:rsidRPr="00A7530D" w:rsidRDefault="000404C4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0404C4" w:rsidRDefault="000404C4" w:rsidP="00EA0A58">
      <w:pPr>
        <w:pStyle w:val="ConsPlusNonformat"/>
        <w:jc w:val="both"/>
        <w:rPr>
          <w:sz w:val="12"/>
        </w:rPr>
      </w:pPr>
    </w:p>
    <w:p w:rsidR="000404C4" w:rsidRDefault="000404C4" w:rsidP="00EA0A58">
      <w:pPr>
        <w:pStyle w:val="ConsPlusNonformat"/>
        <w:jc w:val="both"/>
        <w:rPr>
          <w:sz w:val="12"/>
        </w:rPr>
      </w:pPr>
    </w:p>
    <w:p w:rsidR="000404C4" w:rsidRDefault="000404C4" w:rsidP="00EA0A58">
      <w:pPr>
        <w:pStyle w:val="ConsPlusNonformat"/>
        <w:jc w:val="both"/>
        <w:rPr>
          <w:sz w:val="12"/>
        </w:rPr>
      </w:pPr>
    </w:p>
    <w:p w:rsidR="000404C4" w:rsidRDefault="000404C4" w:rsidP="00EA0A58">
      <w:pPr>
        <w:pStyle w:val="ConsPlusNonformat"/>
        <w:jc w:val="both"/>
        <w:rPr>
          <w:sz w:val="12"/>
        </w:rPr>
      </w:pPr>
    </w:p>
    <w:p w:rsidR="000404C4" w:rsidRDefault="000404C4" w:rsidP="00EA0A58">
      <w:pPr>
        <w:pStyle w:val="ConsPlusNonformat"/>
        <w:jc w:val="both"/>
        <w:rPr>
          <w:sz w:val="12"/>
        </w:rPr>
      </w:pPr>
    </w:p>
    <w:p w:rsidR="000404C4" w:rsidRDefault="000404C4" w:rsidP="00EA0A58">
      <w:pPr>
        <w:pStyle w:val="ConsPlusNonformat"/>
        <w:jc w:val="both"/>
        <w:rPr>
          <w:sz w:val="12"/>
        </w:rPr>
      </w:pPr>
    </w:p>
    <w:p w:rsidR="000404C4" w:rsidRDefault="000404C4" w:rsidP="00EA0A58">
      <w:pPr>
        <w:pStyle w:val="ConsPlusNonformat"/>
        <w:jc w:val="both"/>
        <w:rPr>
          <w:sz w:val="12"/>
        </w:rPr>
      </w:pPr>
    </w:p>
    <w:p w:rsidR="000404C4" w:rsidRDefault="000404C4" w:rsidP="00EA0A58">
      <w:pPr>
        <w:pStyle w:val="ConsPlusNonformat"/>
        <w:jc w:val="both"/>
        <w:rPr>
          <w:sz w:val="12"/>
        </w:rPr>
      </w:pPr>
    </w:p>
    <w:p w:rsidR="000404C4" w:rsidRDefault="000404C4" w:rsidP="005D7D67">
      <w:pPr>
        <w:pStyle w:val="ConsPlusNormal"/>
        <w:jc w:val="right"/>
      </w:pPr>
    </w:p>
    <w:p w:rsidR="000404C4" w:rsidRDefault="000404C4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404C4" w:rsidRDefault="000404C4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404C4" w:rsidRDefault="000404C4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404C4" w:rsidRDefault="000404C4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404C4" w:rsidRDefault="000404C4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404C4" w:rsidRDefault="000404C4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404C4" w:rsidRDefault="000404C4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404C4" w:rsidRDefault="000404C4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404C4" w:rsidRDefault="000404C4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404C4" w:rsidRDefault="000404C4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404C4" w:rsidRDefault="000404C4" w:rsidP="00053FFA">
      <w:pPr>
        <w:pStyle w:val="ConsPlusNonformat"/>
        <w:jc w:val="both"/>
      </w:pPr>
      <w:r>
        <w:t>финансирования дефицита бюджета ___________________             │       │</w:t>
      </w:r>
    </w:p>
    <w:p w:rsidR="000404C4" w:rsidRDefault="000404C4" w:rsidP="00053FF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0404C4" w:rsidRDefault="000404C4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404C4" w:rsidRDefault="000404C4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404C4" w:rsidRDefault="000404C4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404C4" w:rsidRDefault="000404C4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404C4" w:rsidRDefault="000404C4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404C4" w:rsidRDefault="000404C4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404C4" w:rsidRDefault="000404C4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404C4" w:rsidRDefault="000404C4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404C4" w:rsidRDefault="000404C4" w:rsidP="00053FFA">
      <w:pPr>
        <w:pStyle w:val="ConsPlusNonformat"/>
        <w:jc w:val="both"/>
      </w:pPr>
    </w:p>
    <w:p w:rsidR="000404C4" w:rsidRDefault="000404C4" w:rsidP="00053FFA">
      <w:pPr>
        <w:pStyle w:val="ConsPlusNonformat"/>
        <w:jc w:val="both"/>
      </w:pPr>
    </w:p>
    <w:p w:rsidR="000404C4" w:rsidRDefault="000404C4" w:rsidP="00053FFA">
      <w:pPr>
        <w:pStyle w:val="ConsPlusNonformat"/>
        <w:jc w:val="both"/>
      </w:pPr>
    </w:p>
    <w:p w:rsidR="000404C4" w:rsidRDefault="000404C4" w:rsidP="00053FFA">
      <w:pPr>
        <w:pStyle w:val="ConsPlusNonformat"/>
        <w:jc w:val="both"/>
      </w:pPr>
    </w:p>
    <w:p w:rsidR="000404C4" w:rsidRDefault="000404C4" w:rsidP="00053FFA">
      <w:pPr>
        <w:pStyle w:val="ConsPlusNonformat"/>
        <w:jc w:val="both"/>
      </w:pPr>
    </w:p>
    <w:p w:rsidR="000404C4" w:rsidRDefault="000404C4" w:rsidP="00053FFA">
      <w:pPr>
        <w:pStyle w:val="ConsPlusNonformat"/>
        <w:jc w:val="both"/>
      </w:pPr>
    </w:p>
    <w:p w:rsidR="000404C4" w:rsidRDefault="000404C4" w:rsidP="00053FFA">
      <w:pPr>
        <w:pStyle w:val="ConsPlusNonformat"/>
        <w:jc w:val="both"/>
      </w:pPr>
    </w:p>
    <w:p w:rsidR="000404C4" w:rsidRDefault="000404C4" w:rsidP="00053FFA">
      <w:pPr>
        <w:pStyle w:val="ConsPlusNonformat"/>
        <w:jc w:val="both"/>
      </w:pPr>
    </w:p>
    <w:p w:rsidR="000404C4" w:rsidRDefault="000404C4" w:rsidP="00053FFA">
      <w:pPr>
        <w:pStyle w:val="ConsPlusNonformat"/>
        <w:jc w:val="both"/>
      </w:pPr>
    </w:p>
    <w:p w:rsidR="000404C4" w:rsidRDefault="000404C4" w:rsidP="00053FFA">
      <w:pPr>
        <w:pStyle w:val="ConsPlusNonformat"/>
        <w:jc w:val="both"/>
      </w:pPr>
    </w:p>
    <w:p w:rsidR="000404C4" w:rsidRDefault="000404C4" w:rsidP="00053FFA">
      <w:pPr>
        <w:pStyle w:val="ConsPlusNonformat"/>
        <w:jc w:val="both"/>
      </w:pPr>
    </w:p>
    <w:p w:rsidR="000404C4" w:rsidRDefault="000404C4" w:rsidP="00053FFA">
      <w:pPr>
        <w:pStyle w:val="ConsPlusNonformat"/>
        <w:jc w:val="both"/>
      </w:pPr>
    </w:p>
    <w:p w:rsidR="000404C4" w:rsidRDefault="000404C4" w:rsidP="00053FFA">
      <w:pPr>
        <w:pStyle w:val="ConsPlusNonformat"/>
        <w:jc w:val="both"/>
      </w:pPr>
    </w:p>
    <w:p w:rsidR="000404C4" w:rsidRDefault="000404C4" w:rsidP="00053FFA">
      <w:pPr>
        <w:pStyle w:val="ConsPlusNonformat"/>
        <w:jc w:val="both"/>
      </w:pPr>
    </w:p>
    <w:p w:rsidR="000404C4" w:rsidRDefault="000404C4" w:rsidP="00053FFA">
      <w:pPr>
        <w:pStyle w:val="ConsPlusNonformat"/>
        <w:jc w:val="both"/>
      </w:pPr>
    </w:p>
    <w:p w:rsidR="000404C4" w:rsidRDefault="000404C4" w:rsidP="00053FFA">
      <w:pPr>
        <w:pStyle w:val="ConsPlusNonformat"/>
        <w:jc w:val="both"/>
      </w:pPr>
    </w:p>
    <w:p w:rsidR="000404C4" w:rsidRPr="00A7530D" w:rsidRDefault="000404C4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404C4" w:rsidRPr="00A7530D" w:rsidRDefault="000404C4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404C4" w:rsidRPr="00A7530D" w:rsidRDefault="000404C4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404C4" w:rsidRPr="00272BF9" w:rsidTr="001A557D">
        <w:tc>
          <w:tcPr>
            <w:tcW w:w="3276" w:type="dxa"/>
            <w:vMerge w:val="restart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404C4" w:rsidRPr="00272BF9" w:rsidTr="001A557D">
        <w:tc>
          <w:tcPr>
            <w:tcW w:w="3276" w:type="dxa"/>
            <w:vMerge/>
          </w:tcPr>
          <w:p w:rsidR="000404C4" w:rsidRPr="00272BF9" w:rsidRDefault="000404C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404C4" w:rsidRPr="00272BF9" w:rsidRDefault="000404C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404C4" w:rsidRPr="00272BF9" w:rsidTr="001A557D">
        <w:tc>
          <w:tcPr>
            <w:tcW w:w="3276" w:type="dxa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404C4" w:rsidRPr="00272BF9" w:rsidTr="001A557D">
        <w:tc>
          <w:tcPr>
            <w:tcW w:w="3276" w:type="dxa"/>
          </w:tcPr>
          <w:p w:rsidR="000404C4" w:rsidRPr="000D0BE2" w:rsidRDefault="000404C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404C4" w:rsidRPr="000D0BE2" w:rsidRDefault="000404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404C4" w:rsidRPr="000D0BE2" w:rsidRDefault="000404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404C4" w:rsidRPr="000D0BE2" w:rsidRDefault="000404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404C4" w:rsidRPr="00A7530D" w:rsidRDefault="000404C4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404C4" w:rsidRDefault="000404C4" w:rsidP="00053FFA">
      <w:pPr>
        <w:pStyle w:val="ConsPlusNonformat"/>
        <w:jc w:val="both"/>
      </w:pPr>
      <w:bookmarkStart w:id="1" w:name="P3728"/>
      <w:bookmarkEnd w:id="1"/>
    </w:p>
    <w:p w:rsidR="000404C4" w:rsidRPr="00A7530D" w:rsidRDefault="000404C4" w:rsidP="00A7530D">
      <w:pPr>
        <w:pStyle w:val="ConsPlusNonformat"/>
      </w:pPr>
      <w:r w:rsidRPr="00A7530D">
        <w:t>1.2. Доведенные бюджетные ассигнования</w:t>
      </w:r>
    </w:p>
    <w:p w:rsidR="000404C4" w:rsidRPr="00A7530D" w:rsidRDefault="000404C4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404C4" w:rsidRPr="00272BF9" w:rsidTr="001A557D">
        <w:tc>
          <w:tcPr>
            <w:tcW w:w="2340" w:type="dxa"/>
            <w:gridSpan w:val="2"/>
            <w:vMerge w:val="restart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404C4" w:rsidRPr="00272BF9" w:rsidTr="001A557D">
        <w:tc>
          <w:tcPr>
            <w:tcW w:w="2340" w:type="dxa"/>
            <w:gridSpan w:val="2"/>
            <w:vMerge/>
          </w:tcPr>
          <w:p w:rsidR="000404C4" w:rsidRPr="00272BF9" w:rsidRDefault="000404C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404C4" w:rsidRPr="00272BF9" w:rsidRDefault="000404C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404C4" w:rsidRPr="00272BF9" w:rsidTr="001A557D">
        <w:tc>
          <w:tcPr>
            <w:tcW w:w="2340" w:type="dxa"/>
            <w:gridSpan w:val="2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404C4" w:rsidRPr="00272BF9" w:rsidTr="001A557D">
        <w:tc>
          <w:tcPr>
            <w:tcW w:w="2340" w:type="dxa"/>
            <w:gridSpan w:val="2"/>
          </w:tcPr>
          <w:p w:rsidR="000404C4" w:rsidRPr="000D0BE2" w:rsidRDefault="000404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404C4" w:rsidRPr="000D0BE2" w:rsidRDefault="000404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404C4" w:rsidRPr="000D0BE2" w:rsidRDefault="000404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404C4" w:rsidRPr="000D0BE2" w:rsidRDefault="000404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404C4" w:rsidRPr="00272BF9" w:rsidTr="001A557D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404C4" w:rsidRPr="000D0BE2" w:rsidRDefault="000404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404C4" w:rsidRPr="000D0BE2" w:rsidRDefault="000404C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404C4" w:rsidRPr="000D0BE2" w:rsidRDefault="000404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404C4" w:rsidRPr="000D0BE2" w:rsidRDefault="000404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404C4" w:rsidRPr="000D0BE2" w:rsidRDefault="000404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404C4" w:rsidRPr="00A7530D" w:rsidRDefault="000404C4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404C4" w:rsidRPr="00A7530D" w:rsidRDefault="000404C4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404C4" w:rsidRPr="00A7530D" w:rsidRDefault="000404C4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404C4" w:rsidRPr="00A7530D" w:rsidRDefault="000404C4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404C4" w:rsidRPr="00272BF9" w:rsidTr="001A557D">
        <w:tc>
          <w:tcPr>
            <w:tcW w:w="4034" w:type="dxa"/>
            <w:gridSpan w:val="2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404C4" w:rsidRPr="00272BF9" w:rsidTr="001A557D">
        <w:tc>
          <w:tcPr>
            <w:tcW w:w="4034" w:type="dxa"/>
            <w:gridSpan w:val="2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404C4" w:rsidRPr="00272BF9" w:rsidTr="001A557D">
        <w:tc>
          <w:tcPr>
            <w:tcW w:w="4034" w:type="dxa"/>
            <w:gridSpan w:val="2"/>
          </w:tcPr>
          <w:p w:rsidR="000404C4" w:rsidRPr="000D0BE2" w:rsidRDefault="000404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404C4" w:rsidRPr="000D0BE2" w:rsidRDefault="000404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404C4" w:rsidRPr="00272BF9" w:rsidTr="001A557D">
        <w:tblPrEx>
          <w:tblBorders>
            <w:left w:val="none" w:sz="0" w:space="0" w:color="auto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404C4" w:rsidRPr="000D0BE2" w:rsidRDefault="000404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404C4" w:rsidRPr="000D0BE2" w:rsidRDefault="000404C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404C4" w:rsidRPr="000D0BE2" w:rsidRDefault="000404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404C4" w:rsidRPr="00A7530D" w:rsidRDefault="000404C4" w:rsidP="00053FFA">
      <w:pPr>
        <w:pStyle w:val="ConsPlusNormal"/>
        <w:rPr>
          <w:rFonts w:ascii="Courier New" w:hAnsi="Courier New" w:cs="Courier New"/>
          <w:sz w:val="20"/>
        </w:rPr>
      </w:pPr>
    </w:p>
    <w:p w:rsidR="000404C4" w:rsidRPr="00A7530D" w:rsidRDefault="000404C4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404C4" w:rsidRPr="00A7530D" w:rsidRDefault="000404C4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404C4" w:rsidRDefault="000404C4" w:rsidP="00053FFA">
      <w:pPr>
        <w:pStyle w:val="ConsPlusNonformat"/>
        <w:jc w:val="both"/>
      </w:pPr>
    </w:p>
    <w:p w:rsidR="000404C4" w:rsidRDefault="000404C4" w:rsidP="00053FFA">
      <w:pPr>
        <w:pStyle w:val="ConsPlusNonformat"/>
        <w:jc w:val="both"/>
      </w:pPr>
    </w:p>
    <w:p w:rsidR="000404C4" w:rsidRDefault="000404C4" w:rsidP="00053FFA">
      <w:pPr>
        <w:pStyle w:val="ConsPlusNonformat"/>
        <w:jc w:val="both"/>
      </w:pPr>
      <w:bookmarkStart w:id="2" w:name="_GoBack"/>
      <w:bookmarkEnd w:id="2"/>
    </w:p>
    <w:p w:rsidR="000404C4" w:rsidRPr="00A7530D" w:rsidRDefault="000404C4" w:rsidP="00053FFA">
      <w:pPr>
        <w:pStyle w:val="ConsPlusNonformat"/>
        <w:jc w:val="both"/>
      </w:pPr>
    </w:p>
    <w:p w:rsidR="000404C4" w:rsidRPr="00A7530D" w:rsidRDefault="000404C4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404C4" w:rsidRPr="00A7530D" w:rsidRDefault="000404C4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404C4" w:rsidRPr="00272BF9" w:rsidTr="001A557D">
        <w:tc>
          <w:tcPr>
            <w:tcW w:w="2413" w:type="dxa"/>
            <w:gridSpan w:val="2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404C4" w:rsidRPr="00272BF9" w:rsidTr="001A557D">
        <w:tc>
          <w:tcPr>
            <w:tcW w:w="2413" w:type="dxa"/>
            <w:gridSpan w:val="2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404C4" w:rsidRPr="000D0BE2" w:rsidRDefault="000404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404C4" w:rsidRPr="00272BF9" w:rsidTr="001A557D">
        <w:tc>
          <w:tcPr>
            <w:tcW w:w="2413" w:type="dxa"/>
            <w:gridSpan w:val="2"/>
          </w:tcPr>
          <w:p w:rsidR="000404C4" w:rsidRPr="000D0BE2" w:rsidRDefault="000404C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404C4" w:rsidRPr="000D0BE2" w:rsidRDefault="000404C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404C4" w:rsidRPr="000D0BE2" w:rsidRDefault="000404C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404C4" w:rsidRPr="000D0BE2" w:rsidRDefault="000404C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404C4" w:rsidRPr="00272BF9" w:rsidTr="001A557D">
        <w:tblPrEx>
          <w:tblBorders>
            <w:left w:val="none" w:sz="0" w:space="0" w:color="auto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404C4" w:rsidRPr="000D0BE2" w:rsidRDefault="000404C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404C4" w:rsidRPr="000D0BE2" w:rsidRDefault="000404C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404C4" w:rsidRPr="000D0BE2" w:rsidRDefault="000404C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404C4" w:rsidRPr="000D0BE2" w:rsidRDefault="000404C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404C4" w:rsidRPr="000D0BE2" w:rsidRDefault="000404C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404C4" w:rsidRPr="00A7530D" w:rsidRDefault="000404C4" w:rsidP="00053FFA">
      <w:pPr>
        <w:pStyle w:val="ConsPlusNormal"/>
        <w:rPr>
          <w:rFonts w:ascii="Courier New" w:hAnsi="Courier New" w:cs="Courier New"/>
          <w:sz w:val="20"/>
        </w:rPr>
      </w:pPr>
    </w:p>
    <w:p w:rsidR="000404C4" w:rsidRPr="00A7530D" w:rsidRDefault="000404C4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404C4" w:rsidRPr="00A7530D" w:rsidRDefault="000404C4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0404C4" w:rsidRPr="00A7530D" w:rsidRDefault="000404C4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404C4" w:rsidRPr="00A7530D" w:rsidRDefault="000404C4" w:rsidP="00053FFA">
      <w:pPr>
        <w:pStyle w:val="ConsPlusNonformat"/>
        <w:jc w:val="both"/>
      </w:pPr>
      <w:r w:rsidRPr="00A7530D">
        <w:t>"__" ___________ 20__ г.</w:t>
      </w:r>
    </w:p>
    <w:p w:rsidR="000404C4" w:rsidRPr="00A7530D" w:rsidRDefault="000404C4" w:rsidP="00053FFA">
      <w:pPr>
        <w:pStyle w:val="ConsPlusNonformat"/>
        <w:jc w:val="both"/>
      </w:pPr>
    </w:p>
    <w:p w:rsidR="000404C4" w:rsidRPr="00A7530D" w:rsidRDefault="000404C4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404C4" w:rsidRPr="00A7530D" w:rsidRDefault="000404C4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>
        <w:t>»</w:t>
      </w:r>
    </w:p>
    <w:p w:rsidR="000404C4" w:rsidRPr="00A7530D" w:rsidRDefault="000404C4" w:rsidP="00053FFA">
      <w:pPr>
        <w:pStyle w:val="ConsPlusNonformat"/>
        <w:jc w:val="both"/>
        <w:rPr>
          <w:sz w:val="12"/>
        </w:rPr>
      </w:pPr>
    </w:p>
    <w:sectPr w:rsidR="000404C4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4C4" w:rsidRDefault="000404C4" w:rsidP="00E16749">
      <w:pPr>
        <w:spacing w:after="0" w:line="240" w:lineRule="auto"/>
      </w:pPr>
      <w:r>
        <w:separator/>
      </w:r>
    </w:p>
  </w:endnote>
  <w:endnote w:type="continuationSeparator" w:id="0">
    <w:p w:rsidR="000404C4" w:rsidRDefault="000404C4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4C4" w:rsidRDefault="000404C4" w:rsidP="00E16749">
      <w:pPr>
        <w:spacing w:after="0" w:line="240" w:lineRule="auto"/>
      </w:pPr>
      <w:r>
        <w:separator/>
      </w:r>
    </w:p>
  </w:footnote>
  <w:footnote w:type="continuationSeparator" w:id="0">
    <w:p w:rsidR="000404C4" w:rsidRDefault="000404C4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C4" w:rsidRDefault="000404C4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0404C4" w:rsidRDefault="000404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404C4"/>
    <w:rsid w:val="00053FFA"/>
    <w:rsid w:val="000D0BE2"/>
    <w:rsid w:val="001359E1"/>
    <w:rsid w:val="001816A7"/>
    <w:rsid w:val="0019188F"/>
    <w:rsid w:val="001A557D"/>
    <w:rsid w:val="001C1D97"/>
    <w:rsid w:val="001C6FCF"/>
    <w:rsid w:val="001F074C"/>
    <w:rsid w:val="0022193A"/>
    <w:rsid w:val="002422F9"/>
    <w:rsid w:val="002468E4"/>
    <w:rsid w:val="00272BF9"/>
    <w:rsid w:val="002A3041"/>
    <w:rsid w:val="00397AD0"/>
    <w:rsid w:val="005B7C22"/>
    <w:rsid w:val="005D34CF"/>
    <w:rsid w:val="005D7D67"/>
    <w:rsid w:val="006840DD"/>
    <w:rsid w:val="006D22F4"/>
    <w:rsid w:val="00727937"/>
    <w:rsid w:val="0076739C"/>
    <w:rsid w:val="0081405B"/>
    <w:rsid w:val="008E5000"/>
    <w:rsid w:val="00946389"/>
    <w:rsid w:val="00A10EFC"/>
    <w:rsid w:val="00A7530D"/>
    <w:rsid w:val="00AE02E3"/>
    <w:rsid w:val="00B0642F"/>
    <w:rsid w:val="00B43CE8"/>
    <w:rsid w:val="00B63922"/>
    <w:rsid w:val="00B728FB"/>
    <w:rsid w:val="00C66071"/>
    <w:rsid w:val="00C91EB4"/>
    <w:rsid w:val="00D60251"/>
    <w:rsid w:val="00D77470"/>
    <w:rsid w:val="00E16749"/>
    <w:rsid w:val="00E92D88"/>
    <w:rsid w:val="00EA0A58"/>
    <w:rsid w:val="00FF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749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749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512</Words>
  <Characters>2925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2020-12-18T10:04:00Z</cp:lastPrinted>
  <dcterms:created xsi:type="dcterms:W3CDTF">2020-11-12T04:49:00Z</dcterms:created>
  <dcterms:modified xsi:type="dcterms:W3CDTF">2021-08-03T04:26:00Z</dcterms:modified>
</cp:coreProperties>
</file>