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7" w:rsidRDefault="00112587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112587" w:rsidRDefault="00112587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112587" w:rsidRDefault="00112587" w:rsidP="00E5616B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112587" w:rsidRDefault="00112587" w:rsidP="00E561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112587" w:rsidRPr="00422A9C" w:rsidRDefault="00112587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bookmarkEnd w:id="0"/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Default="00112587" w:rsidP="00EA0A58">
      <w:pPr>
        <w:pStyle w:val="ConsPlusNonformat"/>
        <w:jc w:val="both"/>
        <w:rPr>
          <w:sz w:val="12"/>
        </w:rPr>
      </w:pPr>
    </w:p>
    <w:p w:rsidR="00112587" w:rsidRPr="00583CFA" w:rsidRDefault="00112587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112587" w:rsidRPr="00583CFA" w:rsidRDefault="00112587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112587" w:rsidRPr="00583CFA" w:rsidRDefault="00112587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112587" w:rsidRPr="00583CFA" w:rsidRDefault="00112587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112587" w:rsidRPr="00583CFA" w:rsidRDefault="00112587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112587" w:rsidRPr="00583CFA" w:rsidRDefault="00112587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112587" w:rsidRPr="00583CFA" w:rsidRDefault="00112587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112587" w:rsidRPr="00583CFA" w:rsidRDefault="00112587" w:rsidP="00B25159">
      <w:pPr>
        <w:pStyle w:val="ConsPlusNonformat"/>
        <w:jc w:val="both"/>
      </w:pPr>
    </w:p>
    <w:p w:rsidR="00112587" w:rsidRPr="00583CFA" w:rsidRDefault="00112587" w:rsidP="00B25159">
      <w:pPr>
        <w:rPr>
          <w:rFonts w:ascii="Courier New" w:hAnsi="Courier New" w:cs="Courier New"/>
          <w:sz w:val="20"/>
          <w:szCs w:val="20"/>
        </w:rPr>
        <w:sectPr w:rsidR="00112587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112587" w:rsidRPr="00583CFA" w:rsidRDefault="001125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112587" w:rsidRPr="00683634" w:rsidTr="001A557D">
        <w:tc>
          <w:tcPr>
            <w:tcW w:w="1287" w:type="dxa"/>
            <w:gridSpan w:val="2"/>
            <w:vMerge w:val="restart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112587" w:rsidRPr="00683634" w:rsidTr="001A557D">
        <w:tc>
          <w:tcPr>
            <w:tcW w:w="1287" w:type="dxa"/>
            <w:gridSpan w:val="2"/>
            <w:vMerge/>
          </w:tcPr>
          <w:p w:rsidR="00112587" w:rsidRPr="00683634" w:rsidRDefault="001125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112587" w:rsidRPr="00683634" w:rsidRDefault="001125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112587" w:rsidRPr="00683634" w:rsidTr="001A557D">
        <w:tc>
          <w:tcPr>
            <w:tcW w:w="1287" w:type="dxa"/>
            <w:gridSpan w:val="2"/>
            <w:vMerge/>
          </w:tcPr>
          <w:p w:rsidR="00112587" w:rsidRPr="00683634" w:rsidRDefault="001125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112587" w:rsidRPr="00683634" w:rsidRDefault="001125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112587" w:rsidRPr="00683634" w:rsidRDefault="001125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112587" w:rsidRPr="00683634" w:rsidRDefault="00112587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112587" w:rsidRPr="00683634" w:rsidTr="001A557D">
        <w:tc>
          <w:tcPr>
            <w:tcW w:w="1287" w:type="dxa"/>
            <w:gridSpan w:val="2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112587" w:rsidRPr="00683634" w:rsidTr="001A557D">
        <w:tc>
          <w:tcPr>
            <w:tcW w:w="1287" w:type="dxa"/>
            <w:gridSpan w:val="2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112587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112587" w:rsidRPr="00583CFA" w:rsidRDefault="001125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112587" w:rsidRPr="00583CFA" w:rsidRDefault="001125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112587" w:rsidRPr="00683634" w:rsidTr="001A557D">
        <w:tc>
          <w:tcPr>
            <w:tcW w:w="1980" w:type="dxa"/>
            <w:gridSpan w:val="2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112587" w:rsidRPr="00683634" w:rsidTr="001A557D">
        <w:tc>
          <w:tcPr>
            <w:tcW w:w="1980" w:type="dxa"/>
            <w:gridSpan w:val="2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112587" w:rsidRPr="00683634" w:rsidTr="001A557D">
        <w:tc>
          <w:tcPr>
            <w:tcW w:w="1980" w:type="dxa"/>
            <w:gridSpan w:val="2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112587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112587" w:rsidRPr="00583CFA" w:rsidRDefault="001125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112587" w:rsidRPr="00583CFA" w:rsidRDefault="001125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112587" w:rsidRPr="00683634" w:rsidTr="001A557D">
        <w:tc>
          <w:tcPr>
            <w:tcW w:w="1911" w:type="dxa"/>
            <w:gridSpan w:val="2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112587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112587" w:rsidRPr="00683634" w:rsidTr="001A557D">
        <w:tc>
          <w:tcPr>
            <w:tcW w:w="1911" w:type="dxa"/>
            <w:gridSpan w:val="2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112587" w:rsidRPr="00422A9C" w:rsidRDefault="0011258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112587" w:rsidRPr="00683634" w:rsidTr="001A557D">
        <w:tc>
          <w:tcPr>
            <w:tcW w:w="1911" w:type="dxa"/>
            <w:gridSpan w:val="2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112587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112587" w:rsidRPr="00422A9C" w:rsidRDefault="00112587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112587" w:rsidRPr="00583CFA" w:rsidRDefault="00112587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12587" w:rsidRPr="00583CFA" w:rsidRDefault="00112587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112587" w:rsidRPr="00583CFA" w:rsidRDefault="00112587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112587" w:rsidRPr="00583CFA" w:rsidRDefault="00112587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112587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87" w:rsidRDefault="00112587" w:rsidP="00392F60">
      <w:pPr>
        <w:spacing w:after="0" w:line="240" w:lineRule="auto"/>
      </w:pPr>
      <w:r>
        <w:separator/>
      </w:r>
    </w:p>
  </w:endnote>
  <w:endnote w:type="continuationSeparator" w:id="0">
    <w:p w:rsidR="00112587" w:rsidRDefault="00112587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87" w:rsidRDefault="00112587" w:rsidP="00392F60">
      <w:pPr>
        <w:spacing w:after="0" w:line="240" w:lineRule="auto"/>
      </w:pPr>
      <w:r>
        <w:separator/>
      </w:r>
    </w:p>
  </w:footnote>
  <w:footnote w:type="continuationSeparator" w:id="0">
    <w:p w:rsidR="00112587" w:rsidRDefault="00112587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7" w:rsidRDefault="001125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12587" w:rsidRDefault="001125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12587"/>
    <w:rsid w:val="001A4F24"/>
    <w:rsid w:val="001A557D"/>
    <w:rsid w:val="00270D2B"/>
    <w:rsid w:val="002D3D17"/>
    <w:rsid w:val="002E5C62"/>
    <w:rsid w:val="00392F60"/>
    <w:rsid w:val="003C5BF1"/>
    <w:rsid w:val="00422A9C"/>
    <w:rsid w:val="00442C74"/>
    <w:rsid w:val="00496F13"/>
    <w:rsid w:val="004D72C0"/>
    <w:rsid w:val="00512D86"/>
    <w:rsid w:val="00583CFA"/>
    <w:rsid w:val="005B7C22"/>
    <w:rsid w:val="005D7D67"/>
    <w:rsid w:val="00683634"/>
    <w:rsid w:val="006840DD"/>
    <w:rsid w:val="006D0228"/>
    <w:rsid w:val="006E56D1"/>
    <w:rsid w:val="00725FF1"/>
    <w:rsid w:val="007A1FDA"/>
    <w:rsid w:val="008A59CF"/>
    <w:rsid w:val="008E5000"/>
    <w:rsid w:val="0092645F"/>
    <w:rsid w:val="00970D0B"/>
    <w:rsid w:val="00A10EFC"/>
    <w:rsid w:val="00B0642F"/>
    <w:rsid w:val="00B25159"/>
    <w:rsid w:val="00B47746"/>
    <w:rsid w:val="00C97ED1"/>
    <w:rsid w:val="00CB49AD"/>
    <w:rsid w:val="00D2112D"/>
    <w:rsid w:val="00D47B1F"/>
    <w:rsid w:val="00D77470"/>
    <w:rsid w:val="00E32A73"/>
    <w:rsid w:val="00E5616B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2020-12-18T10:04:00Z</cp:lastPrinted>
  <dcterms:created xsi:type="dcterms:W3CDTF">2020-11-12T04:51:00Z</dcterms:created>
  <dcterms:modified xsi:type="dcterms:W3CDTF">2021-08-03T04:27:00Z</dcterms:modified>
</cp:coreProperties>
</file>