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A9" w:rsidRDefault="00C028A9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028A9" w:rsidRDefault="00C028A9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C028A9" w:rsidRDefault="00C028A9" w:rsidP="00A45817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C028A9" w:rsidRDefault="00C028A9" w:rsidP="00A4581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C028A9" w:rsidRPr="0029326C" w:rsidRDefault="00C028A9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C028A9" w:rsidRDefault="00C028A9" w:rsidP="00EA0A58">
      <w:pPr>
        <w:pStyle w:val="ConsPlusNonformat"/>
        <w:jc w:val="both"/>
        <w:rPr>
          <w:sz w:val="12"/>
        </w:rPr>
      </w:pPr>
    </w:p>
    <w:p w:rsidR="00C028A9" w:rsidRDefault="00C028A9" w:rsidP="00EA0A58">
      <w:pPr>
        <w:pStyle w:val="ConsPlusNonformat"/>
        <w:jc w:val="both"/>
        <w:rPr>
          <w:sz w:val="12"/>
        </w:rPr>
      </w:pPr>
    </w:p>
    <w:p w:rsidR="00C028A9" w:rsidRDefault="00C028A9" w:rsidP="00EA0A58">
      <w:pPr>
        <w:pStyle w:val="ConsPlusNonformat"/>
        <w:jc w:val="both"/>
        <w:rPr>
          <w:sz w:val="12"/>
        </w:rPr>
      </w:pP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C028A9" w:rsidRPr="0029326C" w:rsidRDefault="00C028A9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</w:pPr>
    </w:p>
    <w:p w:rsidR="00C028A9" w:rsidRPr="00E86E24" w:rsidRDefault="00C028A9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C028A9" w:rsidRDefault="00C028A9" w:rsidP="0029326C">
      <w:pPr>
        <w:pStyle w:val="ConsPlusNonformat"/>
        <w:jc w:val="both"/>
      </w:pPr>
    </w:p>
    <w:p w:rsidR="00C028A9" w:rsidRDefault="00C028A9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C028A9" w:rsidRDefault="00C028A9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C028A9" w:rsidRPr="009C68BC" w:rsidTr="00DA66E0">
        <w:tc>
          <w:tcPr>
            <w:tcW w:w="926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C028A9" w:rsidRPr="0029326C" w:rsidRDefault="00C028A9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C028A9" w:rsidRPr="0029326C" w:rsidRDefault="00C028A9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C028A9" w:rsidRPr="009C68BC" w:rsidTr="00DA66E0">
        <w:tc>
          <w:tcPr>
            <w:tcW w:w="926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028A9" w:rsidRPr="0029326C" w:rsidRDefault="00C028A9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C028A9" w:rsidRPr="0029326C" w:rsidRDefault="00C028A9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DA66E0">
        <w:tc>
          <w:tcPr>
            <w:tcW w:w="926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DA66E0">
        <w:tc>
          <w:tcPr>
            <w:tcW w:w="926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C028A9" w:rsidRPr="009C68BC" w:rsidTr="00DA66E0">
        <w:tc>
          <w:tcPr>
            <w:tcW w:w="926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028A9" w:rsidRDefault="00C028A9" w:rsidP="008204A2">
      <w:pPr>
        <w:pStyle w:val="ConsPlusNormal"/>
        <w:ind w:firstLine="540"/>
        <w:jc w:val="both"/>
      </w:pPr>
    </w:p>
    <w:p w:rsidR="00C028A9" w:rsidRDefault="00C028A9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C028A9" w:rsidRDefault="00C028A9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C028A9" w:rsidRDefault="00C028A9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C028A9" w:rsidRDefault="00C028A9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  <w:rPr>
          <w:sz w:val="18"/>
        </w:rPr>
      </w:pPr>
    </w:p>
    <w:p w:rsidR="00C028A9" w:rsidRPr="0029326C" w:rsidRDefault="00C028A9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C028A9" w:rsidRPr="0029326C" w:rsidRDefault="00C028A9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C028A9" w:rsidRDefault="00C028A9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C028A9" w:rsidRPr="009C68BC" w:rsidTr="00DA66E0">
        <w:tc>
          <w:tcPr>
            <w:tcW w:w="1486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C028A9" w:rsidRPr="0029326C" w:rsidRDefault="00C028A9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C028A9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DA66E0">
        <w:tc>
          <w:tcPr>
            <w:tcW w:w="851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DA66E0">
        <w:tc>
          <w:tcPr>
            <w:tcW w:w="851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DA66E0">
        <w:tc>
          <w:tcPr>
            <w:tcW w:w="85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028A9" w:rsidRPr="009C68BC" w:rsidTr="00DA66E0">
        <w:tc>
          <w:tcPr>
            <w:tcW w:w="85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028A9" w:rsidRDefault="00C028A9" w:rsidP="008204A2">
      <w:pPr>
        <w:pStyle w:val="ConsPlusNormal"/>
        <w:jc w:val="center"/>
      </w:pPr>
    </w:p>
    <w:p w:rsidR="00C028A9" w:rsidRDefault="00C028A9" w:rsidP="008204A2">
      <w:pPr>
        <w:pStyle w:val="ConsPlusNormal"/>
        <w:jc w:val="center"/>
      </w:pPr>
    </w:p>
    <w:p w:rsidR="00C028A9" w:rsidRDefault="00C028A9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C028A9" w:rsidRPr="00950489" w:rsidRDefault="00C028A9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C028A9" w:rsidRPr="009C68BC" w:rsidTr="001A557D">
        <w:tc>
          <w:tcPr>
            <w:tcW w:w="2718" w:type="dxa"/>
            <w:gridSpan w:val="2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C028A9" w:rsidRPr="009C68BC" w:rsidTr="001A557D">
        <w:tc>
          <w:tcPr>
            <w:tcW w:w="1359" w:type="dxa"/>
          </w:tcPr>
          <w:p w:rsidR="00C028A9" w:rsidRPr="00431409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C028A9" w:rsidRPr="009C68BC" w:rsidTr="001A557D">
        <w:tc>
          <w:tcPr>
            <w:tcW w:w="1359" w:type="dxa"/>
          </w:tcPr>
          <w:p w:rsidR="00C028A9" w:rsidRPr="00950489" w:rsidRDefault="00C028A9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C028A9" w:rsidRPr="009C68BC" w:rsidTr="001A557D">
        <w:tc>
          <w:tcPr>
            <w:tcW w:w="1359" w:type="dxa"/>
          </w:tcPr>
          <w:p w:rsidR="00C028A9" w:rsidRPr="00950489" w:rsidRDefault="00C028A9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1A557D">
        <w:tc>
          <w:tcPr>
            <w:tcW w:w="1359" w:type="dxa"/>
          </w:tcPr>
          <w:p w:rsidR="00C028A9" w:rsidRPr="00950489" w:rsidRDefault="00C028A9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C028A9" w:rsidRPr="00950489" w:rsidRDefault="00C028A9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028A9" w:rsidRDefault="00C028A9" w:rsidP="008204A2">
      <w:pPr>
        <w:pStyle w:val="ConsPlusNonformat"/>
        <w:jc w:val="both"/>
        <w:rPr>
          <w:sz w:val="18"/>
        </w:rPr>
      </w:pPr>
    </w:p>
    <w:p w:rsidR="00C028A9" w:rsidRDefault="00C028A9" w:rsidP="008204A2">
      <w:pPr>
        <w:pStyle w:val="ConsPlusNonformat"/>
        <w:jc w:val="both"/>
        <w:rPr>
          <w:sz w:val="18"/>
        </w:rPr>
      </w:pPr>
    </w:p>
    <w:p w:rsidR="00C028A9" w:rsidRDefault="00C028A9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C028A9" w:rsidRDefault="00C028A9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C028A9" w:rsidRPr="009C68BC" w:rsidTr="009B6BCC">
        <w:tc>
          <w:tcPr>
            <w:tcW w:w="1054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C028A9" w:rsidRPr="0029326C" w:rsidRDefault="00C028A9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C028A9" w:rsidRPr="0029326C" w:rsidRDefault="00C028A9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C028A9" w:rsidRPr="009C68BC" w:rsidTr="009B6BCC">
        <w:tc>
          <w:tcPr>
            <w:tcW w:w="105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028A9" w:rsidRPr="0029326C" w:rsidRDefault="00C028A9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C028A9" w:rsidRPr="0029326C" w:rsidRDefault="00C028A9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9B6BCC">
        <w:tc>
          <w:tcPr>
            <w:tcW w:w="105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C028A9" w:rsidRPr="009C68BC" w:rsidRDefault="00C028A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9B6BCC">
        <w:tc>
          <w:tcPr>
            <w:tcW w:w="105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C028A9" w:rsidRPr="0029326C" w:rsidRDefault="00C028A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C028A9" w:rsidRPr="009C68BC" w:rsidTr="009B6BCC">
        <w:tc>
          <w:tcPr>
            <w:tcW w:w="105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28A9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C028A9" w:rsidRPr="0029326C" w:rsidRDefault="00C028A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028A9" w:rsidRDefault="00C028A9" w:rsidP="008204A2">
      <w:pPr>
        <w:pStyle w:val="ConsPlusNormal"/>
        <w:jc w:val="both"/>
      </w:pPr>
    </w:p>
    <w:p w:rsidR="00C028A9" w:rsidRPr="0029326C" w:rsidRDefault="00C028A9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C028A9" w:rsidRPr="0029326C" w:rsidRDefault="00C028A9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C028A9" w:rsidRPr="0029326C" w:rsidRDefault="00C028A9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C028A9" w:rsidRPr="0029326C" w:rsidRDefault="00C028A9" w:rsidP="008204A2">
      <w:pPr>
        <w:pStyle w:val="ConsPlusNonformat"/>
        <w:jc w:val="both"/>
        <w:rPr>
          <w:sz w:val="28"/>
        </w:rPr>
      </w:pPr>
    </w:p>
    <w:p w:rsidR="00C028A9" w:rsidRPr="0029326C" w:rsidRDefault="00C028A9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C028A9" w:rsidRDefault="00C028A9" w:rsidP="008204A2">
      <w:pPr>
        <w:pStyle w:val="ConsPlusNonformat"/>
        <w:jc w:val="both"/>
      </w:pPr>
    </w:p>
    <w:p w:rsidR="00C028A9" w:rsidRDefault="00C028A9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C028A9" w:rsidRDefault="00C028A9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C028A9" w:rsidRDefault="00C028A9" w:rsidP="002F642B">
      <w:pPr>
        <w:pStyle w:val="ConsPlusNormal"/>
        <w:jc w:val="right"/>
        <w:rPr>
          <w:sz w:val="12"/>
        </w:rPr>
      </w:pPr>
    </w:p>
    <w:sectPr w:rsidR="00C028A9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A9" w:rsidRDefault="00C028A9" w:rsidP="00E86E24">
      <w:pPr>
        <w:spacing w:after="0" w:line="240" w:lineRule="auto"/>
      </w:pPr>
      <w:r>
        <w:separator/>
      </w:r>
    </w:p>
  </w:endnote>
  <w:endnote w:type="continuationSeparator" w:id="0">
    <w:p w:rsidR="00C028A9" w:rsidRDefault="00C028A9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A9" w:rsidRDefault="00C028A9" w:rsidP="00E86E24">
      <w:pPr>
        <w:spacing w:after="0" w:line="240" w:lineRule="auto"/>
      </w:pPr>
      <w:r>
        <w:separator/>
      </w:r>
    </w:p>
  </w:footnote>
  <w:footnote w:type="continuationSeparator" w:id="0">
    <w:p w:rsidR="00C028A9" w:rsidRDefault="00C028A9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A9" w:rsidRDefault="00C028A9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C028A9" w:rsidRDefault="00C028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A2C"/>
    <w:rsid w:val="000C5313"/>
    <w:rsid w:val="000D4D60"/>
    <w:rsid w:val="001A557D"/>
    <w:rsid w:val="001D1E6A"/>
    <w:rsid w:val="002369AC"/>
    <w:rsid w:val="00263EF9"/>
    <w:rsid w:val="0029326C"/>
    <w:rsid w:val="002F642B"/>
    <w:rsid w:val="003D28C5"/>
    <w:rsid w:val="00431409"/>
    <w:rsid w:val="00471F83"/>
    <w:rsid w:val="00476AD9"/>
    <w:rsid w:val="00581B6F"/>
    <w:rsid w:val="00591FD9"/>
    <w:rsid w:val="005A427B"/>
    <w:rsid w:val="005B3BCD"/>
    <w:rsid w:val="005B7C22"/>
    <w:rsid w:val="005D70B3"/>
    <w:rsid w:val="005D7D67"/>
    <w:rsid w:val="005E4A67"/>
    <w:rsid w:val="00653640"/>
    <w:rsid w:val="006840DD"/>
    <w:rsid w:val="00816B69"/>
    <w:rsid w:val="008204A2"/>
    <w:rsid w:val="0087781F"/>
    <w:rsid w:val="008A53CC"/>
    <w:rsid w:val="008E5000"/>
    <w:rsid w:val="00936EBC"/>
    <w:rsid w:val="00950489"/>
    <w:rsid w:val="009B6BCC"/>
    <w:rsid w:val="009C68BC"/>
    <w:rsid w:val="00A10EFC"/>
    <w:rsid w:val="00A45817"/>
    <w:rsid w:val="00A541B4"/>
    <w:rsid w:val="00AE6656"/>
    <w:rsid w:val="00B0642F"/>
    <w:rsid w:val="00B25159"/>
    <w:rsid w:val="00B3618A"/>
    <w:rsid w:val="00B6643C"/>
    <w:rsid w:val="00C028A9"/>
    <w:rsid w:val="00D1543C"/>
    <w:rsid w:val="00D77470"/>
    <w:rsid w:val="00DA66E0"/>
    <w:rsid w:val="00E077F8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830</Words>
  <Characters>4733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2020-12-18T10:05:00Z</cp:lastPrinted>
  <dcterms:created xsi:type="dcterms:W3CDTF">2020-11-12T06:35:00Z</dcterms:created>
  <dcterms:modified xsi:type="dcterms:W3CDTF">2021-08-03T04:27:00Z</dcterms:modified>
</cp:coreProperties>
</file>