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04" w:rsidRDefault="00E71D04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E71D04" w:rsidRDefault="00E71D04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2D4E69">
        <w:rPr>
          <w:rFonts w:ascii="Times New Roman" w:hAnsi="Times New Roman" w:cs="Times New Roman"/>
          <w:sz w:val="20"/>
        </w:rPr>
        <w:t>Приложение № 23</w:t>
      </w:r>
    </w:p>
    <w:p w:rsidR="00E71D04" w:rsidRDefault="00E71D04" w:rsidP="000903D3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Челкаковский сельсовет муниципального района Бураевский район  Республики Башкортостан, утвержденному постановлением Администрации сельского поселения Челкаковский сельсовет муниципального района Бураевский район Республики Башкортостан от 23 декабря 2019 года № 91</w:t>
      </w:r>
    </w:p>
    <w:p w:rsidR="00E71D04" w:rsidRDefault="00E71D04" w:rsidP="000903D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8"/>
        </w:rPr>
      </w:pPr>
    </w:p>
    <w:p w:rsidR="00E71D04" w:rsidRPr="002D4E69" w:rsidRDefault="00E71D04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E71D04" w:rsidRDefault="00E71D04" w:rsidP="00EA0A58">
      <w:pPr>
        <w:pStyle w:val="ConsPlusNonformat"/>
        <w:jc w:val="both"/>
        <w:rPr>
          <w:sz w:val="12"/>
        </w:rPr>
      </w:pPr>
    </w:p>
    <w:p w:rsidR="00E71D04" w:rsidRDefault="00E71D04" w:rsidP="00EA0A58">
      <w:pPr>
        <w:pStyle w:val="ConsPlusNonformat"/>
        <w:jc w:val="both"/>
        <w:rPr>
          <w:sz w:val="12"/>
        </w:rPr>
      </w:pPr>
    </w:p>
    <w:p w:rsidR="00E71D04" w:rsidRDefault="00E71D04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71D04" w:rsidRDefault="00E71D04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71D04" w:rsidRDefault="00E71D04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71D04" w:rsidRDefault="00E71D04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71D04" w:rsidRDefault="00E71D04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71D04" w:rsidRDefault="00E71D04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71D04" w:rsidRDefault="00E71D04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71D04" w:rsidRDefault="00E71D04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71D04" w:rsidRDefault="00E71D04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71D04" w:rsidRDefault="00E71D04" w:rsidP="00E205C1">
      <w:pPr>
        <w:pStyle w:val="ConsPlusNonformat"/>
        <w:jc w:val="both"/>
      </w:pPr>
      <w:r>
        <w:t>Наименование финансового органа  ______________________         │       │</w:t>
      </w:r>
    </w:p>
    <w:p w:rsidR="00E71D04" w:rsidRDefault="00E71D04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E71D04" w:rsidRDefault="00E71D04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E71D04" w:rsidRDefault="00E71D04" w:rsidP="00E205C1">
      <w:pPr>
        <w:pStyle w:val="ConsPlusNonformat"/>
        <w:jc w:val="both"/>
      </w:pPr>
      <w:r>
        <w:t>учреждения)         _________________________________           │       │</w:t>
      </w:r>
    </w:p>
    <w:p w:rsidR="00E71D04" w:rsidRDefault="00E71D04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71D04" w:rsidRDefault="00E71D04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71D04" w:rsidRDefault="00E71D04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E71D04" w:rsidRDefault="00E71D04" w:rsidP="00E205C1">
      <w:pPr>
        <w:pStyle w:val="ConsPlusNonformat"/>
        <w:jc w:val="both"/>
      </w:pPr>
      <w:r>
        <w:t>и полномочия учредителя   ___________________________           │       │</w:t>
      </w:r>
    </w:p>
    <w:p w:rsidR="00E71D04" w:rsidRDefault="00E71D04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71D04" w:rsidRDefault="00E71D04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71D04" w:rsidRDefault="00E71D04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71D04" w:rsidRDefault="00E71D04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71D04" w:rsidRDefault="00E71D04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71D04" w:rsidRDefault="00E71D04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71D04" w:rsidRDefault="00E71D04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E71D04" w:rsidRDefault="00E71D04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E71D04" w:rsidRDefault="00E71D04" w:rsidP="00E205C1">
      <w:pPr>
        <w:pStyle w:val="ConsPlusNonformat"/>
        <w:jc w:val="both"/>
      </w:pPr>
    </w:p>
    <w:p w:rsidR="00E71D04" w:rsidRPr="002D4E69" w:rsidRDefault="00E71D04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71D04" w:rsidRPr="002D4E69" w:rsidRDefault="00E71D04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4534"/>
      </w:tblGrid>
      <w:tr w:rsidR="00E71D04" w:rsidRPr="008F7527" w:rsidTr="001A557D">
        <w:tc>
          <w:tcPr>
            <w:tcW w:w="4680" w:type="dxa"/>
          </w:tcPr>
          <w:p w:rsidR="00E71D04" w:rsidRPr="002D4E69" w:rsidRDefault="00E71D0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71D04" w:rsidRPr="002D4E69" w:rsidRDefault="00E71D0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71D04" w:rsidRPr="008F7527" w:rsidTr="001A557D">
        <w:tc>
          <w:tcPr>
            <w:tcW w:w="4680" w:type="dxa"/>
          </w:tcPr>
          <w:p w:rsidR="00E71D04" w:rsidRPr="002D4E69" w:rsidRDefault="00E71D0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71D04" w:rsidRPr="002D4E69" w:rsidRDefault="00E71D0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71D04" w:rsidRPr="008F7527" w:rsidTr="001A557D">
        <w:tc>
          <w:tcPr>
            <w:tcW w:w="4680" w:type="dxa"/>
          </w:tcPr>
          <w:p w:rsidR="00E71D04" w:rsidRPr="002D4E69" w:rsidRDefault="00E71D04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71D04" w:rsidRPr="002D4E69" w:rsidRDefault="00E71D0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71D04" w:rsidRPr="008F7527" w:rsidTr="001A557D">
        <w:tc>
          <w:tcPr>
            <w:tcW w:w="4680" w:type="dxa"/>
          </w:tcPr>
          <w:p w:rsidR="00E71D04" w:rsidRPr="002D4E69" w:rsidRDefault="00E71D04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71D04" w:rsidRPr="002D4E69" w:rsidRDefault="00E71D0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71D04" w:rsidRPr="002D4E69" w:rsidRDefault="00E71D04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71D04" w:rsidRPr="002D4E69" w:rsidRDefault="00E71D04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71D04" w:rsidRPr="002D4E69" w:rsidRDefault="00E71D04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71D04" w:rsidRPr="002D4E69" w:rsidRDefault="00E71D04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71D04" w:rsidRPr="008F7527" w:rsidTr="00225FF9">
        <w:tc>
          <w:tcPr>
            <w:tcW w:w="1054" w:type="dxa"/>
            <w:vMerge w:val="restart"/>
          </w:tcPr>
          <w:p w:rsidR="00E71D04" w:rsidRPr="002D4E69" w:rsidRDefault="00E71D0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71D04" w:rsidRPr="002D4E69" w:rsidRDefault="00E71D04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71D04" w:rsidRPr="002D4E69" w:rsidRDefault="00E71D0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71D04" w:rsidRPr="002D4E69" w:rsidRDefault="00E71D0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71D04" w:rsidRPr="002D4E69" w:rsidRDefault="00E71D0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71D04" w:rsidRPr="002D4E69" w:rsidRDefault="00E71D0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71D04" w:rsidRPr="008F7527" w:rsidTr="00225FF9">
        <w:tc>
          <w:tcPr>
            <w:tcW w:w="1054" w:type="dxa"/>
            <w:vMerge/>
          </w:tcPr>
          <w:p w:rsidR="00E71D04" w:rsidRPr="008F7527" w:rsidRDefault="00E71D04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71D04" w:rsidRPr="008F7527" w:rsidRDefault="00E71D04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71D04" w:rsidRPr="002D4E69" w:rsidRDefault="00E71D0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71D04" w:rsidRPr="002D4E69" w:rsidRDefault="00E71D0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71D04" w:rsidRPr="008F7527" w:rsidRDefault="00E71D04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71D04" w:rsidRPr="008F7527" w:rsidRDefault="00E71D04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71D04" w:rsidRPr="008F7527" w:rsidRDefault="00E71D04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1D04" w:rsidRPr="008F7527" w:rsidTr="00225FF9">
        <w:tc>
          <w:tcPr>
            <w:tcW w:w="1054" w:type="dxa"/>
          </w:tcPr>
          <w:p w:rsidR="00E71D04" w:rsidRPr="002D4E69" w:rsidRDefault="00E71D0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71D04" w:rsidRPr="002D4E69" w:rsidRDefault="00E71D0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71D04" w:rsidRPr="002D4E69" w:rsidRDefault="00E71D0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71D04" w:rsidRPr="002D4E69" w:rsidRDefault="00E71D0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71D04" w:rsidRPr="002D4E69" w:rsidRDefault="00E71D0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71D04" w:rsidRPr="002D4E69" w:rsidRDefault="00E71D0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71D04" w:rsidRPr="002D4E69" w:rsidRDefault="00E71D0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71D04" w:rsidRPr="008F7527" w:rsidTr="00225FF9">
        <w:tc>
          <w:tcPr>
            <w:tcW w:w="1054" w:type="dxa"/>
          </w:tcPr>
          <w:p w:rsidR="00E71D04" w:rsidRPr="002D4E69" w:rsidRDefault="00E71D0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71D04" w:rsidRPr="002D4E69" w:rsidRDefault="00E71D0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71D04" w:rsidRPr="002D4E69" w:rsidRDefault="00E71D0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71D04" w:rsidRPr="002D4E69" w:rsidRDefault="00E71D0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71D04" w:rsidRPr="002D4E69" w:rsidRDefault="00E71D0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71D04" w:rsidRPr="002D4E69" w:rsidRDefault="00E71D0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71D04" w:rsidRPr="002D4E69" w:rsidRDefault="00E71D0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71D04" w:rsidRPr="008F7527" w:rsidTr="00225FF9">
        <w:tc>
          <w:tcPr>
            <w:tcW w:w="1054" w:type="dxa"/>
          </w:tcPr>
          <w:p w:rsidR="00E71D04" w:rsidRPr="002D4E69" w:rsidRDefault="00E71D0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71D04" w:rsidRPr="002D4E69" w:rsidRDefault="00E71D0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71D04" w:rsidRPr="002D4E69" w:rsidRDefault="00E71D0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71D04" w:rsidRPr="002D4E69" w:rsidRDefault="00E71D0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71D04" w:rsidRPr="002D4E69" w:rsidRDefault="00E71D0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71D04" w:rsidRPr="002D4E69" w:rsidRDefault="00E71D0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71D04" w:rsidRPr="002D4E69" w:rsidRDefault="00E71D0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71D04" w:rsidRPr="008F7527" w:rsidTr="00225FF9">
        <w:tblPrEx>
          <w:tblBorders>
            <w:left w:val="none" w:sz="0" w:space="0" w:color="auto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71D04" w:rsidRPr="002D4E69" w:rsidRDefault="00E71D0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71D04" w:rsidRPr="002D4E69" w:rsidRDefault="00E71D04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Итого по типу средств</w:t>
            </w:r>
          </w:p>
        </w:tc>
        <w:tc>
          <w:tcPr>
            <w:tcW w:w="1759" w:type="dxa"/>
          </w:tcPr>
          <w:p w:rsidR="00E71D04" w:rsidRPr="002D4E69" w:rsidRDefault="00E71D0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71D04" w:rsidRPr="002D4E69" w:rsidRDefault="00E71D0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71D04" w:rsidRPr="002D4E69" w:rsidRDefault="00E71D0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71D04" w:rsidRPr="002D4E69" w:rsidRDefault="00E71D0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71D04" w:rsidRPr="002D4E69" w:rsidRDefault="00E71D0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71D04" w:rsidRPr="008F7527" w:rsidTr="00225FF9">
        <w:tblPrEx>
          <w:tblBorders>
            <w:left w:val="none" w:sz="0" w:space="0" w:color="auto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71D04" w:rsidRPr="008F7527" w:rsidRDefault="00E71D04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71D04" w:rsidRPr="002D4E69" w:rsidRDefault="00E71D04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71D04" w:rsidRPr="002D4E69" w:rsidRDefault="00E71D0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71D04" w:rsidRPr="002D4E69" w:rsidRDefault="00E71D0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71D04" w:rsidRPr="002D4E69" w:rsidRDefault="00E71D0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71D04" w:rsidRPr="002D4E69" w:rsidRDefault="00E71D0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71D04" w:rsidRPr="002D4E69" w:rsidRDefault="00E71D0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71D04" w:rsidRPr="002D4E69" w:rsidRDefault="00E71D04" w:rsidP="00E205C1">
      <w:pPr>
        <w:pStyle w:val="ConsPlusNormal"/>
        <w:jc w:val="both"/>
        <w:rPr>
          <w:sz w:val="20"/>
        </w:rPr>
      </w:pPr>
    </w:p>
    <w:p w:rsidR="00E71D04" w:rsidRPr="002D4E69" w:rsidRDefault="00E71D04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71D04" w:rsidRPr="002D4E69" w:rsidRDefault="00E71D04" w:rsidP="00E205C1">
      <w:pPr>
        <w:pStyle w:val="ConsPlusNonformat"/>
        <w:jc w:val="both"/>
      </w:pPr>
      <w:r w:rsidRPr="002D4E69">
        <w:t xml:space="preserve">                          (должность) (подпись) (расшифровка  (телефон)</w:t>
      </w:r>
    </w:p>
    <w:p w:rsidR="00E71D04" w:rsidRPr="002D4E69" w:rsidRDefault="00E71D04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71D04" w:rsidRPr="002D4E69" w:rsidRDefault="00E71D04" w:rsidP="00E205C1">
      <w:pPr>
        <w:pStyle w:val="ConsPlusNonformat"/>
        <w:jc w:val="both"/>
      </w:pPr>
    </w:p>
    <w:p w:rsidR="00E71D04" w:rsidRPr="002D4E69" w:rsidRDefault="00E71D04" w:rsidP="00E205C1">
      <w:pPr>
        <w:pStyle w:val="ConsPlusNonformat"/>
        <w:jc w:val="both"/>
      </w:pPr>
      <w:r w:rsidRPr="002D4E69">
        <w:t>"__" ___________ 20__ г.</w:t>
      </w:r>
      <w:r>
        <w:t>»</w:t>
      </w:r>
    </w:p>
    <w:p w:rsidR="00E71D04" w:rsidRDefault="00E71D04" w:rsidP="002F642B">
      <w:pPr>
        <w:pStyle w:val="ConsPlusNormal"/>
        <w:jc w:val="right"/>
        <w:rPr>
          <w:sz w:val="12"/>
        </w:rPr>
      </w:pPr>
    </w:p>
    <w:sectPr w:rsidR="00E71D04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D04" w:rsidRDefault="00E71D04" w:rsidP="005C3341">
      <w:pPr>
        <w:spacing w:after="0" w:line="240" w:lineRule="auto"/>
      </w:pPr>
      <w:r>
        <w:separator/>
      </w:r>
    </w:p>
  </w:endnote>
  <w:endnote w:type="continuationSeparator" w:id="0">
    <w:p w:rsidR="00E71D04" w:rsidRDefault="00E71D04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D04" w:rsidRDefault="00E71D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D04" w:rsidRDefault="00E71D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D04" w:rsidRDefault="00E71D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D04" w:rsidRDefault="00E71D04" w:rsidP="005C3341">
      <w:pPr>
        <w:spacing w:after="0" w:line="240" w:lineRule="auto"/>
      </w:pPr>
      <w:r>
        <w:separator/>
      </w:r>
    </w:p>
  </w:footnote>
  <w:footnote w:type="continuationSeparator" w:id="0">
    <w:p w:rsidR="00E71D04" w:rsidRDefault="00E71D04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D04" w:rsidRDefault="00E71D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D04" w:rsidRDefault="00E71D04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E71D04" w:rsidRDefault="00E71D0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D04" w:rsidRDefault="00E71D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01AF4"/>
    <w:rsid w:val="00053FFA"/>
    <w:rsid w:val="000903D3"/>
    <w:rsid w:val="00091B7F"/>
    <w:rsid w:val="000D4D60"/>
    <w:rsid w:val="000E3117"/>
    <w:rsid w:val="00135CA2"/>
    <w:rsid w:val="001A557D"/>
    <w:rsid w:val="001D1E6A"/>
    <w:rsid w:val="00216F87"/>
    <w:rsid w:val="00225FF9"/>
    <w:rsid w:val="002D4E69"/>
    <w:rsid w:val="002D4ECD"/>
    <w:rsid w:val="002F642B"/>
    <w:rsid w:val="0033086C"/>
    <w:rsid w:val="00381BA8"/>
    <w:rsid w:val="003F382D"/>
    <w:rsid w:val="005506BB"/>
    <w:rsid w:val="0056622A"/>
    <w:rsid w:val="00597EBA"/>
    <w:rsid w:val="005B7558"/>
    <w:rsid w:val="005B7C22"/>
    <w:rsid w:val="005C3341"/>
    <w:rsid w:val="005D7D67"/>
    <w:rsid w:val="005E4A67"/>
    <w:rsid w:val="00607DB9"/>
    <w:rsid w:val="006840DD"/>
    <w:rsid w:val="006C1BEA"/>
    <w:rsid w:val="00800E4F"/>
    <w:rsid w:val="008204A2"/>
    <w:rsid w:val="00892F57"/>
    <w:rsid w:val="008E5000"/>
    <w:rsid w:val="008F7527"/>
    <w:rsid w:val="00936EBC"/>
    <w:rsid w:val="009F726C"/>
    <w:rsid w:val="00A10EFC"/>
    <w:rsid w:val="00A140E1"/>
    <w:rsid w:val="00B005A0"/>
    <w:rsid w:val="00B02F41"/>
    <w:rsid w:val="00B0642F"/>
    <w:rsid w:val="00B25159"/>
    <w:rsid w:val="00B321B7"/>
    <w:rsid w:val="00B6643C"/>
    <w:rsid w:val="00C56040"/>
    <w:rsid w:val="00C6443D"/>
    <w:rsid w:val="00D77470"/>
    <w:rsid w:val="00E205C1"/>
    <w:rsid w:val="00E71D04"/>
    <w:rsid w:val="00E746C8"/>
    <w:rsid w:val="00E92D88"/>
    <w:rsid w:val="00EA0A5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3341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3341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437</Words>
  <Characters>2497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21</cp:revision>
  <cp:lastPrinted>2020-12-18T10:05:00Z</cp:lastPrinted>
  <dcterms:created xsi:type="dcterms:W3CDTF">2020-11-12T06:39:00Z</dcterms:created>
  <dcterms:modified xsi:type="dcterms:W3CDTF">2021-08-03T04:28:00Z</dcterms:modified>
</cp:coreProperties>
</file>