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3E" w:rsidRDefault="00660A3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0A3E" w:rsidRDefault="00660A3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660A3E" w:rsidRDefault="00660A3E" w:rsidP="00F24433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660A3E" w:rsidRDefault="00660A3E" w:rsidP="00F2443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660A3E" w:rsidRPr="00437CAC" w:rsidRDefault="00660A3E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60A3E" w:rsidRDefault="00660A3E" w:rsidP="00EA0A58">
      <w:pPr>
        <w:pStyle w:val="ConsPlusNonformat"/>
        <w:jc w:val="both"/>
        <w:rPr>
          <w:sz w:val="12"/>
        </w:rPr>
      </w:pPr>
    </w:p>
    <w:p w:rsidR="00660A3E" w:rsidRDefault="00660A3E" w:rsidP="00EA0A58">
      <w:pPr>
        <w:pStyle w:val="ConsPlusNonformat"/>
        <w:jc w:val="both"/>
        <w:rPr>
          <w:sz w:val="12"/>
        </w:rPr>
      </w:pPr>
    </w:p>
    <w:p w:rsidR="00660A3E" w:rsidRPr="00437CAC" w:rsidRDefault="00660A3E" w:rsidP="00AD1D6F">
      <w:pPr>
        <w:pStyle w:val="ConsPlusNormal"/>
        <w:jc w:val="center"/>
        <w:rPr>
          <w:sz w:val="28"/>
        </w:rPr>
      </w:pP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</w:p>
    <w:p w:rsidR="00660A3E" w:rsidRDefault="00660A3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660A3E" w:rsidRDefault="00660A3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660A3E" w:rsidRDefault="00660A3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660A3E" w:rsidRDefault="00660A3E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660A3E" w:rsidRDefault="00660A3E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660A3E" w:rsidRDefault="00660A3E" w:rsidP="00AD1D6F">
      <w:pPr>
        <w:pStyle w:val="ConsPlusNonformat"/>
        <w:jc w:val="both"/>
      </w:pPr>
    </w:p>
    <w:p w:rsidR="00660A3E" w:rsidRPr="00437CAC" w:rsidRDefault="00660A3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660A3E" w:rsidRPr="00437CAC" w:rsidRDefault="00660A3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60A3E" w:rsidRPr="00F004AD" w:rsidTr="00437CAC">
        <w:tc>
          <w:tcPr>
            <w:tcW w:w="1085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60A3E" w:rsidRPr="00437CAC" w:rsidRDefault="00660A3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60A3E" w:rsidRPr="00F004AD" w:rsidTr="00437CAC">
        <w:tc>
          <w:tcPr>
            <w:tcW w:w="1085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437CAC">
        <w:tc>
          <w:tcPr>
            <w:tcW w:w="1085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60A3E" w:rsidRPr="00F004AD" w:rsidTr="00437CAC">
        <w:tc>
          <w:tcPr>
            <w:tcW w:w="1085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437CAC">
        <w:tc>
          <w:tcPr>
            <w:tcW w:w="1085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60A3E" w:rsidRPr="00437CAC" w:rsidRDefault="00660A3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A3E" w:rsidRPr="00437CAC" w:rsidRDefault="00660A3E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60A3E" w:rsidRPr="00437CAC" w:rsidRDefault="00660A3E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660A3E" w:rsidRPr="00437CAC" w:rsidRDefault="00660A3E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60A3E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60A3E" w:rsidRPr="00437CAC" w:rsidRDefault="00660A3E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60A3E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650DF6">
        <w:tc>
          <w:tcPr>
            <w:tcW w:w="138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650DF6">
        <w:tc>
          <w:tcPr>
            <w:tcW w:w="138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60A3E" w:rsidRPr="00437CAC" w:rsidRDefault="00660A3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60A3E" w:rsidRPr="00437CAC" w:rsidRDefault="00660A3E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60A3E" w:rsidRPr="00F004AD" w:rsidTr="00650DF6">
        <w:tc>
          <w:tcPr>
            <w:tcW w:w="1383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A3E" w:rsidRDefault="00660A3E" w:rsidP="00AD1D6F">
      <w:pPr>
        <w:pStyle w:val="ConsPlusNormal"/>
        <w:jc w:val="center"/>
      </w:pP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660A3E" w:rsidRDefault="00660A3E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60A3E" w:rsidRPr="00F004AD" w:rsidTr="00437CAC">
        <w:tc>
          <w:tcPr>
            <w:tcW w:w="1085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60A3E" w:rsidRPr="00437CAC" w:rsidRDefault="00660A3E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60A3E" w:rsidRPr="00F004AD" w:rsidTr="00437CAC">
        <w:tc>
          <w:tcPr>
            <w:tcW w:w="1085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60A3E" w:rsidRPr="00F004AD" w:rsidRDefault="00660A3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650DF6">
        <w:tc>
          <w:tcPr>
            <w:tcW w:w="1085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60A3E" w:rsidRPr="00F004AD" w:rsidTr="00650DF6">
        <w:tc>
          <w:tcPr>
            <w:tcW w:w="1085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60A3E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60A3E" w:rsidRPr="00437CAC" w:rsidRDefault="00660A3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60A3E" w:rsidRPr="00437CAC" w:rsidRDefault="00660A3E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660A3E" w:rsidRPr="00437CAC" w:rsidRDefault="00660A3E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660A3E" w:rsidRDefault="00660A3E" w:rsidP="00AD1D6F">
      <w:pPr>
        <w:pStyle w:val="ConsPlusNonformat"/>
        <w:jc w:val="both"/>
      </w:pP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660A3E" w:rsidRDefault="00660A3E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660A3E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3E" w:rsidRDefault="00660A3E" w:rsidP="00C005F7">
      <w:pPr>
        <w:spacing w:after="0" w:line="240" w:lineRule="auto"/>
      </w:pPr>
      <w:r>
        <w:separator/>
      </w:r>
    </w:p>
  </w:endnote>
  <w:endnote w:type="continuationSeparator" w:id="0">
    <w:p w:rsidR="00660A3E" w:rsidRDefault="00660A3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3E" w:rsidRDefault="00660A3E" w:rsidP="00C005F7">
      <w:pPr>
        <w:spacing w:after="0" w:line="240" w:lineRule="auto"/>
      </w:pPr>
      <w:r>
        <w:separator/>
      </w:r>
    </w:p>
  </w:footnote>
  <w:footnote w:type="continuationSeparator" w:id="0">
    <w:p w:rsidR="00660A3E" w:rsidRDefault="00660A3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3E" w:rsidRPr="00C005F7" w:rsidRDefault="00660A3E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660A3E" w:rsidRDefault="00660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2F634A"/>
    <w:rsid w:val="002F642B"/>
    <w:rsid w:val="00326B15"/>
    <w:rsid w:val="00386189"/>
    <w:rsid w:val="003B51A4"/>
    <w:rsid w:val="00437CAC"/>
    <w:rsid w:val="004B43F1"/>
    <w:rsid w:val="004C4A75"/>
    <w:rsid w:val="005A57DD"/>
    <w:rsid w:val="005B7C22"/>
    <w:rsid w:val="005C72B0"/>
    <w:rsid w:val="005D7D67"/>
    <w:rsid w:val="005E4A67"/>
    <w:rsid w:val="006328F0"/>
    <w:rsid w:val="00650DF6"/>
    <w:rsid w:val="00660A3E"/>
    <w:rsid w:val="006840DD"/>
    <w:rsid w:val="006C79A9"/>
    <w:rsid w:val="00733E00"/>
    <w:rsid w:val="008204A2"/>
    <w:rsid w:val="00831E93"/>
    <w:rsid w:val="00887A25"/>
    <w:rsid w:val="008E5000"/>
    <w:rsid w:val="00900899"/>
    <w:rsid w:val="00936EBC"/>
    <w:rsid w:val="00954C0E"/>
    <w:rsid w:val="009F3D99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0516C"/>
    <w:rsid w:val="00C30BCA"/>
    <w:rsid w:val="00CF6EE4"/>
    <w:rsid w:val="00D77470"/>
    <w:rsid w:val="00E11CCE"/>
    <w:rsid w:val="00E205C1"/>
    <w:rsid w:val="00E92D88"/>
    <w:rsid w:val="00EA0A58"/>
    <w:rsid w:val="00EE3D4E"/>
    <w:rsid w:val="00EE6A6C"/>
    <w:rsid w:val="00F004AD"/>
    <w:rsid w:val="00F24433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2020-12-18T10:09:00Z</cp:lastPrinted>
  <dcterms:created xsi:type="dcterms:W3CDTF">2020-11-12T06:56:00Z</dcterms:created>
  <dcterms:modified xsi:type="dcterms:W3CDTF">2021-08-03T04:29:00Z</dcterms:modified>
</cp:coreProperties>
</file>