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A7" w:rsidRDefault="004E28A7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4E28A7" w:rsidRDefault="004E28A7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>Приложение № 27</w:t>
      </w:r>
    </w:p>
    <w:p w:rsidR="004E28A7" w:rsidRDefault="004E28A7" w:rsidP="00581391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4E28A7" w:rsidRDefault="004E28A7" w:rsidP="0058139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4E28A7" w:rsidRPr="00DD6C72" w:rsidRDefault="004E28A7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4E28A7" w:rsidRDefault="004E28A7" w:rsidP="00EA0A58">
      <w:pPr>
        <w:pStyle w:val="ConsPlusNonformat"/>
        <w:jc w:val="both"/>
        <w:rPr>
          <w:sz w:val="12"/>
        </w:rPr>
      </w:pPr>
    </w:p>
    <w:p w:rsidR="004E28A7" w:rsidRDefault="004E28A7" w:rsidP="00EA0A58">
      <w:pPr>
        <w:pStyle w:val="ConsPlusNonformat"/>
        <w:jc w:val="both"/>
        <w:rPr>
          <w:sz w:val="12"/>
        </w:rPr>
      </w:pPr>
    </w:p>
    <w:p w:rsidR="004E28A7" w:rsidRDefault="004E28A7" w:rsidP="00EA0A58">
      <w:pPr>
        <w:pStyle w:val="ConsPlusNonformat"/>
        <w:jc w:val="both"/>
        <w:rPr>
          <w:sz w:val="12"/>
        </w:rPr>
      </w:pPr>
    </w:p>
    <w:p w:rsidR="004E28A7" w:rsidRDefault="004E28A7" w:rsidP="00EA0A58">
      <w:pPr>
        <w:pStyle w:val="ConsPlusNonformat"/>
        <w:jc w:val="both"/>
        <w:rPr>
          <w:sz w:val="12"/>
        </w:rPr>
      </w:pPr>
    </w:p>
    <w:p w:rsidR="004E28A7" w:rsidRPr="00DD6C72" w:rsidRDefault="004E28A7" w:rsidP="007C606E">
      <w:pPr>
        <w:pStyle w:val="ConsPlusNormal"/>
        <w:jc w:val="center"/>
        <w:rPr>
          <w:sz w:val="28"/>
        </w:rPr>
      </w:pP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  <w:bookmarkStart w:id="1" w:name="_GoBack"/>
      <w:bookmarkEnd w:id="1"/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4E28A7" w:rsidRPr="00DD6C72" w:rsidRDefault="004E28A7" w:rsidP="007C606E">
      <w:pPr>
        <w:pStyle w:val="ConsPlusNonformat"/>
        <w:jc w:val="both"/>
        <w:rPr>
          <w:sz w:val="24"/>
        </w:rPr>
      </w:pPr>
    </w:p>
    <w:p w:rsidR="004E28A7" w:rsidRDefault="004E28A7" w:rsidP="007C606E">
      <w:pPr>
        <w:sectPr w:rsidR="004E28A7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4E28A7" w:rsidRPr="00DD6C72" w:rsidRDefault="004E28A7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1. Остаток средств на лицевом счете</w:t>
      </w:r>
    </w:p>
    <w:p w:rsidR="004E28A7" w:rsidRPr="00DD6C72" w:rsidRDefault="004E28A7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4E28A7" w:rsidRPr="007A2148" w:rsidTr="001A557D">
        <w:tc>
          <w:tcPr>
            <w:tcW w:w="6804" w:type="dxa"/>
          </w:tcPr>
          <w:p w:rsidR="004E28A7" w:rsidRPr="00DD6C72" w:rsidRDefault="004E28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4E28A7" w:rsidRPr="00DD6C72" w:rsidRDefault="004E28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4E28A7" w:rsidRPr="007A2148" w:rsidTr="007C606E">
        <w:tc>
          <w:tcPr>
            <w:tcW w:w="6804" w:type="dxa"/>
          </w:tcPr>
          <w:p w:rsidR="004E28A7" w:rsidRPr="00DD6C72" w:rsidRDefault="004E28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4E28A7" w:rsidRPr="00DD6C72" w:rsidRDefault="004E28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E28A7" w:rsidRPr="007A2148" w:rsidTr="007C606E">
        <w:tblPrEx>
          <w:tblBorders>
            <w:left w:val="none" w:sz="0" w:space="0" w:color="auto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4E28A7" w:rsidRPr="00DD6C72" w:rsidRDefault="004E28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4E28A7" w:rsidRPr="00DD6C72" w:rsidRDefault="004E28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E28A7" w:rsidRPr="007A2148" w:rsidTr="001A557D">
        <w:tc>
          <w:tcPr>
            <w:tcW w:w="6804" w:type="dxa"/>
          </w:tcPr>
          <w:p w:rsidR="004E28A7" w:rsidRPr="00DD6C72" w:rsidRDefault="004E28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4E28A7" w:rsidRPr="00DD6C72" w:rsidRDefault="004E28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E28A7" w:rsidRPr="00DD6C72" w:rsidRDefault="004E28A7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4E28A7" w:rsidRPr="00DD6C72" w:rsidRDefault="004E28A7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4E28A7" w:rsidRPr="00DD6C72" w:rsidRDefault="004E28A7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4E28A7" w:rsidRPr="00DD6C72" w:rsidRDefault="004E28A7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4E28A7" w:rsidRPr="00DD6C72" w:rsidRDefault="004E28A7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4E28A7" w:rsidRPr="00DD6C72" w:rsidRDefault="004E28A7" w:rsidP="007C606E">
      <w:pPr>
        <w:pStyle w:val="ConsPlusNonformat"/>
        <w:jc w:val="both"/>
        <w:rPr>
          <w:sz w:val="18"/>
          <w:szCs w:val="18"/>
        </w:rPr>
      </w:pPr>
    </w:p>
    <w:p w:rsidR="004E28A7" w:rsidRDefault="004E28A7" w:rsidP="007C606E">
      <w:pPr>
        <w:pStyle w:val="ConsPlusNonformat"/>
        <w:jc w:val="both"/>
        <w:rPr>
          <w:sz w:val="18"/>
          <w:szCs w:val="18"/>
        </w:rPr>
      </w:pPr>
    </w:p>
    <w:p w:rsidR="004E28A7" w:rsidRPr="00DD6C72" w:rsidRDefault="004E28A7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4E28A7" w:rsidRPr="00DD6C72" w:rsidRDefault="004E28A7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4E28A7" w:rsidRPr="007A2148" w:rsidTr="00142B18">
        <w:tc>
          <w:tcPr>
            <w:tcW w:w="1277" w:type="dxa"/>
            <w:vMerge w:val="restart"/>
            <w:vAlign w:val="center"/>
          </w:tcPr>
          <w:p w:rsidR="004E28A7" w:rsidRPr="00DD6C72" w:rsidRDefault="004E28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4E28A7" w:rsidRPr="00DD6C72" w:rsidRDefault="004E28A7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4E28A7" w:rsidRPr="00DD6C72" w:rsidRDefault="004E28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4E28A7" w:rsidRPr="00DD6C72" w:rsidRDefault="004E28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4E28A7" w:rsidRPr="00DD6C72" w:rsidRDefault="004E28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4E28A7" w:rsidRPr="007A2148" w:rsidTr="00142B18">
        <w:tc>
          <w:tcPr>
            <w:tcW w:w="1277" w:type="dxa"/>
            <w:vMerge/>
          </w:tcPr>
          <w:p w:rsidR="004E28A7" w:rsidRPr="007A2148" w:rsidRDefault="004E28A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4E28A7" w:rsidRPr="007A2148" w:rsidRDefault="004E28A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4E28A7" w:rsidRPr="00DD6C72" w:rsidRDefault="004E28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4E28A7" w:rsidRPr="00DD6C72" w:rsidRDefault="004E28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4E28A7" w:rsidRPr="007A2148" w:rsidRDefault="004E28A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4E28A7" w:rsidRPr="007A2148" w:rsidRDefault="004E28A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E28A7" w:rsidRPr="007A2148" w:rsidTr="00142B18">
        <w:tc>
          <w:tcPr>
            <w:tcW w:w="1277" w:type="dxa"/>
            <w:vAlign w:val="center"/>
          </w:tcPr>
          <w:p w:rsidR="004E28A7" w:rsidRPr="00DD6C72" w:rsidRDefault="004E28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4E28A7" w:rsidRPr="00DD6C72" w:rsidRDefault="004E28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4E28A7" w:rsidRPr="00DD6C72" w:rsidRDefault="004E28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4E28A7" w:rsidRPr="00DD6C72" w:rsidRDefault="004E28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4E28A7" w:rsidRPr="00DD6C72" w:rsidRDefault="004E28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4E28A7" w:rsidRPr="00DD6C72" w:rsidRDefault="004E28A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4E28A7" w:rsidRPr="007A2148" w:rsidTr="00142B18">
        <w:tc>
          <w:tcPr>
            <w:tcW w:w="1277" w:type="dxa"/>
          </w:tcPr>
          <w:p w:rsidR="004E28A7" w:rsidRPr="00DD6C72" w:rsidRDefault="004E28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4E28A7" w:rsidRPr="00DD6C72" w:rsidRDefault="004E28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4E28A7" w:rsidRPr="00DD6C72" w:rsidRDefault="004E28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4E28A7" w:rsidRPr="00DD6C72" w:rsidRDefault="004E28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4E28A7" w:rsidRPr="00DD6C72" w:rsidRDefault="004E28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4E28A7" w:rsidRPr="00DD6C72" w:rsidRDefault="004E28A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E28A7" w:rsidRPr="007A2148" w:rsidTr="00142B18"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4E28A7" w:rsidRPr="00DD6C72" w:rsidRDefault="004E28A7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4E28A7" w:rsidRPr="00DD6C72" w:rsidRDefault="004E28A7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4E28A7" w:rsidRPr="00DD6C72" w:rsidRDefault="004E28A7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4E28A7" w:rsidRPr="00DD6C72" w:rsidRDefault="004E28A7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4E28A7" w:rsidRPr="00DD6C72" w:rsidRDefault="004E28A7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4E28A7" w:rsidRPr="00DD6C72" w:rsidRDefault="004E28A7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E28A7" w:rsidRPr="00DD6C72" w:rsidRDefault="004E28A7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4E28A7" w:rsidRPr="00DD6C72" w:rsidRDefault="004E28A7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4E28A7" w:rsidRPr="00DD6C72" w:rsidRDefault="004E28A7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4E28A7" w:rsidRPr="00DD6C72" w:rsidRDefault="004E28A7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4E28A7" w:rsidRPr="00DD6C72" w:rsidRDefault="004E28A7" w:rsidP="007C606E">
      <w:pPr>
        <w:pStyle w:val="ConsPlusNonformat"/>
        <w:jc w:val="both"/>
        <w:rPr>
          <w:sz w:val="18"/>
          <w:szCs w:val="18"/>
        </w:rPr>
      </w:pPr>
    </w:p>
    <w:p w:rsidR="004E28A7" w:rsidRPr="00DD6C72" w:rsidRDefault="004E28A7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4E28A7" w:rsidRDefault="004E28A7" w:rsidP="007C606E">
      <w:pPr>
        <w:pStyle w:val="ConsPlusNonformat"/>
        <w:jc w:val="both"/>
      </w:pPr>
    </w:p>
    <w:p w:rsidR="004E28A7" w:rsidRPr="00DD6C72" w:rsidRDefault="004E28A7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4E28A7" w:rsidRPr="00DD6C72" w:rsidRDefault="004E28A7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>
        <w:rPr>
          <w:sz w:val="16"/>
        </w:rPr>
        <w:t>»</w:t>
      </w:r>
    </w:p>
    <w:p w:rsidR="004E28A7" w:rsidRDefault="004E28A7" w:rsidP="007C606E">
      <w:pPr>
        <w:pStyle w:val="ConsPlusNormal"/>
        <w:jc w:val="center"/>
      </w:pPr>
    </w:p>
    <w:sectPr w:rsidR="004E28A7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8A7" w:rsidRDefault="004E28A7" w:rsidP="00935F5D">
      <w:pPr>
        <w:spacing w:after="0" w:line="240" w:lineRule="auto"/>
      </w:pPr>
      <w:r>
        <w:separator/>
      </w:r>
    </w:p>
  </w:endnote>
  <w:endnote w:type="continuationSeparator" w:id="0">
    <w:p w:rsidR="004E28A7" w:rsidRDefault="004E28A7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8A7" w:rsidRDefault="004E28A7" w:rsidP="00935F5D">
      <w:pPr>
        <w:spacing w:after="0" w:line="240" w:lineRule="auto"/>
      </w:pPr>
      <w:r>
        <w:separator/>
      </w:r>
    </w:p>
  </w:footnote>
  <w:footnote w:type="continuationSeparator" w:id="0">
    <w:p w:rsidR="004E28A7" w:rsidRDefault="004E28A7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A7" w:rsidRDefault="004E28A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E28A7" w:rsidRDefault="004E28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7CC7"/>
    <w:rsid w:val="00053FFA"/>
    <w:rsid w:val="000705B8"/>
    <w:rsid w:val="00083CDB"/>
    <w:rsid w:val="000B058C"/>
    <w:rsid w:val="000D4D60"/>
    <w:rsid w:val="001174C9"/>
    <w:rsid w:val="00142B18"/>
    <w:rsid w:val="001905BA"/>
    <w:rsid w:val="001A557D"/>
    <w:rsid w:val="001D1E6A"/>
    <w:rsid w:val="00246660"/>
    <w:rsid w:val="00273421"/>
    <w:rsid w:val="00276B80"/>
    <w:rsid w:val="002D23BD"/>
    <w:rsid w:val="002F642B"/>
    <w:rsid w:val="00326B15"/>
    <w:rsid w:val="00335B4B"/>
    <w:rsid w:val="003976F0"/>
    <w:rsid w:val="004E28A7"/>
    <w:rsid w:val="00525C19"/>
    <w:rsid w:val="00581391"/>
    <w:rsid w:val="005B7C22"/>
    <w:rsid w:val="005C72B0"/>
    <w:rsid w:val="005D7D67"/>
    <w:rsid w:val="005E4A67"/>
    <w:rsid w:val="006840DD"/>
    <w:rsid w:val="007046E8"/>
    <w:rsid w:val="007A2148"/>
    <w:rsid w:val="007C606E"/>
    <w:rsid w:val="0080555B"/>
    <w:rsid w:val="008204A2"/>
    <w:rsid w:val="008E5000"/>
    <w:rsid w:val="00902A94"/>
    <w:rsid w:val="00935F5D"/>
    <w:rsid w:val="00936EBC"/>
    <w:rsid w:val="009D35E8"/>
    <w:rsid w:val="00A064D5"/>
    <w:rsid w:val="00A10EFC"/>
    <w:rsid w:val="00AD1D6F"/>
    <w:rsid w:val="00B0642F"/>
    <w:rsid w:val="00B25159"/>
    <w:rsid w:val="00B462C2"/>
    <w:rsid w:val="00B6643C"/>
    <w:rsid w:val="00C90A4D"/>
    <w:rsid w:val="00CD3FBD"/>
    <w:rsid w:val="00D1126F"/>
    <w:rsid w:val="00D77470"/>
    <w:rsid w:val="00DB0996"/>
    <w:rsid w:val="00DD6C72"/>
    <w:rsid w:val="00DF13D7"/>
    <w:rsid w:val="00E1506D"/>
    <w:rsid w:val="00E205C1"/>
    <w:rsid w:val="00E61D4C"/>
    <w:rsid w:val="00E92D88"/>
    <w:rsid w:val="00EA0A58"/>
    <w:rsid w:val="00F75309"/>
    <w:rsid w:val="00FE109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5F5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5F5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788</Words>
  <Characters>4492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23</cp:revision>
  <cp:lastPrinted>2020-12-18T10:09:00Z</cp:lastPrinted>
  <dcterms:created xsi:type="dcterms:W3CDTF">2020-11-12T06:58:00Z</dcterms:created>
  <dcterms:modified xsi:type="dcterms:W3CDTF">2021-08-03T04:29:00Z</dcterms:modified>
</cp:coreProperties>
</file>