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B0" w:rsidRDefault="006B2DB0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B2DB0" w:rsidRDefault="006B2DB0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>Приложение № 30</w:t>
      </w:r>
    </w:p>
    <w:p w:rsidR="006B2DB0" w:rsidRDefault="006B2DB0" w:rsidP="00867378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6B2DB0" w:rsidRDefault="006B2DB0" w:rsidP="0086737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6B2DB0" w:rsidRPr="002B13AD" w:rsidRDefault="006B2DB0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B2DB0" w:rsidRDefault="006B2DB0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6B2DB0" w:rsidRDefault="006B2DB0" w:rsidP="00EA0A58">
      <w:pPr>
        <w:pStyle w:val="ConsPlusNonformat"/>
        <w:jc w:val="both"/>
        <w:rPr>
          <w:sz w:val="12"/>
        </w:rPr>
      </w:pPr>
    </w:p>
    <w:p w:rsidR="006B2DB0" w:rsidRDefault="006B2DB0" w:rsidP="00EA0A58">
      <w:pPr>
        <w:pStyle w:val="ConsPlusNonformat"/>
        <w:jc w:val="both"/>
        <w:rPr>
          <w:sz w:val="12"/>
        </w:rPr>
      </w:pPr>
    </w:p>
    <w:p w:rsidR="006B2DB0" w:rsidRDefault="006B2DB0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               ┌───────┐</w:t>
      </w:r>
    </w:p>
    <w:p w:rsidR="006B2DB0" w:rsidRDefault="006B2DB0" w:rsidP="001D1E6A">
      <w:pPr>
        <w:pStyle w:val="ConsPlusNonformat"/>
        <w:jc w:val="both"/>
      </w:pPr>
      <w:r>
        <w:t>из лицевого счета главного администратора источников            │ Коды  │</w:t>
      </w:r>
    </w:p>
    <w:p w:rsidR="006B2DB0" w:rsidRDefault="006B2DB0" w:rsidP="001D1E6A">
      <w:pPr>
        <w:pStyle w:val="ConsPlusNonformat"/>
        <w:jc w:val="both"/>
      </w:pPr>
      <w:r>
        <w:t>финансирования дефицита бюджета        ┌─────┐                  ├───────┤</w:t>
      </w:r>
    </w:p>
    <w:p w:rsidR="006B2DB0" w:rsidRDefault="006B2DB0" w:rsidP="001D1E6A">
      <w:pPr>
        <w:pStyle w:val="ConsPlusNonformat"/>
        <w:jc w:val="both"/>
      </w:pPr>
      <w:r>
        <w:t xml:space="preserve"> N                                     │     │                  │       │</w:t>
      </w:r>
    </w:p>
    <w:p w:rsidR="006B2DB0" w:rsidRDefault="006B2DB0" w:rsidP="001D1E6A">
      <w:pPr>
        <w:pStyle w:val="ConsPlusNonformat"/>
        <w:jc w:val="both"/>
      </w:pPr>
      <w:r>
        <w:t xml:space="preserve">                                       └─────┘                  ├───────┤</w:t>
      </w:r>
    </w:p>
    <w:p w:rsidR="006B2DB0" w:rsidRDefault="006B2DB0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6B2DB0" w:rsidRDefault="006B2DB0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B2DB0" w:rsidRDefault="006B2DB0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6B2DB0" w:rsidRDefault="006B2DB0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B2DB0" w:rsidRDefault="006B2DB0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6B2DB0" w:rsidRDefault="006B2DB0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B2DB0" w:rsidRDefault="006B2DB0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6B2DB0" w:rsidRDefault="006B2DB0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6B2DB0" w:rsidRDefault="006B2DB0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6B2DB0" w:rsidRDefault="006B2DB0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B2DB0" w:rsidRDefault="006B2DB0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B2DB0" w:rsidRDefault="006B2DB0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B2DB0" w:rsidRDefault="006B2DB0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6B2DB0" w:rsidRDefault="006B2DB0" w:rsidP="001D1E6A">
      <w:pPr>
        <w:pStyle w:val="ConsPlusNonformat"/>
        <w:jc w:val="both"/>
      </w:pPr>
    </w:p>
    <w:p w:rsidR="006B2DB0" w:rsidRDefault="006B2DB0" w:rsidP="001D1E6A">
      <w:pPr>
        <w:pStyle w:val="ConsPlusNonformat"/>
        <w:jc w:val="both"/>
      </w:pPr>
    </w:p>
    <w:p w:rsidR="006B2DB0" w:rsidRDefault="006B2DB0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6B2DB0" w:rsidRDefault="006B2DB0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6B2DB0" w:rsidRPr="003D4E04" w:rsidTr="001A557D">
        <w:tc>
          <w:tcPr>
            <w:tcW w:w="1123" w:type="dxa"/>
            <w:vMerge w:val="restart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B2DB0" w:rsidRPr="003D4E04" w:rsidTr="001A557D">
        <w:tc>
          <w:tcPr>
            <w:tcW w:w="1123" w:type="dxa"/>
            <w:vMerge/>
          </w:tcPr>
          <w:p w:rsidR="006B2DB0" w:rsidRPr="003D4E04" w:rsidRDefault="006B2D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6B2DB0" w:rsidRPr="003D4E04" w:rsidRDefault="006B2D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B2DB0" w:rsidRPr="003D4E04" w:rsidTr="001A557D">
        <w:tc>
          <w:tcPr>
            <w:tcW w:w="1123" w:type="dxa"/>
            <w:vMerge/>
          </w:tcPr>
          <w:p w:rsidR="006B2DB0" w:rsidRPr="003D4E04" w:rsidRDefault="006B2D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B2DB0" w:rsidRPr="003D4E04" w:rsidRDefault="006B2D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B2DB0" w:rsidRPr="003D4E04" w:rsidRDefault="006B2D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B2DB0" w:rsidRPr="003D4E04" w:rsidRDefault="006B2D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B2DB0" w:rsidRPr="003D4E04" w:rsidRDefault="006B2D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B2DB0" w:rsidRPr="003D4E04" w:rsidTr="001A557D">
        <w:tc>
          <w:tcPr>
            <w:tcW w:w="1123" w:type="dxa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6B2DB0" w:rsidRPr="002B13AD" w:rsidRDefault="006B2D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6B2DB0" w:rsidRPr="003D4E04" w:rsidTr="001A557D">
        <w:tc>
          <w:tcPr>
            <w:tcW w:w="1123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B2DB0" w:rsidRPr="003D4E04" w:rsidTr="00B05CA6">
        <w:tc>
          <w:tcPr>
            <w:tcW w:w="1123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B2DB0" w:rsidRPr="003D4E04" w:rsidTr="00B05C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B2DB0" w:rsidRPr="002B13AD" w:rsidRDefault="006B2D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B2DB0" w:rsidRPr="002B13AD" w:rsidRDefault="006B2DB0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6B2DB0" w:rsidRPr="002B13AD" w:rsidRDefault="006B2DB0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6B2DB0" w:rsidRPr="002B13AD" w:rsidRDefault="006B2DB0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6B2DB0" w:rsidRPr="002B13AD" w:rsidRDefault="006B2DB0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6B2DB0" w:rsidRPr="002B13AD" w:rsidRDefault="006B2DB0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6B2DB0" w:rsidRPr="002B13AD" w:rsidRDefault="006B2DB0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6B2DB0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B0" w:rsidRDefault="006B2DB0" w:rsidP="002B78DC">
      <w:pPr>
        <w:spacing w:after="0" w:line="240" w:lineRule="auto"/>
      </w:pPr>
      <w:r>
        <w:separator/>
      </w:r>
    </w:p>
  </w:endnote>
  <w:endnote w:type="continuationSeparator" w:id="0">
    <w:p w:rsidR="006B2DB0" w:rsidRDefault="006B2DB0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B0" w:rsidRDefault="006B2DB0" w:rsidP="002B78DC">
      <w:pPr>
        <w:spacing w:after="0" w:line="240" w:lineRule="auto"/>
      </w:pPr>
      <w:r>
        <w:separator/>
      </w:r>
    </w:p>
  </w:footnote>
  <w:footnote w:type="continuationSeparator" w:id="0">
    <w:p w:rsidR="006B2DB0" w:rsidRDefault="006B2DB0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B0" w:rsidRPr="002B78DC" w:rsidRDefault="006B2DB0">
    <w:pPr>
      <w:pStyle w:val="Header"/>
      <w:jc w:val="center"/>
      <w:rPr>
        <w:sz w:val="20"/>
        <w:szCs w:val="20"/>
      </w:rPr>
    </w:pPr>
    <w:r w:rsidRPr="002B78DC">
      <w:rPr>
        <w:sz w:val="20"/>
        <w:szCs w:val="20"/>
      </w:rPr>
      <w:fldChar w:fldCharType="begin"/>
    </w:r>
    <w:r w:rsidRPr="002B78DC">
      <w:rPr>
        <w:sz w:val="20"/>
        <w:szCs w:val="20"/>
      </w:rPr>
      <w:instrText>PAGE   \* MERGEFORMAT</w:instrText>
    </w:r>
    <w:r w:rsidRPr="002B78D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B78DC">
      <w:rPr>
        <w:sz w:val="20"/>
        <w:szCs w:val="20"/>
      </w:rPr>
      <w:fldChar w:fldCharType="end"/>
    </w:r>
  </w:p>
  <w:p w:rsidR="006B2DB0" w:rsidRDefault="006B2D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2CC4"/>
    <w:rsid w:val="000F170B"/>
    <w:rsid w:val="00193667"/>
    <w:rsid w:val="001A557D"/>
    <w:rsid w:val="001D1E6A"/>
    <w:rsid w:val="001E2374"/>
    <w:rsid w:val="002B13AD"/>
    <w:rsid w:val="002B78DC"/>
    <w:rsid w:val="003D4E04"/>
    <w:rsid w:val="00401A77"/>
    <w:rsid w:val="004A3E4B"/>
    <w:rsid w:val="004E62BC"/>
    <w:rsid w:val="00514186"/>
    <w:rsid w:val="00516BBA"/>
    <w:rsid w:val="00550563"/>
    <w:rsid w:val="005A13BA"/>
    <w:rsid w:val="005B7C22"/>
    <w:rsid w:val="005D7D67"/>
    <w:rsid w:val="006840DD"/>
    <w:rsid w:val="006B2DB0"/>
    <w:rsid w:val="00761C44"/>
    <w:rsid w:val="00806309"/>
    <w:rsid w:val="00867378"/>
    <w:rsid w:val="00880EE7"/>
    <w:rsid w:val="008E5000"/>
    <w:rsid w:val="008F65D7"/>
    <w:rsid w:val="00932C33"/>
    <w:rsid w:val="00936EBC"/>
    <w:rsid w:val="009B55A2"/>
    <w:rsid w:val="00A10EFC"/>
    <w:rsid w:val="00AF13A7"/>
    <w:rsid w:val="00B05CA6"/>
    <w:rsid w:val="00B0642F"/>
    <w:rsid w:val="00B25159"/>
    <w:rsid w:val="00B6643C"/>
    <w:rsid w:val="00B942FA"/>
    <w:rsid w:val="00D77470"/>
    <w:rsid w:val="00D912CD"/>
    <w:rsid w:val="00E92D88"/>
    <w:rsid w:val="00EA0A58"/>
    <w:rsid w:val="00F14A49"/>
    <w:rsid w:val="00F31DE2"/>
    <w:rsid w:val="00F7052F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360</Words>
  <Characters>2056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2020-12-18T10:10:00Z</cp:lastPrinted>
  <dcterms:created xsi:type="dcterms:W3CDTF">2020-11-12T06:25:00Z</dcterms:created>
  <dcterms:modified xsi:type="dcterms:W3CDTF">2021-08-03T04:30:00Z</dcterms:modified>
</cp:coreProperties>
</file>