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26" w:rsidRDefault="00B10626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B10626" w:rsidRDefault="00B10626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>Приложение № 31</w:t>
      </w:r>
    </w:p>
    <w:p w:rsidR="00B10626" w:rsidRDefault="00B10626" w:rsidP="00DD0316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B10626" w:rsidRDefault="00B10626" w:rsidP="00DD031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B10626" w:rsidRPr="00A641AA" w:rsidRDefault="00B10626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B10626" w:rsidRDefault="00B10626" w:rsidP="00EA0A58">
      <w:pPr>
        <w:pStyle w:val="ConsPlusNonformat"/>
        <w:jc w:val="both"/>
        <w:rPr>
          <w:sz w:val="12"/>
        </w:rPr>
      </w:pPr>
    </w:p>
    <w:p w:rsidR="00B10626" w:rsidRDefault="00B10626" w:rsidP="00EA0A58">
      <w:pPr>
        <w:pStyle w:val="ConsPlusNonformat"/>
        <w:jc w:val="both"/>
        <w:rPr>
          <w:sz w:val="12"/>
        </w:rPr>
      </w:pPr>
    </w:p>
    <w:p w:rsidR="00B10626" w:rsidRDefault="00B10626" w:rsidP="005D7D67">
      <w:pPr>
        <w:pStyle w:val="ConsPlusNormal"/>
        <w:jc w:val="right"/>
      </w:pPr>
    </w:p>
    <w:p w:rsidR="00B10626" w:rsidRDefault="00B10626" w:rsidP="00B25159">
      <w:pPr>
        <w:pStyle w:val="ConsPlusNormal"/>
        <w:jc w:val="both"/>
      </w:pPr>
      <w:bookmarkStart w:id="0" w:name="P3593"/>
      <w:bookmarkEnd w:id="0"/>
    </w:p>
    <w:p w:rsidR="00B10626" w:rsidRDefault="00B10626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B10626" w:rsidRDefault="00B10626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B10626" w:rsidRDefault="00B10626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B10626" w:rsidRDefault="00B10626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B10626" w:rsidRDefault="00B10626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B10626" w:rsidRDefault="00B10626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B10626" w:rsidRDefault="00B10626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10626" w:rsidRDefault="00B10626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B10626" w:rsidRDefault="00B10626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B10626" w:rsidRDefault="00B10626" w:rsidP="000D4D60">
      <w:pPr>
        <w:pStyle w:val="ConsPlusNonformat"/>
        <w:jc w:val="both"/>
      </w:pPr>
      <w:r>
        <w:t>Администратор источников                                         │      │</w:t>
      </w:r>
    </w:p>
    <w:p w:rsidR="00B10626" w:rsidRDefault="00B10626" w:rsidP="000D4D60">
      <w:pPr>
        <w:pStyle w:val="ConsPlusNonformat"/>
        <w:jc w:val="both"/>
      </w:pPr>
      <w:r>
        <w:t>финансирования дефицита бюджета  _______________________         ├──────┤</w:t>
      </w:r>
    </w:p>
    <w:p w:rsidR="00B10626" w:rsidRDefault="00B10626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B10626" w:rsidRDefault="00B10626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B10626" w:rsidRDefault="00B10626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B10626" w:rsidRDefault="00B10626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B10626" w:rsidRDefault="00B10626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B10626" w:rsidRDefault="00B10626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10626" w:rsidRDefault="00B10626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B10626" w:rsidRDefault="00B10626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10626" w:rsidRDefault="00B10626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B10626" w:rsidRDefault="00B10626" w:rsidP="000D4D60">
      <w:pPr>
        <w:pStyle w:val="ConsPlusNonformat"/>
        <w:jc w:val="both"/>
      </w:pPr>
    </w:p>
    <w:p w:rsidR="00B10626" w:rsidRPr="00A641AA" w:rsidRDefault="00B10626" w:rsidP="000D4D60">
      <w:pPr>
        <w:pStyle w:val="ConsPlusNonformat"/>
        <w:jc w:val="both"/>
      </w:pPr>
      <w:r w:rsidRPr="00A641AA">
        <w:t>1. Доведенные бюджетные данные</w:t>
      </w:r>
    </w:p>
    <w:p w:rsidR="00B10626" w:rsidRPr="00A641AA" w:rsidRDefault="00B10626" w:rsidP="000D4D60">
      <w:pPr>
        <w:pStyle w:val="ConsPlusNonformat"/>
        <w:jc w:val="both"/>
      </w:pPr>
    </w:p>
    <w:p w:rsidR="00B10626" w:rsidRPr="00A641AA" w:rsidRDefault="00B10626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B10626" w:rsidRPr="00A641AA" w:rsidRDefault="00B10626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B10626" w:rsidRPr="00526731" w:rsidTr="001A557D">
        <w:tc>
          <w:tcPr>
            <w:tcW w:w="1123" w:type="dxa"/>
            <w:vMerge w:val="restart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B10626" w:rsidRPr="00526731" w:rsidTr="001A557D">
        <w:tc>
          <w:tcPr>
            <w:tcW w:w="1123" w:type="dxa"/>
            <w:vMerge/>
          </w:tcPr>
          <w:p w:rsidR="00B10626" w:rsidRPr="00526731" w:rsidRDefault="00B1062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10626" w:rsidRPr="00526731" w:rsidRDefault="00B1062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0626" w:rsidRPr="00526731" w:rsidTr="001A557D">
        <w:tc>
          <w:tcPr>
            <w:tcW w:w="1123" w:type="dxa"/>
            <w:vMerge/>
          </w:tcPr>
          <w:p w:rsidR="00B10626" w:rsidRPr="00526731" w:rsidRDefault="00B1062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B10626" w:rsidRPr="00526731" w:rsidRDefault="00B1062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B10626" w:rsidRPr="00526731" w:rsidRDefault="00B1062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B10626" w:rsidRPr="00526731" w:rsidRDefault="00B1062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B10626" w:rsidRPr="00526731" w:rsidRDefault="00B1062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0626" w:rsidRPr="00526731" w:rsidTr="001A557D">
        <w:tc>
          <w:tcPr>
            <w:tcW w:w="1123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B10626" w:rsidRPr="00526731" w:rsidTr="001A557D">
        <w:tc>
          <w:tcPr>
            <w:tcW w:w="1123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10626" w:rsidRPr="00526731" w:rsidTr="0009362E">
        <w:tc>
          <w:tcPr>
            <w:tcW w:w="1123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10626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B10626" w:rsidRPr="00A641AA" w:rsidRDefault="00B10626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10626" w:rsidRPr="00A641AA" w:rsidRDefault="00B10626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B10626" w:rsidRPr="00A641AA" w:rsidRDefault="00B10626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B10626" w:rsidRPr="00A641AA" w:rsidRDefault="00B10626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B10626" w:rsidRPr="00526731" w:rsidTr="00A641AA">
        <w:tc>
          <w:tcPr>
            <w:tcW w:w="1560" w:type="dxa"/>
            <w:vMerge w:val="restart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B10626" w:rsidRPr="00526731" w:rsidTr="00A641AA">
        <w:tc>
          <w:tcPr>
            <w:tcW w:w="1560" w:type="dxa"/>
            <w:vMerge/>
          </w:tcPr>
          <w:p w:rsidR="00B10626" w:rsidRPr="00526731" w:rsidRDefault="00B1062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B10626" w:rsidRPr="00526731" w:rsidRDefault="00B1062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10626" w:rsidRPr="00526731" w:rsidRDefault="00B1062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0626" w:rsidRPr="00526731" w:rsidTr="00A641AA">
        <w:tc>
          <w:tcPr>
            <w:tcW w:w="1560" w:type="dxa"/>
            <w:vMerge/>
          </w:tcPr>
          <w:p w:rsidR="00B10626" w:rsidRPr="00526731" w:rsidRDefault="00B1062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B10626" w:rsidRPr="00526731" w:rsidRDefault="00B1062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B10626" w:rsidRPr="00526731" w:rsidRDefault="00B1062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B10626" w:rsidRPr="00526731" w:rsidRDefault="00B1062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0626" w:rsidRPr="00526731" w:rsidTr="00A641AA">
        <w:tc>
          <w:tcPr>
            <w:tcW w:w="1560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B10626" w:rsidRPr="00A641AA" w:rsidRDefault="00B1062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B10626" w:rsidRPr="00526731" w:rsidTr="00A641AA">
        <w:tc>
          <w:tcPr>
            <w:tcW w:w="1560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10626" w:rsidRPr="00526731" w:rsidTr="0009362E">
        <w:tc>
          <w:tcPr>
            <w:tcW w:w="1560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10626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6" w:type="dxa"/>
            <w:gridSpan w:val="2"/>
            <w:tcBorders>
              <w:left w:val="single" w:sz="4" w:space="0" w:color="auto"/>
            </w:tcBorders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10626" w:rsidRPr="00A641AA" w:rsidRDefault="00B1062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B10626" w:rsidRPr="00A641AA" w:rsidRDefault="00B10626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10626" w:rsidRPr="00A641AA" w:rsidRDefault="00B10626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B10626" w:rsidRPr="00A641AA" w:rsidRDefault="00B10626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B10626" w:rsidRPr="00A641AA" w:rsidRDefault="00B10626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B10626" w:rsidRPr="00A641AA" w:rsidRDefault="00B10626" w:rsidP="00C26F38">
      <w:pPr>
        <w:pStyle w:val="ConsPlusNonformat"/>
        <w:jc w:val="both"/>
      </w:pPr>
      <w:r w:rsidRPr="00A641AA">
        <w:t>"__" ___________ 20__ г.</w:t>
      </w:r>
      <w:r>
        <w:t>»</w:t>
      </w:r>
    </w:p>
    <w:sectPr w:rsidR="00B10626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626" w:rsidRDefault="00B10626" w:rsidP="000E7957">
      <w:pPr>
        <w:spacing w:after="0" w:line="240" w:lineRule="auto"/>
      </w:pPr>
      <w:r>
        <w:separator/>
      </w:r>
    </w:p>
  </w:endnote>
  <w:endnote w:type="continuationSeparator" w:id="0">
    <w:p w:rsidR="00B10626" w:rsidRDefault="00B10626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626" w:rsidRDefault="00B10626" w:rsidP="000E7957">
      <w:pPr>
        <w:spacing w:after="0" w:line="240" w:lineRule="auto"/>
      </w:pPr>
      <w:r>
        <w:separator/>
      </w:r>
    </w:p>
  </w:footnote>
  <w:footnote w:type="continuationSeparator" w:id="0">
    <w:p w:rsidR="00B10626" w:rsidRDefault="00B10626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26" w:rsidRPr="000E7957" w:rsidRDefault="00B10626">
    <w:pPr>
      <w:pStyle w:val="Header"/>
      <w:jc w:val="center"/>
      <w:rPr>
        <w:sz w:val="20"/>
        <w:szCs w:val="20"/>
      </w:rPr>
    </w:pPr>
    <w:r w:rsidRPr="000E7957">
      <w:rPr>
        <w:sz w:val="20"/>
        <w:szCs w:val="20"/>
      </w:rPr>
      <w:fldChar w:fldCharType="begin"/>
    </w:r>
    <w:r w:rsidRPr="000E7957">
      <w:rPr>
        <w:sz w:val="20"/>
        <w:szCs w:val="20"/>
      </w:rPr>
      <w:instrText>PAGE   \* MERGEFORMAT</w:instrText>
    </w:r>
    <w:r w:rsidRPr="000E795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0E7957">
      <w:rPr>
        <w:sz w:val="20"/>
        <w:szCs w:val="20"/>
      </w:rPr>
      <w:fldChar w:fldCharType="end"/>
    </w:r>
  </w:p>
  <w:p w:rsidR="00B10626" w:rsidRDefault="00B106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43E1"/>
    <w:rsid w:val="00053FFA"/>
    <w:rsid w:val="0009362E"/>
    <w:rsid w:val="000D4D60"/>
    <w:rsid w:val="000E7957"/>
    <w:rsid w:val="001A40A8"/>
    <w:rsid w:val="001A557D"/>
    <w:rsid w:val="001D1E6A"/>
    <w:rsid w:val="0024700C"/>
    <w:rsid w:val="0028223E"/>
    <w:rsid w:val="00316994"/>
    <w:rsid w:val="003B5855"/>
    <w:rsid w:val="0044438E"/>
    <w:rsid w:val="00472694"/>
    <w:rsid w:val="00492A62"/>
    <w:rsid w:val="00526731"/>
    <w:rsid w:val="00572F98"/>
    <w:rsid w:val="00585729"/>
    <w:rsid w:val="005B7C22"/>
    <w:rsid w:val="005D7D67"/>
    <w:rsid w:val="006840DD"/>
    <w:rsid w:val="006F7049"/>
    <w:rsid w:val="008E5000"/>
    <w:rsid w:val="00936EBC"/>
    <w:rsid w:val="00A10EFC"/>
    <w:rsid w:val="00A641AA"/>
    <w:rsid w:val="00AD7B3E"/>
    <w:rsid w:val="00B0642F"/>
    <w:rsid w:val="00B10626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A27BD"/>
    <w:rsid w:val="00DD0316"/>
    <w:rsid w:val="00E87D15"/>
    <w:rsid w:val="00E92D88"/>
    <w:rsid w:val="00EA0A58"/>
    <w:rsid w:val="00F16260"/>
    <w:rsid w:val="00F67F28"/>
    <w:rsid w:val="00F91F4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435</Words>
  <Characters>2485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2020-12-18T10:11:00Z</cp:lastPrinted>
  <dcterms:created xsi:type="dcterms:W3CDTF">2020-11-12T06:27:00Z</dcterms:created>
  <dcterms:modified xsi:type="dcterms:W3CDTF">2021-08-03T04:30:00Z</dcterms:modified>
</cp:coreProperties>
</file>