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91" w:rsidRDefault="00255F91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255F91" w:rsidRDefault="00255F91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>Приложение № 33</w:t>
      </w:r>
    </w:p>
    <w:p w:rsidR="00255F91" w:rsidRDefault="00255F91" w:rsidP="00CA388E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255F91" w:rsidRDefault="00255F91" w:rsidP="00CA388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255F91" w:rsidRPr="00221E1F" w:rsidRDefault="00255F91" w:rsidP="003A7C7B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</w:p>
    <w:p w:rsidR="00255F91" w:rsidRDefault="00255F91" w:rsidP="00EA0A58">
      <w:pPr>
        <w:pStyle w:val="ConsPlusNonformat"/>
        <w:jc w:val="both"/>
        <w:rPr>
          <w:sz w:val="12"/>
        </w:rPr>
      </w:pPr>
    </w:p>
    <w:p w:rsidR="00255F91" w:rsidRPr="00221E1F" w:rsidRDefault="00255F91" w:rsidP="00AC7895">
      <w:pPr>
        <w:pStyle w:val="ConsPlusNormal"/>
        <w:jc w:val="center"/>
      </w:pPr>
    </w:p>
    <w:p w:rsidR="00255F91" w:rsidRPr="00221E1F" w:rsidRDefault="00255F91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255F91" w:rsidRPr="00221E1F" w:rsidRDefault="00255F91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255F91" w:rsidRPr="00221E1F" w:rsidRDefault="00255F91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                                                </w:t>
      </w:r>
      <w:r>
        <w:rPr>
          <w:sz w:val="16"/>
        </w:rPr>
        <w:t xml:space="preserve">                            </w:t>
      </w:r>
      <w:r w:rsidRPr="00221E1F">
        <w:rPr>
          <w:sz w:val="16"/>
        </w:rPr>
        <w:t>┌──────────┐</w:t>
      </w:r>
    </w:p>
    <w:p w:rsidR="00255F91" w:rsidRPr="00221E1F" w:rsidRDefault="00255F9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255F91" w:rsidRPr="00221E1F" w:rsidRDefault="00255F9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255F91" w:rsidRPr="00221E1F" w:rsidRDefault="00255F9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255F91" w:rsidRPr="00221E1F" w:rsidRDefault="00255F9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255F91" w:rsidRPr="00221E1F" w:rsidRDefault="00255F91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>
        <w:rPr>
          <w:sz w:val="16"/>
        </w:rPr>
        <w:t xml:space="preserve">ФУ Администрации МР Бураевский район РБ                                                       </w:t>
      </w:r>
      <w:r w:rsidRPr="00221E1F">
        <w:rPr>
          <w:sz w:val="16"/>
        </w:rPr>
        <w:t>│          │</w:t>
      </w:r>
    </w:p>
    <w:p w:rsidR="00255F91" w:rsidRPr="00221E1F" w:rsidRDefault="00255F9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255F91" w:rsidRPr="00221E1F" w:rsidRDefault="00255F9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255F91" w:rsidRPr="00221E1F" w:rsidRDefault="00255F91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255F91" w:rsidRPr="00221E1F" w:rsidRDefault="00255F9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255F91" w:rsidRPr="00221E1F" w:rsidRDefault="00255F9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255F91" w:rsidRPr="00221E1F" w:rsidRDefault="00255F9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</w:t>
      </w:r>
      <w:r>
        <w:rPr>
          <w:sz w:val="16"/>
        </w:rPr>
        <w:t xml:space="preserve">            </w:t>
      </w:r>
      <w:r w:rsidRPr="00221E1F">
        <w:rPr>
          <w:sz w:val="16"/>
        </w:rPr>
        <w:t>├──────────┤</w:t>
      </w:r>
    </w:p>
    <w:p w:rsidR="00255F91" w:rsidRPr="00221E1F" w:rsidRDefault="00255F91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</w:t>
      </w:r>
      <w:r>
        <w:rPr>
          <w:sz w:val="16"/>
        </w:rPr>
        <w:t xml:space="preserve">                                        </w:t>
      </w:r>
      <w:r w:rsidRPr="00221E1F">
        <w:rPr>
          <w:sz w:val="16"/>
        </w:rPr>
        <w:t xml:space="preserve">   │          │</w:t>
      </w:r>
    </w:p>
    <w:p w:rsidR="00255F91" w:rsidRPr="00221E1F" w:rsidRDefault="00255F9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255F91" w:rsidRPr="00221E1F" w:rsidRDefault="00255F9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255F91" w:rsidRPr="00221E1F" w:rsidRDefault="00255F9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6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255F91" w:rsidRPr="00221E1F" w:rsidRDefault="00255F91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255F91" w:rsidRPr="00221E1F" w:rsidRDefault="00255F91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255F91" w:rsidRDefault="00255F91" w:rsidP="00AC7895">
      <w:pPr>
        <w:pStyle w:val="ConsPlusNormal"/>
        <w:jc w:val="center"/>
      </w:pPr>
    </w:p>
    <w:p w:rsidR="00255F91" w:rsidRDefault="00255F91" w:rsidP="00AC7895">
      <w:pPr>
        <w:pStyle w:val="ConsPlusNormal"/>
        <w:jc w:val="center"/>
      </w:pPr>
    </w:p>
    <w:p w:rsidR="00255F91" w:rsidRPr="00221E1F" w:rsidRDefault="00255F91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255F91" w:rsidRPr="00221E1F" w:rsidRDefault="00255F9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255F91" w:rsidRPr="00113991" w:rsidTr="00BC26F1">
        <w:tc>
          <w:tcPr>
            <w:tcW w:w="993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255F91" w:rsidRPr="00113991" w:rsidTr="00BC26F1">
        <w:tc>
          <w:tcPr>
            <w:tcW w:w="993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255F91" w:rsidRPr="00113991" w:rsidTr="00BC26F1">
        <w:tc>
          <w:tcPr>
            <w:tcW w:w="993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55F91" w:rsidRPr="00113991" w:rsidTr="00BC26F1">
        <w:tc>
          <w:tcPr>
            <w:tcW w:w="993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F91" w:rsidRPr="00221E1F" w:rsidRDefault="00255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55F91" w:rsidRPr="00221E1F" w:rsidRDefault="00255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55F91" w:rsidRPr="00221E1F" w:rsidRDefault="00255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55F91" w:rsidRPr="00221E1F" w:rsidRDefault="00255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5F91" w:rsidRPr="00113991" w:rsidTr="00BC26F1">
        <w:tc>
          <w:tcPr>
            <w:tcW w:w="993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F91" w:rsidRPr="00221E1F" w:rsidRDefault="00255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55F91" w:rsidRPr="00221E1F" w:rsidRDefault="00255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55F91" w:rsidRPr="00221E1F" w:rsidRDefault="00255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55F91" w:rsidRPr="00221E1F" w:rsidRDefault="00255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5F91" w:rsidRPr="00113991" w:rsidTr="00BC26F1">
        <w:tblPrEx>
          <w:tblBorders>
            <w:left w:val="none" w:sz="0" w:space="0" w:color="auto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F91" w:rsidRPr="00221E1F" w:rsidRDefault="00255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55F91" w:rsidRPr="00221E1F" w:rsidRDefault="00255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55F91" w:rsidRPr="00221E1F" w:rsidRDefault="00255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255F91" w:rsidRPr="00221E1F" w:rsidRDefault="00255F9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55F91" w:rsidRDefault="00255F91" w:rsidP="00AC7895">
      <w:pPr>
        <w:pStyle w:val="ConsPlusNormal"/>
        <w:jc w:val="center"/>
      </w:pPr>
    </w:p>
    <w:p w:rsidR="00255F91" w:rsidRDefault="00255F91" w:rsidP="00AC7895">
      <w:pPr>
        <w:pStyle w:val="ConsPlusNormal"/>
        <w:jc w:val="center"/>
      </w:pPr>
    </w:p>
    <w:p w:rsidR="00255F91" w:rsidRDefault="00255F91" w:rsidP="00AC7895">
      <w:pPr>
        <w:pStyle w:val="ConsPlusNormal"/>
        <w:jc w:val="center"/>
      </w:pPr>
    </w:p>
    <w:p w:rsidR="00255F91" w:rsidRDefault="00255F91" w:rsidP="00AC7895">
      <w:pPr>
        <w:pStyle w:val="ConsPlusNormal"/>
        <w:jc w:val="center"/>
      </w:pPr>
    </w:p>
    <w:p w:rsidR="00255F91" w:rsidRDefault="00255F91" w:rsidP="00E138CD">
      <w:pPr>
        <w:pStyle w:val="ConsPlusNormal"/>
      </w:pPr>
    </w:p>
    <w:p w:rsidR="00255F91" w:rsidRPr="00221E1F" w:rsidRDefault="00255F91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255F91" w:rsidRPr="00221E1F" w:rsidRDefault="00255F9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255F91" w:rsidRPr="00113991" w:rsidTr="00221E1F">
        <w:tc>
          <w:tcPr>
            <w:tcW w:w="2269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255F91" w:rsidRPr="00113991" w:rsidTr="00221E1F">
        <w:tc>
          <w:tcPr>
            <w:tcW w:w="2269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55F91" w:rsidRPr="00113991" w:rsidTr="00221E1F">
        <w:tc>
          <w:tcPr>
            <w:tcW w:w="2269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5F91" w:rsidRPr="00113991" w:rsidTr="00221E1F">
        <w:tc>
          <w:tcPr>
            <w:tcW w:w="2269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5F91" w:rsidRPr="00113991" w:rsidTr="00221E1F">
        <w:tblPrEx>
          <w:tblBorders>
            <w:left w:val="none" w:sz="0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55F91" w:rsidRPr="00221E1F" w:rsidRDefault="00255F9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55F91" w:rsidRPr="00221E1F" w:rsidRDefault="00255F91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255F91" w:rsidRPr="00221E1F" w:rsidRDefault="00255F9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255F91" w:rsidRPr="00113991" w:rsidTr="00BA78B7">
        <w:tc>
          <w:tcPr>
            <w:tcW w:w="96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255F91" w:rsidRPr="00113991" w:rsidTr="00BA78B7">
        <w:tc>
          <w:tcPr>
            <w:tcW w:w="96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55F91" w:rsidRPr="00113991" w:rsidTr="00BA78B7">
        <w:tc>
          <w:tcPr>
            <w:tcW w:w="96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5F91" w:rsidRPr="00113991" w:rsidTr="00BA78B7">
        <w:tc>
          <w:tcPr>
            <w:tcW w:w="96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5F91" w:rsidRPr="00113991" w:rsidTr="00BA78B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bottom w:val="nil"/>
            </w:tcBorders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55F91" w:rsidRPr="00221E1F" w:rsidRDefault="00255F9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55F91" w:rsidRPr="00221E1F" w:rsidRDefault="00255F91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255F91" w:rsidRPr="00221E1F" w:rsidRDefault="00255F9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255F91" w:rsidRPr="00113991" w:rsidTr="00221E1F">
        <w:tc>
          <w:tcPr>
            <w:tcW w:w="2127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255F91" w:rsidRPr="00113991" w:rsidTr="00221E1F">
        <w:tc>
          <w:tcPr>
            <w:tcW w:w="2127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255F91" w:rsidRPr="00113991" w:rsidTr="0047649C">
        <w:tc>
          <w:tcPr>
            <w:tcW w:w="2127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5F91" w:rsidRPr="00113991" w:rsidTr="0047649C">
        <w:tc>
          <w:tcPr>
            <w:tcW w:w="2127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5F91" w:rsidRPr="00113991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55F91" w:rsidRDefault="00255F9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55F91" w:rsidRDefault="00255F9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55F91" w:rsidRDefault="00255F9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55F91" w:rsidRDefault="00255F9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55F91" w:rsidRDefault="00255F9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55F91" w:rsidRDefault="00255F9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55F91" w:rsidRDefault="00255F9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55F91" w:rsidRPr="00221E1F" w:rsidRDefault="00255F9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55F91" w:rsidRPr="00221E1F" w:rsidRDefault="00255F91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255F91" w:rsidRPr="00221E1F" w:rsidRDefault="00255F9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255F91" w:rsidRPr="00113991" w:rsidTr="00221E1F">
        <w:tc>
          <w:tcPr>
            <w:tcW w:w="1844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255F91" w:rsidRPr="00221E1F" w:rsidRDefault="00255F91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255F91" w:rsidRPr="00113991" w:rsidTr="00221E1F">
        <w:tc>
          <w:tcPr>
            <w:tcW w:w="1844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255F91" w:rsidRPr="00113991" w:rsidTr="00221E1F">
        <w:tc>
          <w:tcPr>
            <w:tcW w:w="1844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5F91" w:rsidRPr="00113991" w:rsidTr="0047649C">
        <w:tc>
          <w:tcPr>
            <w:tcW w:w="1844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5F91" w:rsidRPr="00113991" w:rsidTr="0047649C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55F91" w:rsidRPr="00221E1F" w:rsidRDefault="00255F91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55F91" w:rsidRPr="00221E1F" w:rsidRDefault="00255F91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255F91" w:rsidRPr="00221E1F" w:rsidRDefault="00255F91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255F91" w:rsidRPr="00221E1F" w:rsidRDefault="00255F91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255F91" w:rsidRPr="00221E1F" w:rsidRDefault="00255F91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255F91" w:rsidRPr="00221E1F" w:rsidRDefault="00255F91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255F91" w:rsidRPr="00221E1F" w:rsidRDefault="00255F9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55F91" w:rsidRPr="00221E1F" w:rsidRDefault="00255F91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255F91" w:rsidRPr="00221E1F" w:rsidRDefault="00255F91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255F91" w:rsidRPr="00113991" w:rsidTr="00221E1F">
        <w:tc>
          <w:tcPr>
            <w:tcW w:w="1135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255F91" w:rsidRPr="00113991" w:rsidTr="00221E1F">
        <w:tc>
          <w:tcPr>
            <w:tcW w:w="1135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255F91" w:rsidRPr="00113991" w:rsidTr="00221E1F">
        <w:tc>
          <w:tcPr>
            <w:tcW w:w="1135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55F91" w:rsidRPr="00113991" w:rsidTr="00221E1F">
        <w:tc>
          <w:tcPr>
            <w:tcW w:w="1135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5F91" w:rsidRPr="00113991" w:rsidTr="00221E1F">
        <w:tc>
          <w:tcPr>
            <w:tcW w:w="1135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</w:tr>
      <w:tr w:rsidR="00255F91" w:rsidRPr="00113991" w:rsidTr="00221E1F">
        <w:tc>
          <w:tcPr>
            <w:tcW w:w="1135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</w:tr>
      <w:tr w:rsidR="00255F91" w:rsidRPr="00113991" w:rsidTr="00221E1F">
        <w:tblPrEx>
          <w:tblBorders>
            <w:left w:val="none" w:sz="0" w:space="0" w:color="auto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255F91" w:rsidRDefault="00255F91" w:rsidP="001A557D">
            <w:pPr>
              <w:pStyle w:val="ConsPlusNormal"/>
              <w:jc w:val="both"/>
            </w:pPr>
          </w:p>
        </w:tc>
      </w:tr>
    </w:tbl>
    <w:p w:rsidR="00255F91" w:rsidRDefault="00255F91" w:rsidP="00AC7895">
      <w:pPr>
        <w:pStyle w:val="ConsPlusNormal"/>
        <w:jc w:val="center"/>
      </w:pPr>
    </w:p>
    <w:p w:rsidR="00255F91" w:rsidRPr="00221E1F" w:rsidRDefault="00255F91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55F91" w:rsidRPr="00221E1F" w:rsidRDefault="00255F91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255F91" w:rsidRPr="00221E1F" w:rsidRDefault="00255F91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255F91" w:rsidRPr="00221E1F" w:rsidRDefault="00255F91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55F91" w:rsidRPr="00221E1F" w:rsidRDefault="00255F91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255F91" w:rsidRPr="00221E1F" w:rsidRDefault="00255F91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255F91" w:rsidRDefault="00255F91" w:rsidP="00AC7895">
      <w:pPr>
        <w:sectPr w:rsidR="00255F91" w:rsidSect="00E138CD">
          <w:headerReference w:type="default" r:id="rId7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55F91" w:rsidRDefault="00255F91" w:rsidP="00AC7895">
      <w:pPr>
        <w:pStyle w:val="ConsPlusNonformat"/>
        <w:jc w:val="both"/>
        <w:rPr>
          <w:sz w:val="16"/>
        </w:rPr>
      </w:pPr>
    </w:p>
    <w:p w:rsidR="00255F91" w:rsidRDefault="00255F91" w:rsidP="00AC7895">
      <w:pPr>
        <w:pStyle w:val="ConsPlusNonformat"/>
        <w:jc w:val="both"/>
        <w:rPr>
          <w:sz w:val="16"/>
        </w:rPr>
      </w:pPr>
    </w:p>
    <w:p w:rsidR="00255F91" w:rsidRDefault="00255F91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255F91" w:rsidRPr="00221E1F" w:rsidRDefault="00255F91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255F91" w:rsidRDefault="00255F91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  ┌──────────┐</w:t>
      </w:r>
    </w:p>
    <w:p w:rsidR="00255F91" w:rsidRDefault="00255F9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255F91" w:rsidRDefault="00255F9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55F91" w:rsidRDefault="00255F91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255F91" w:rsidRDefault="00255F91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255F91" w:rsidRDefault="00255F9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255F91" w:rsidRDefault="00255F9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255F91" w:rsidRDefault="00255F9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55F91" w:rsidRDefault="00255F91" w:rsidP="00AC7895">
      <w:pPr>
        <w:pStyle w:val="ConsPlusNonformat"/>
        <w:jc w:val="both"/>
      </w:pPr>
      <w:r>
        <w:rPr>
          <w:sz w:val="16"/>
        </w:rPr>
        <w:t>Главный                                                                 Глава по БК  │          │</w:t>
      </w:r>
    </w:p>
    <w:p w:rsidR="00255F91" w:rsidRDefault="00255F91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255F91" w:rsidRDefault="00255F9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         │          │</w:t>
      </w:r>
    </w:p>
    <w:p w:rsidR="00255F91" w:rsidRDefault="00255F9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255F91" w:rsidRDefault="00255F9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55F91" w:rsidRDefault="00255F91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255F91" w:rsidRDefault="00255F91" w:rsidP="00AC7895">
      <w:pPr>
        <w:pStyle w:val="ConsPlusNonformat"/>
        <w:jc w:val="both"/>
      </w:pPr>
      <w:r>
        <w:rPr>
          <w:sz w:val="16"/>
        </w:rPr>
        <w:t>│          │</w:t>
      </w:r>
    </w:p>
    <w:p w:rsidR="00255F91" w:rsidRDefault="00255F91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255F91" w:rsidRDefault="00255F9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255F91" w:rsidRDefault="00255F9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255F91" w:rsidRDefault="00255F91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8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255F91" w:rsidRDefault="00255F91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255F91" w:rsidRDefault="00255F91" w:rsidP="00AC7895">
      <w:pPr>
        <w:pStyle w:val="ConsPlusNormal"/>
        <w:ind w:firstLine="540"/>
        <w:jc w:val="both"/>
      </w:pPr>
    </w:p>
    <w:p w:rsidR="00255F91" w:rsidRDefault="00255F91" w:rsidP="00AC7895">
      <w:pPr>
        <w:sectPr w:rsidR="00255F91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55F91" w:rsidRPr="00221E1F" w:rsidRDefault="00255F91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Операци</w:t>
      </w:r>
      <w:r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255F91" w:rsidRPr="00221E1F" w:rsidRDefault="00255F91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255F91" w:rsidRPr="00113991" w:rsidTr="00AE62A9">
        <w:tc>
          <w:tcPr>
            <w:tcW w:w="1134" w:type="dxa"/>
            <w:vMerge w:val="restart"/>
            <w:vAlign w:val="center"/>
          </w:tcPr>
          <w:p w:rsidR="00255F91" w:rsidRPr="00221E1F" w:rsidRDefault="00255F91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255F91" w:rsidRPr="00221E1F" w:rsidRDefault="00255F91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55F91" w:rsidRPr="00113991" w:rsidTr="00AE62A9">
        <w:tc>
          <w:tcPr>
            <w:tcW w:w="1134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5F91" w:rsidRPr="00113991" w:rsidTr="00AE62A9">
        <w:tc>
          <w:tcPr>
            <w:tcW w:w="1134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255F91" w:rsidRPr="00113991" w:rsidRDefault="00255F9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5F91" w:rsidRPr="00113991" w:rsidTr="00AE62A9">
        <w:tc>
          <w:tcPr>
            <w:tcW w:w="1134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255F91" w:rsidRPr="00113991" w:rsidTr="00AE62A9">
        <w:tc>
          <w:tcPr>
            <w:tcW w:w="1134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5F91" w:rsidRPr="00113991" w:rsidTr="00AE62A9">
        <w:tc>
          <w:tcPr>
            <w:tcW w:w="1134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5F91" w:rsidRPr="00113991" w:rsidTr="00AE62A9">
        <w:tc>
          <w:tcPr>
            <w:tcW w:w="1134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55F91" w:rsidRPr="00113991" w:rsidTr="00AE62A9">
        <w:tblPrEx>
          <w:tblBorders>
            <w:left w:val="none" w:sz="0" w:space="0" w:color="auto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255F91" w:rsidRPr="00221E1F" w:rsidRDefault="00255F9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255F91" w:rsidRPr="00221E1F" w:rsidRDefault="00255F91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55F91" w:rsidRPr="00221E1F" w:rsidRDefault="00255F91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55F91" w:rsidRPr="00221E1F" w:rsidRDefault="00255F91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255F91" w:rsidRPr="00221E1F" w:rsidRDefault="00255F91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55F91" w:rsidRPr="00221E1F" w:rsidRDefault="00255F91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255F91" w:rsidRPr="00221E1F" w:rsidRDefault="00255F91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>
        <w:rPr>
          <w:rFonts w:ascii="Courier New" w:hAnsi="Courier New" w:cs="Courier New"/>
          <w:sz w:val="18"/>
          <w:szCs w:val="18"/>
        </w:rPr>
        <w:t>»</w:t>
      </w:r>
    </w:p>
    <w:p w:rsidR="00255F91" w:rsidRPr="00221E1F" w:rsidRDefault="00255F91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55F91" w:rsidRPr="00221E1F" w:rsidRDefault="00255F91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55F91" w:rsidRDefault="00255F91" w:rsidP="00AC7895">
      <w:pPr>
        <w:spacing w:after="1" w:line="220" w:lineRule="atLeast"/>
        <w:jc w:val="right"/>
        <w:outlineLvl w:val="0"/>
      </w:pPr>
    </w:p>
    <w:p w:rsidR="00255F91" w:rsidRDefault="00255F91" w:rsidP="00AC7895">
      <w:pPr>
        <w:spacing w:after="1" w:line="220" w:lineRule="atLeast"/>
        <w:jc w:val="right"/>
      </w:pPr>
    </w:p>
    <w:p w:rsidR="00255F91" w:rsidRDefault="00255F91" w:rsidP="00AC7895">
      <w:pPr>
        <w:spacing w:after="1" w:line="220" w:lineRule="atLeast"/>
        <w:jc w:val="right"/>
        <w:outlineLvl w:val="0"/>
        <w:rPr>
          <w:rFonts w:cs="Calibri"/>
        </w:rPr>
      </w:pPr>
    </w:p>
    <w:p w:rsidR="00255F91" w:rsidRDefault="00255F91" w:rsidP="007C606E">
      <w:pPr>
        <w:pStyle w:val="ConsPlusNormal"/>
        <w:jc w:val="center"/>
      </w:pPr>
    </w:p>
    <w:sectPr w:rsidR="00255F91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91" w:rsidRDefault="00255F91" w:rsidP="00E138CD">
      <w:pPr>
        <w:spacing w:after="0" w:line="240" w:lineRule="auto"/>
      </w:pPr>
      <w:r>
        <w:separator/>
      </w:r>
    </w:p>
  </w:endnote>
  <w:endnote w:type="continuationSeparator" w:id="0">
    <w:p w:rsidR="00255F91" w:rsidRDefault="00255F91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91" w:rsidRDefault="00255F91" w:rsidP="00E138CD">
      <w:pPr>
        <w:spacing w:after="0" w:line="240" w:lineRule="auto"/>
      </w:pPr>
      <w:r>
        <w:separator/>
      </w:r>
    </w:p>
  </w:footnote>
  <w:footnote w:type="continuationSeparator" w:id="0">
    <w:p w:rsidR="00255F91" w:rsidRDefault="00255F91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91" w:rsidRPr="00D94BE5" w:rsidRDefault="00255F91">
    <w:pPr>
      <w:pStyle w:val="Header"/>
      <w:jc w:val="center"/>
      <w:rPr>
        <w:sz w:val="20"/>
        <w:szCs w:val="20"/>
      </w:rPr>
    </w:pPr>
    <w:r w:rsidRPr="00D94BE5">
      <w:rPr>
        <w:sz w:val="20"/>
        <w:szCs w:val="20"/>
      </w:rPr>
      <w:fldChar w:fldCharType="begin"/>
    </w:r>
    <w:r w:rsidRPr="00D94BE5">
      <w:rPr>
        <w:sz w:val="20"/>
        <w:szCs w:val="20"/>
      </w:rPr>
      <w:instrText>PAGE   \* MERGEFORMAT</w:instrText>
    </w:r>
    <w:r w:rsidRPr="00D94BE5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D94BE5">
      <w:rPr>
        <w:sz w:val="20"/>
        <w:szCs w:val="20"/>
      </w:rPr>
      <w:fldChar w:fldCharType="end"/>
    </w:r>
  </w:p>
  <w:p w:rsidR="00255F91" w:rsidRDefault="00255F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5774"/>
    <w:rsid w:val="00061BE2"/>
    <w:rsid w:val="00083CDB"/>
    <w:rsid w:val="000D4D60"/>
    <w:rsid w:val="00113991"/>
    <w:rsid w:val="001A557D"/>
    <w:rsid w:val="001D1E6A"/>
    <w:rsid w:val="00221E1F"/>
    <w:rsid w:val="00255F91"/>
    <w:rsid w:val="0027132C"/>
    <w:rsid w:val="002F37FA"/>
    <w:rsid w:val="002F642B"/>
    <w:rsid w:val="00326B15"/>
    <w:rsid w:val="003971DC"/>
    <w:rsid w:val="003A7C7B"/>
    <w:rsid w:val="003C1617"/>
    <w:rsid w:val="00414886"/>
    <w:rsid w:val="00474DFC"/>
    <w:rsid w:val="0047649C"/>
    <w:rsid w:val="004B0CA6"/>
    <w:rsid w:val="005B7C22"/>
    <w:rsid w:val="005C72B0"/>
    <w:rsid w:val="005D7D67"/>
    <w:rsid w:val="005E4A67"/>
    <w:rsid w:val="005E641A"/>
    <w:rsid w:val="00612C29"/>
    <w:rsid w:val="006840DD"/>
    <w:rsid w:val="007C606E"/>
    <w:rsid w:val="007F6690"/>
    <w:rsid w:val="008204A2"/>
    <w:rsid w:val="00854816"/>
    <w:rsid w:val="00877865"/>
    <w:rsid w:val="00897B50"/>
    <w:rsid w:val="008E5000"/>
    <w:rsid w:val="009319A7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A388E"/>
    <w:rsid w:val="00CE01B8"/>
    <w:rsid w:val="00D77470"/>
    <w:rsid w:val="00D94BE5"/>
    <w:rsid w:val="00DC6053"/>
    <w:rsid w:val="00E138CD"/>
    <w:rsid w:val="00E205C1"/>
    <w:rsid w:val="00E83C52"/>
    <w:rsid w:val="00E92D88"/>
    <w:rsid w:val="00EA0A58"/>
    <w:rsid w:val="00EC3903"/>
    <w:rsid w:val="00F4328C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8C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1121</Words>
  <Characters>6395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2020-12-18T10:12:00Z</cp:lastPrinted>
  <dcterms:created xsi:type="dcterms:W3CDTF">2020-11-12T07:00:00Z</dcterms:created>
  <dcterms:modified xsi:type="dcterms:W3CDTF">2021-08-03T04:31:00Z</dcterms:modified>
</cp:coreProperties>
</file>