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8" w:rsidRDefault="00867F7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867F78" w:rsidRDefault="00867F7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867F78" w:rsidRDefault="00867F78" w:rsidP="00207928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867F78" w:rsidRDefault="00867F78" w:rsidP="002079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867F78" w:rsidRPr="0070019D" w:rsidRDefault="00867F78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867F78" w:rsidRDefault="00867F78" w:rsidP="00EA0A58">
      <w:pPr>
        <w:pStyle w:val="ConsPlusNonformat"/>
        <w:jc w:val="both"/>
        <w:rPr>
          <w:sz w:val="12"/>
        </w:rPr>
      </w:pPr>
    </w:p>
    <w:p w:rsidR="00867F78" w:rsidRDefault="00867F78" w:rsidP="00EA0A58">
      <w:pPr>
        <w:pStyle w:val="ConsPlusNonformat"/>
        <w:jc w:val="both"/>
        <w:rPr>
          <w:sz w:val="12"/>
        </w:rPr>
      </w:pPr>
    </w:p>
    <w:p w:rsidR="00867F78" w:rsidRDefault="00867F78" w:rsidP="007E3D69">
      <w:pPr>
        <w:spacing w:after="1" w:line="220" w:lineRule="atLeast"/>
        <w:jc w:val="center"/>
      </w:pP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867F78" w:rsidRDefault="00867F78">
      <w:pPr>
        <w:spacing w:after="160" w:line="259" w:lineRule="auto"/>
      </w:pPr>
      <w:r>
        <w:br w:type="page"/>
      </w:r>
    </w:p>
    <w:p w:rsidR="00867F78" w:rsidRDefault="00867F78" w:rsidP="007E3D69">
      <w:pPr>
        <w:spacing w:after="1" w:line="200" w:lineRule="atLeast"/>
        <w:jc w:val="both"/>
      </w:pP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867F78" w:rsidRDefault="00867F78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867F78" w:rsidRPr="00EB10D8" w:rsidTr="001A557D">
        <w:tc>
          <w:tcPr>
            <w:tcW w:w="1862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867F78" w:rsidRPr="00EB10D8" w:rsidTr="001A557D">
        <w:tc>
          <w:tcPr>
            <w:tcW w:w="186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867F78" w:rsidRPr="00EB10D8" w:rsidTr="001A557D">
        <w:tc>
          <w:tcPr>
            <w:tcW w:w="186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867F78" w:rsidRPr="00EB10D8" w:rsidTr="001A557D">
        <w:tc>
          <w:tcPr>
            <w:tcW w:w="186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67F78" w:rsidRPr="00EB10D8" w:rsidTr="001A557D">
        <w:tc>
          <w:tcPr>
            <w:tcW w:w="186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67F78" w:rsidRPr="00EB10D8" w:rsidTr="001A557D">
        <w:tc>
          <w:tcPr>
            <w:tcW w:w="186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186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186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186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7F78" w:rsidRDefault="00867F78" w:rsidP="007E3D69">
      <w:pPr>
        <w:spacing w:after="1" w:line="220" w:lineRule="atLeast"/>
        <w:ind w:firstLine="540"/>
        <w:jc w:val="both"/>
      </w:pPr>
    </w:p>
    <w:p w:rsidR="00867F78" w:rsidRPr="0070019D" w:rsidRDefault="00867F7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867F78" w:rsidRPr="0070019D" w:rsidRDefault="00867F7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867F78" w:rsidRPr="0070019D" w:rsidRDefault="00867F7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867F78" w:rsidRDefault="00867F78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867F78" w:rsidRPr="00EB10D8" w:rsidTr="0070019D">
        <w:tc>
          <w:tcPr>
            <w:tcW w:w="3122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67F78" w:rsidRPr="00EB10D8" w:rsidTr="0070019D">
        <w:tc>
          <w:tcPr>
            <w:tcW w:w="312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70019D">
        <w:tc>
          <w:tcPr>
            <w:tcW w:w="312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70019D">
        <w:tc>
          <w:tcPr>
            <w:tcW w:w="312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70019D">
        <w:tc>
          <w:tcPr>
            <w:tcW w:w="312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867F78" w:rsidRPr="00EB10D8" w:rsidTr="0070019D">
        <w:tc>
          <w:tcPr>
            <w:tcW w:w="312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70019D">
        <w:tc>
          <w:tcPr>
            <w:tcW w:w="312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7F78" w:rsidRDefault="00867F7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67F78" w:rsidRPr="0070019D" w:rsidRDefault="00867F7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867F78" w:rsidRPr="0070019D" w:rsidRDefault="00867F7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867F78" w:rsidRPr="00EB10D8" w:rsidTr="00140660">
        <w:tc>
          <w:tcPr>
            <w:tcW w:w="1196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67F78" w:rsidRPr="00EB10D8" w:rsidTr="00C14147">
        <w:tc>
          <w:tcPr>
            <w:tcW w:w="1196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C14147">
        <w:tc>
          <w:tcPr>
            <w:tcW w:w="1196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593C7B">
        <w:tc>
          <w:tcPr>
            <w:tcW w:w="1196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67F78" w:rsidRPr="00EB10D8" w:rsidTr="00224FE3">
        <w:tc>
          <w:tcPr>
            <w:tcW w:w="1196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EB1D4C">
        <w:tc>
          <w:tcPr>
            <w:tcW w:w="1196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7F78" w:rsidRPr="0070019D" w:rsidRDefault="00867F7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867F78" w:rsidRPr="0070019D" w:rsidRDefault="00867F7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867F78" w:rsidRPr="0070019D" w:rsidRDefault="00867F78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867F78" w:rsidRDefault="00867F78" w:rsidP="007E3D69">
      <w:pPr>
        <w:spacing w:after="1" w:line="200" w:lineRule="atLeast"/>
        <w:jc w:val="both"/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867F78" w:rsidRPr="0070019D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867F78" w:rsidRPr="00EB10D8" w:rsidTr="00140660">
        <w:tc>
          <w:tcPr>
            <w:tcW w:w="2582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867F78" w:rsidRPr="00EB10D8" w:rsidRDefault="00867F78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67F78" w:rsidRPr="00EB10D8" w:rsidTr="00140660">
        <w:tc>
          <w:tcPr>
            <w:tcW w:w="258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40660">
        <w:tc>
          <w:tcPr>
            <w:tcW w:w="258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67F78" w:rsidRPr="00EB10D8" w:rsidRDefault="00867F7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867F78" w:rsidRPr="00EB10D8" w:rsidRDefault="00867F7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67F78" w:rsidRPr="00EB10D8" w:rsidRDefault="00867F7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867F78" w:rsidRPr="00EB10D8" w:rsidRDefault="00867F78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40660">
        <w:tc>
          <w:tcPr>
            <w:tcW w:w="258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67F78" w:rsidRPr="00EB10D8" w:rsidTr="00140660">
        <w:tc>
          <w:tcPr>
            <w:tcW w:w="258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40660">
        <w:tc>
          <w:tcPr>
            <w:tcW w:w="258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7F78" w:rsidRPr="0070019D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867F78" w:rsidRPr="0070019D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867F78" w:rsidRPr="00EB10D8" w:rsidTr="001A557D">
        <w:tc>
          <w:tcPr>
            <w:tcW w:w="2402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67F78" w:rsidRPr="00EB10D8" w:rsidTr="001A557D">
        <w:tc>
          <w:tcPr>
            <w:tcW w:w="240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240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240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67F78" w:rsidRPr="00EB10D8" w:rsidTr="001A557D">
        <w:tc>
          <w:tcPr>
            <w:tcW w:w="240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240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240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7F78" w:rsidRPr="0070019D" w:rsidRDefault="00867F78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867F78" w:rsidRPr="0070019D" w:rsidRDefault="00867F7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867F78" w:rsidRPr="0070019D" w:rsidRDefault="00867F7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867F78" w:rsidRPr="0070019D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867F78" w:rsidRPr="00EB10D8" w:rsidTr="00140660">
        <w:tc>
          <w:tcPr>
            <w:tcW w:w="2582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67F78" w:rsidRPr="00EB10D8" w:rsidTr="00140660">
        <w:tc>
          <w:tcPr>
            <w:tcW w:w="258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40660">
        <w:tc>
          <w:tcPr>
            <w:tcW w:w="258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40660">
        <w:tc>
          <w:tcPr>
            <w:tcW w:w="258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67F78" w:rsidRPr="00EB10D8" w:rsidTr="00140660">
        <w:tc>
          <w:tcPr>
            <w:tcW w:w="258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40660">
        <w:tc>
          <w:tcPr>
            <w:tcW w:w="258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40660">
        <w:tc>
          <w:tcPr>
            <w:tcW w:w="258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7F78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67F78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67F78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867F78" w:rsidRDefault="00867F78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67F78" w:rsidRPr="006A42FB" w:rsidRDefault="00867F78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867F78" w:rsidRPr="0070019D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867F78" w:rsidRPr="00EB10D8" w:rsidTr="00932B40">
        <w:tc>
          <w:tcPr>
            <w:tcW w:w="1055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67F78" w:rsidRPr="00EB10D8" w:rsidTr="00932B40">
        <w:tc>
          <w:tcPr>
            <w:tcW w:w="1055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867F78" w:rsidRPr="00EB10D8" w:rsidRDefault="00867F7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867F78" w:rsidRPr="00EB10D8" w:rsidRDefault="00867F7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867F78" w:rsidRPr="00EB10D8" w:rsidRDefault="00867F78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932B40">
        <w:trPr>
          <w:trHeight w:val="1285"/>
        </w:trPr>
        <w:tc>
          <w:tcPr>
            <w:tcW w:w="1055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932B40">
        <w:tc>
          <w:tcPr>
            <w:tcW w:w="1055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67F78" w:rsidRPr="00EB10D8" w:rsidTr="00A45E1F">
        <w:tc>
          <w:tcPr>
            <w:tcW w:w="1055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B20631">
        <w:tc>
          <w:tcPr>
            <w:tcW w:w="1055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867F78" w:rsidRPr="00EB10D8" w:rsidRDefault="00867F78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7F78" w:rsidRPr="00932B40" w:rsidRDefault="00867F78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867F78" w:rsidRPr="00932B40" w:rsidRDefault="00867F78" w:rsidP="007E3D69">
      <w:pPr>
        <w:spacing w:after="1" w:line="200" w:lineRule="atLeast"/>
        <w:jc w:val="both"/>
        <w:rPr>
          <w:sz w:val="12"/>
          <w:szCs w:val="12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867F78" w:rsidRPr="006A42FB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867F78" w:rsidRPr="00EB10D8" w:rsidTr="00932B40">
        <w:tc>
          <w:tcPr>
            <w:tcW w:w="445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67F78" w:rsidRPr="00EB10D8" w:rsidTr="00932B40">
        <w:tc>
          <w:tcPr>
            <w:tcW w:w="445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67F78" w:rsidRPr="00EB10D8" w:rsidTr="00932B40">
        <w:tc>
          <w:tcPr>
            <w:tcW w:w="445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932B40">
        <w:tc>
          <w:tcPr>
            <w:tcW w:w="445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7F78" w:rsidRPr="006A42FB" w:rsidRDefault="00867F78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867F78" w:rsidRPr="006A42FB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867F78" w:rsidRPr="00A45E1F" w:rsidRDefault="00867F78" w:rsidP="007E3D69">
      <w:pPr>
        <w:spacing w:after="1" w:line="200" w:lineRule="atLeast"/>
        <w:jc w:val="both"/>
        <w:rPr>
          <w:sz w:val="12"/>
          <w:szCs w:val="12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867F78" w:rsidRPr="0070019D" w:rsidRDefault="00867F78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867F78" w:rsidRDefault="00867F78" w:rsidP="00932B40">
      <w:pPr>
        <w:spacing w:after="1" w:line="220" w:lineRule="atLeast"/>
        <w:outlineLvl w:val="0"/>
      </w:pPr>
    </w:p>
    <w:p w:rsidR="00867F78" w:rsidRDefault="00867F78" w:rsidP="00932B40">
      <w:pPr>
        <w:spacing w:after="1" w:line="220" w:lineRule="atLeast"/>
        <w:outlineLvl w:val="0"/>
      </w:pPr>
    </w:p>
    <w:p w:rsidR="00867F78" w:rsidRDefault="00867F78" w:rsidP="00932B40">
      <w:pPr>
        <w:spacing w:after="1" w:line="220" w:lineRule="atLeast"/>
        <w:outlineLvl w:val="0"/>
        <w:rPr>
          <w:rFonts w:cs="Calibri"/>
        </w:rPr>
      </w:pPr>
    </w:p>
    <w:p w:rsidR="00867F78" w:rsidRPr="0070019D" w:rsidRDefault="00867F7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867F78" w:rsidRPr="0070019D" w:rsidRDefault="00867F7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867F78" w:rsidRPr="0070019D" w:rsidRDefault="00867F7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867F78" w:rsidRPr="0070019D" w:rsidRDefault="00867F78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867F78" w:rsidRPr="0070019D" w:rsidRDefault="00867F7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867F78" w:rsidRDefault="00867F78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867F78" w:rsidRPr="0070019D" w:rsidRDefault="00867F78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867F78" w:rsidRPr="0070019D" w:rsidRDefault="00867F7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867F78" w:rsidRPr="0070019D" w:rsidRDefault="00867F78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867F78" w:rsidRPr="00EB10D8" w:rsidTr="007E3D69">
        <w:tc>
          <w:tcPr>
            <w:tcW w:w="1802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867F78" w:rsidRPr="00EB10D8" w:rsidTr="007E3D69">
        <w:tc>
          <w:tcPr>
            <w:tcW w:w="180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867F78" w:rsidRPr="00EB10D8" w:rsidTr="007E3D69">
        <w:tc>
          <w:tcPr>
            <w:tcW w:w="180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867F78" w:rsidRPr="00EB10D8" w:rsidTr="007E3D69">
        <w:tc>
          <w:tcPr>
            <w:tcW w:w="1802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867F78" w:rsidRPr="00EB10D8" w:rsidTr="007E3D69">
        <w:tc>
          <w:tcPr>
            <w:tcW w:w="180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867F78" w:rsidRPr="00EB10D8" w:rsidTr="007E3D69">
        <w:tc>
          <w:tcPr>
            <w:tcW w:w="1802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867F78" w:rsidRPr="0070019D" w:rsidRDefault="00867F7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867F78" w:rsidRPr="0070019D" w:rsidRDefault="00867F78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867F78" w:rsidRPr="0070019D" w:rsidRDefault="00867F78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867F78" w:rsidRPr="0070019D" w:rsidRDefault="00867F78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867F78" w:rsidRPr="0070019D" w:rsidRDefault="00867F7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867F78" w:rsidRPr="00EB10D8" w:rsidTr="001A557D">
        <w:tc>
          <w:tcPr>
            <w:tcW w:w="1802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67F78" w:rsidRPr="00EB10D8" w:rsidTr="001A557D">
        <w:tc>
          <w:tcPr>
            <w:tcW w:w="180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1802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67F78" w:rsidRPr="00EB10D8" w:rsidRDefault="00867F7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1802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867F78" w:rsidRPr="00EB10D8" w:rsidRDefault="00867F78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867F78" w:rsidRPr="00EB10D8" w:rsidTr="001A557D">
        <w:tc>
          <w:tcPr>
            <w:tcW w:w="1802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7F78" w:rsidRPr="00EB10D8" w:rsidTr="001A557D">
        <w:tc>
          <w:tcPr>
            <w:tcW w:w="1802" w:type="dxa"/>
          </w:tcPr>
          <w:p w:rsidR="00867F78" w:rsidRPr="00EB10D8" w:rsidRDefault="00867F7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7F78" w:rsidRPr="00EB10D8" w:rsidRDefault="00867F78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7F78" w:rsidRPr="0070019D" w:rsidRDefault="00867F78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867F78" w:rsidRPr="0070019D" w:rsidRDefault="00867F78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867F78" w:rsidRDefault="00867F78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867F78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78" w:rsidRDefault="00867F78" w:rsidP="001C7771">
      <w:pPr>
        <w:spacing w:after="0" w:line="240" w:lineRule="auto"/>
      </w:pPr>
      <w:r>
        <w:separator/>
      </w:r>
    </w:p>
  </w:endnote>
  <w:endnote w:type="continuationSeparator" w:id="0">
    <w:p w:rsidR="00867F78" w:rsidRDefault="00867F7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78" w:rsidRDefault="00867F78" w:rsidP="001C7771">
      <w:pPr>
        <w:spacing w:after="0" w:line="240" w:lineRule="auto"/>
      </w:pPr>
      <w:r>
        <w:separator/>
      </w:r>
    </w:p>
  </w:footnote>
  <w:footnote w:type="continuationSeparator" w:id="0">
    <w:p w:rsidR="00867F78" w:rsidRDefault="00867F7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78" w:rsidRPr="008938EF" w:rsidRDefault="00867F78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F533A"/>
    <w:rsid w:val="00140660"/>
    <w:rsid w:val="001A557D"/>
    <w:rsid w:val="001C7771"/>
    <w:rsid w:val="001D1E6A"/>
    <w:rsid w:val="001E258E"/>
    <w:rsid w:val="00207928"/>
    <w:rsid w:val="00224FE3"/>
    <w:rsid w:val="00226139"/>
    <w:rsid w:val="002F642B"/>
    <w:rsid w:val="00326B15"/>
    <w:rsid w:val="003811F5"/>
    <w:rsid w:val="003929C5"/>
    <w:rsid w:val="004979B2"/>
    <w:rsid w:val="004D322A"/>
    <w:rsid w:val="00561DD7"/>
    <w:rsid w:val="00593C7B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67F78"/>
    <w:rsid w:val="008938EF"/>
    <w:rsid w:val="008A4877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066E"/>
    <w:rsid w:val="00C62877"/>
    <w:rsid w:val="00CE338E"/>
    <w:rsid w:val="00D152CE"/>
    <w:rsid w:val="00D6705D"/>
    <w:rsid w:val="00D77470"/>
    <w:rsid w:val="00D82CEC"/>
    <w:rsid w:val="00E205C1"/>
    <w:rsid w:val="00E50553"/>
    <w:rsid w:val="00E92D88"/>
    <w:rsid w:val="00EA0A58"/>
    <w:rsid w:val="00EB10D8"/>
    <w:rsid w:val="00EB1D4C"/>
    <w:rsid w:val="00F75AED"/>
    <w:rsid w:val="00FA01E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1692</Words>
  <Characters>9648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2020-12-18T10:12:00Z</cp:lastPrinted>
  <dcterms:created xsi:type="dcterms:W3CDTF">2020-11-24T13:43:00Z</dcterms:created>
  <dcterms:modified xsi:type="dcterms:W3CDTF">2021-08-03T04:31:00Z</dcterms:modified>
</cp:coreProperties>
</file>