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71" w:rsidRDefault="00345F71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345F71" w:rsidRDefault="00345F71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345F71" w:rsidRDefault="00345F71" w:rsidP="00E52586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345F71" w:rsidRDefault="00345F71" w:rsidP="00E525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345F71" w:rsidRDefault="00345F71" w:rsidP="00D667CC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</w:p>
    <w:p w:rsidR="00345F71" w:rsidRPr="00086B3E" w:rsidRDefault="00345F71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345F71" w:rsidRPr="007058C8" w:rsidRDefault="00345F71" w:rsidP="00EA0A58">
      <w:pPr>
        <w:pStyle w:val="ConsPlusNonformat"/>
        <w:jc w:val="both"/>
      </w:pPr>
    </w:p>
    <w:p w:rsidR="00345F71" w:rsidRDefault="00345F71" w:rsidP="00EA0A58">
      <w:pPr>
        <w:pStyle w:val="ConsPlusNonformat"/>
        <w:jc w:val="both"/>
        <w:rPr>
          <w:sz w:val="12"/>
        </w:rPr>
      </w:pPr>
    </w:p>
    <w:p w:rsidR="00345F71" w:rsidRDefault="00345F71" w:rsidP="0042406A">
      <w:pPr>
        <w:spacing w:after="1" w:line="200" w:lineRule="atLeast"/>
        <w:jc w:val="both"/>
      </w:pPr>
      <w:bookmarkStart w:id="0" w:name="_GoBack"/>
      <w:bookmarkEnd w:id="0"/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345F71" w:rsidRDefault="00345F71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345F71" w:rsidRDefault="00345F71" w:rsidP="0047347A">
      <w:pPr>
        <w:spacing w:after="160" w:line="259" w:lineRule="auto"/>
      </w:pPr>
      <w:r>
        <w:br w:type="page"/>
      </w:r>
    </w:p>
    <w:p w:rsidR="00345F71" w:rsidRPr="00086B3E" w:rsidRDefault="00345F71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345F71" w:rsidRPr="00086B3E" w:rsidRDefault="00345F71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345F71" w:rsidRPr="00EF3888" w:rsidTr="0047347A">
        <w:tc>
          <w:tcPr>
            <w:tcW w:w="1755" w:type="dxa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345F71" w:rsidRPr="00EF3888" w:rsidTr="0047347A">
        <w:tc>
          <w:tcPr>
            <w:tcW w:w="1755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345F71" w:rsidRPr="00EF3888" w:rsidTr="0047347A">
        <w:tc>
          <w:tcPr>
            <w:tcW w:w="1755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45F71" w:rsidRPr="00EF3888" w:rsidTr="0047347A">
        <w:tc>
          <w:tcPr>
            <w:tcW w:w="1755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345F71" w:rsidRPr="00EF3888" w:rsidTr="0047347A"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345F71" w:rsidRPr="00EF3888" w:rsidTr="0047347A"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47347A"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47347A"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345F71" w:rsidRPr="00086B3E" w:rsidRDefault="00345F71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345F71" w:rsidRPr="00EF3888" w:rsidTr="001A557D">
        <w:tc>
          <w:tcPr>
            <w:tcW w:w="2220" w:type="dxa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345F71" w:rsidRPr="00EF3888" w:rsidTr="001A557D">
        <w:tc>
          <w:tcPr>
            <w:tcW w:w="2220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345F71" w:rsidRPr="00EF3888" w:rsidTr="001A557D">
        <w:tc>
          <w:tcPr>
            <w:tcW w:w="2220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2220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345F71" w:rsidRPr="00086B3E" w:rsidRDefault="00345F71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345F71" w:rsidRPr="00EF3888" w:rsidTr="002B3F0C">
        <w:tc>
          <w:tcPr>
            <w:tcW w:w="544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345F71" w:rsidRPr="00EF3888" w:rsidTr="002B3F0C">
        <w:tc>
          <w:tcPr>
            <w:tcW w:w="544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345F71" w:rsidRPr="00EF3888" w:rsidTr="002B3F0C">
        <w:tc>
          <w:tcPr>
            <w:tcW w:w="544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544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544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345F71" w:rsidRPr="00086B3E" w:rsidRDefault="00345F71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459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345F71" w:rsidRDefault="00345F71" w:rsidP="0042406A">
      <w:pPr>
        <w:spacing w:after="1" w:line="200" w:lineRule="atLeast"/>
        <w:jc w:val="both"/>
      </w:pPr>
    </w:p>
    <w:p w:rsidR="00345F71" w:rsidRPr="00086B3E" w:rsidRDefault="00345F71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345F71" w:rsidRPr="00086B3E" w:rsidRDefault="00345F71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345F71" w:rsidRDefault="00345F71" w:rsidP="0042406A">
      <w:pPr>
        <w:spacing w:after="1" w:line="220" w:lineRule="atLeast"/>
        <w:jc w:val="right"/>
      </w:pPr>
    </w:p>
    <w:p w:rsidR="00345F71" w:rsidRDefault="00345F71" w:rsidP="0042406A">
      <w:pPr>
        <w:spacing w:after="1" w:line="220" w:lineRule="atLeast"/>
        <w:jc w:val="right"/>
      </w:pPr>
    </w:p>
    <w:p w:rsidR="00345F71" w:rsidRDefault="00345F71" w:rsidP="0042406A">
      <w:pPr>
        <w:spacing w:after="1" w:line="220" w:lineRule="atLeast"/>
        <w:jc w:val="both"/>
      </w:pPr>
    </w:p>
    <w:p w:rsidR="00345F71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45F71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345F71" w:rsidRDefault="00345F7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345F71" w:rsidRDefault="00345F71" w:rsidP="0042406A">
      <w:pPr>
        <w:spacing w:after="1" w:line="220" w:lineRule="atLeast"/>
        <w:jc w:val="both"/>
      </w:pPr>
    </w:p>
    <w:p w:rsidR="00345F71" w:rsidRPr="00086B3E" w:rsidRDefault="00345F71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345F71" w:rsidRPr="00EF3888" w:rsidTr="001A557D">
        <w:tc>
          <w:tcPr>
            <w:tcW w:w="1521" w:type="dxa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45F71" w:rsidRPr="00EF3888" w:rsidTr="001A557D">
        <w:tc>
          <w:tcPr>
            <w:tcW w:w="1521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1521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1521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45F71" w:rsidRPr="00EF3888" w:rsidTr="001A557D">
        <w:tc>
          <w:tcPr>
            <w:tcW w:w="1521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1521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1A557D">
        <w:tc>
          <w:tcPr>
            <w:tcW w:w="1521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Default="00345F71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345F71" w:rsidRDefault="00345F71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345F71" w:rsidRPr="00086B3E" w:rsidRDefault="00345F71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345F71" w:rsidRPr="00EF3888" w:rsidTr="002B3F0C">
        <w:tc>
          <w:tcPr>
            <w:tcW w:w="3181" w:type="dxa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45F71" w:rsidRPr="00EF3888" w:rsidTr="002B3F0C">
        <w:tc>
          <w:tcPr>
            <w:tcW w:w="3181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3181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345F71" w:rsidRPr="00EF3888" w:rsidRDefault="00345F7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3181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45F71" w:rsidRPr="00EF3888" w:rsidTr="002B3F0C">
        <w:tc>
          <w:tcPr>
            <w:tcW w:w="3181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3181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5F71" w:rsidRPr="00EF3888" w:rsidTr="002B3F0C">
        <w:tc>
          <w:tcPr>
            <w:tcW w:w="3181" w:type="dxa"/>
          </w:tcPr>
          <w:p w:rsidR="00345F71" w:rsidRPr="00EF3888" w:rsidRDefault="00345F7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345F71" w:rsidRPr="00EF3888" w:rsidRDefault="00345F7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5F71" w:rsidRPr="00086B3E" w:rsidRDefault="00345F71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345F71" w:rsidRPr="00086B3E" w:rsidRDefault="00345F71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45F71" w:rsidRPr="00086B3E" w:rsidRDefault="00345F71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345F71" w:rsidRPr="00086B3E" w:rsidRDefault="00345F71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345F71" w:rsidRDefault="00345F71" w:rsidP="0042406A">
      <w:pPr>
        <w:spacing w:after="1" w:line="220" w:lineRule="atLeast"/>
        <w:jc w:val="center"/>
      </w:pPr>
    </w:p>
    <w:sectPr w:rsidR="00345F71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71" w:rsidRDefault="00345F71" w:rsidP="0047347A">
      <w:pPr>
        <w:spacing w:after="0" w:line="240" w:lineRule="auto"/>
      </w:pPr>
      <w:r>
        <w:separator/>
      </w:r>
    </w:p>
  </w:endnote>
  <w:endnote w:type="continuationSeparator" w:id="0">
    <w:p w:rsidR="00345F71" w:rsidRDefault="00345F7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71" w:rsidRDefault="00345F71" w:rsidP="0047347A">
      <w:pPr>
        <w:spacing w:after="0" w:line="240" w:lineRule="auto"/>
      </w:pPr>
      <w:r>
        <w:separator/>
      </w:r>
    </w:p>
  </w:footnote>
  <w:footnote w:type="continuationSeparator" w:id="0">
    <w:p w:rsidR="00345F71" w:rsidRDefault="00345F7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1" w:rsidRPr="0047347A" w:rsidRDefault="00345F71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345F71" w:rsidRDefault="00345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12CB"/>
    <w:rsid w:val="000D4D60"/>
    <w:rsid w:val="001A557D"/>
    <w:rsid w:val="001D1E6A"/>
    <w:rsid w:val="001F0424"/>
    <w:rsid w:val="002B3F0C"/>
    <w:rsid w:val="002F0A14"/>
    <w:rsid w:val="002F642B"/>
    <w:rsid w:val="00326B15"/>
    <w:rsid w:val="00345F71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E5000"/>
    <w:rsid w:val="00936EBC"/>
    <w:rsid w:val="009F0251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06D58"/>
    <w:rsid w:val="00D1594B"/>
    <w:rsid w:val="00D667CC"/>
    <w:rsid w:val="00D77470"/>
    <w:rsid w:val="00DA43B1"/>
    <w:rsid w:val="00DF00B8"/>
    <w:rsid w:val="00E205C1"/>
    <w:rsid w:val="00E52586"/>
    <w:rsid w:val="00E907BC"/>
    <w:rsid w:val="00E92D88"/>
    <w:rsid w:val="00EA0A58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851</Words>
  <Characters>4852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2020-12-18T10:13:00Z</cp:lastPrinted>
  <dcterms:created xsi:type="dcterms:W3CDTF">2020-11-12T07:15:00Z</dcterms:created>
  <dcterms:modified xsi:type="dcterms:W3CDTF">2021-08-03T04:31:00Z</dcterms:modified>
</cp:coreProperties>
</file>