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C8" w:rsidRPr="009773E1" w:rsidRDefault="00DC6EC8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>Приложение № 9</w:t>
      </w:r>
    </w:p>
    <w:p w:rsidR="00DC6EC8" w:rsidRDefault="00DC6EC8" w:rsidP="00150066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DC6EC8" w:rsidRDefault="00DC6EC8" w:rsidP="0015006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DC6EC8" w:rsidRDefault="00DC6EC8" w:rsidP="00744BB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C6EC8" w:rsidRDefault="00DC6EC8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C6EC8" w:rsidRDefault="00DC6EC8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DC6EC8" w:rsidRPr="009773E1" w:rsidRDefault="00DC6EC8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DC6EC8" w:rsidRDefault="00DC6EC8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DC6EC8" w:rsidRDefault="00DC6EC8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DC6EC8" w:rsidRDefault="00DC6EC8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DC6EC8" w:rsidRDefault="00DC6EC8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DC6EC8" w:rsidRDefault="00DC6EC8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DC6EC8" w:rsidRDefault="00DC6EC8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DC6EC8" w:rsidRDefault="00DC6EC8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DC6EC8" w:rsidRDefault="00DC6EC8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C6EC8" w:rsidRDefault="00DC6EC8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DC6EC8" w:rsidRDefault="00DC6EC8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C6EC8" w:rsidRDefault="00DC6EC8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DC6EC8" w:rsidRDefault="00DC6EC8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C6EC8" w:rsidRDefault="00DC6EC8" w:rsidP="001D40D5">
      <w:pPr>
        <w:pStyle w:val="ConsPlusNonformat"/>
        <w:jc w:val="both"/>
      </w:pPr>
      <w:r>
        <w:t>средств                ____________________  │       │</w:t>
      </w:r>
    </w:p>
    <w:p w:rsidR="00DC6EC8" w:rsidRDefault="00DC6EC8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DC6EC8" w:rsidRDefault="00DC6EC8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DC6EC8" w:rsidRDefault="00DC6EC8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C6EC8" w:rsidRDefault="00DC6EC8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C6EC8" w:rsidRDefault="00DC6EC8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Default="00DC6EC8" w:rsidP="001D40D5">
      <w:pPr>
        <w:pStyle w:val="ConsPlusNonformat"/>
        <w:jc w:val="both"/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DC6EC8" w:rsidRPr="009773E1" w:rsidRDefault="00DC6EC8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DC6EC8" w:rsidRPr="00AD5A34" w:rsidTr="00483671">
        <w:tc>
          <w:tcPr>
            <w:tcW w:w="2014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C6EC8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DC6EC8" w:rsidRPr="00AD5A34" w:rsidTr="00483671">
        <w:tc>
          <w:tcPr>
            <w:tcW w:w="201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201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2014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DC6EC8" w:rsidRPr="00AD5A34" w:rsidTr="00483671">
        <w:tc>
          <w:tcPr>
            <w:tcW w:w="2014" w:type="dxa"/>
          </w:tcPr>
          <w:p w:rsidR="00DC6EC8" w:rsidRPr="009773E1" w:rsidRDefault="00DC6EC8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c>
          <w:tcPr>
            <w:tcW w:w="2014" w:type="dxa"/>
          </w:tcPr>
          <w:p w:rsidR="00DC6EC8" w:rsidRPr="009773E1" w:rsidRDefault="00DC6EC8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</w:tbl>
    <w:p w:rsidR="00DC6EC8" w:rsidRPr="009773E1" w:rsidRDefault="00DC6EC8" w:rsidP="001D40D5">
      <w:pPr>
        <w:pStyle w:val="ConsPlusNormal"/>
        <w:jc w:val="both"/>
        <w:rPr>
          <w:sz w:val="20"/>
        </w:rPr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DC6EC8" w:rsidRPr="009773E1" w:rsidRDefault="00DC6EC8" w:rsidP="001D40D5">
      <w:pPr>
        <w:pStyle w:val="ConsPlusNonformat"/>
        <w:jc w:val="both"/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DC6EC8" w:rsidRPr="009773E1" w:rsidRDefault="00DC6EC8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DC6EC8" w:rsidRPr="00AD5A34" w:rsidTr="00483671">
        <w:tc>
          <w:tcPr>
            <w:tcW w:w="585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DC6EC8" w:rsidRPr="00AD5A34" w:rsidTr="00483671">
        <w:tc>
          <w:tcPr>
            <w:tcW w:w="58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58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</w:tbl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Default="00DC6EC8" w:rsidP="001D40D5">
      <w:pPr>
        <w:pStyle w:val="ConsPlusNormal"/>
        <w:jc w:val="both"/>
        <w:rPr>
          <w:sz w:val="20"/>
        </w:rPr>
      </w:pPr>
    </w:p>
    <w:p w:rsidR="00DC6EC8" w:rsidRPr="009773E1" w:rsidRDefault="00DC6EC8" w:rsidP="001D40D5">
      <w:pPr>
        <w:pStyle w:val="ConsPlusNormal"/>
        <w:jc w:val="both"/>
        <w:rPr>
          <w:sz w:val="20"/>
        </w:rPr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DC6EC8" w:rsidRPr="009773E1" w:rsidRDefault="00DC6EC8" w:rsidP="001D40D5">
      <w:pPr>
        <w:pStyle w:val="ConsPlusNonformat"/>
        <w:jc w:val="both"/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DC6EC8" w:rsidRPr="009773E1" w:rsidRDefault="00DC6EC8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DC6EC8" w:rsidRPr="00AD5A34" w:rsidTr="00483671">
        <w:tc>
          <w:tcPr>
            <w:tcW w:w="585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Pr="00E5063B">
              <w:rPr>
                <w:sz w:val="20"/>
              </w:rPr>
              <w:t>(при наличии)</w:t>
            </w:r>
          </w:p>
        </w:tc>
      </w:tr>
      <w:tr w:rsidR="00DC6EC8" w:rsidRPr="00AD5A34" w:rsidTr="00483671">
        <w:tc>
          <w:tcPr>
            <w:tcW w:w="58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58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DC6EC8" w:rsidRPr="00AD5A34" w:rsidRDefault="00DC6EC8" w:rsidP="00483671">
            <w:pPr>
              <w:rPr>
                <w:sz w:val="20"/>
                <w:szCs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c>
          <w:tcPr>
            <w:tcW w:w="58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  <w:tr w:rsidR="00DC6EC8" w:rsidRPr="00AD5A34" w:rsidTr="00483671">
        <w:tblPrEx>
          <w:tblBorders>
            <w:left w:val="none" w:sz="0" w:space="0" w:color="auto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DC6EC8" w:rsidRPr="009773E1" w:rsidRDefault="00DC6EC8" w:rsidP="00483671">
            <w:pPr>
              <w:pStyle w:val="ConsPlusNormal"/>
              <w:rPr>
                <w:sz w:val="20"/>
              </w:rPr>
            </w:pPr>
          </w:p>
        </w:tc>
      </w:tr>
    </w:tbl>
    <w:p w:rsidR="00DC6EC8" w:rsidRPr="009773E1" w:rsidRDefault="00DC6EC8" w:rsidP="001D40D5">
      <w:pPr>
        <w:pStyle w:val="ConsPlusNormal"/>
        <w:jc w:val="both"/>
        <w:rPr>
          <w:sz w:val="20"/>
        </w:rPr>
      </w:pPr>
    </w:p>
    <w:p w:rsidR="00DC6EC8" w:rsidRPr="009773E1" w:rsidRDefault="00DC6EC8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DC6EC8" w:rsidRPr="009773E1" w:rsidRDefault="00DC6EC8" w:rsidP="001D40D5">
      <w:pPr>
        <w:pStyle w:val="ConsPlusNonformat"/>
        <w:jc w:val="both"/>
      </w:pPr>
      <w:r w:rsidRPr="009773E1">
        <w:t>"__" __________ 20__ г.</w:t>
      </w:r>
    </w:p>
    <w:p w:rsidR="00DC6EC8" w:rsidRPr="009773E1" w:rsidRDefault="00DC6EC8" w:rsidP="001D40D5">
      <w:pPr>
        <w:pStyle w:val="ConsPlusNonformat"/>
        <w:jc w:val="both"/>
      </w:pP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DC6EC8" w:rsidRPr="009773E1" w:rsidRDefault="00DC6EC8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>
        <w:t>»</w:t>
      </w:r>
    </w:p>
    <w:p w:rsidR="00DC6EC8" w:rsidRDefault="00DC6EC8" w:rsidP="001D40D5">
      <w:pPr>
        <w:pStyle w:val="ConsPlusNormal"/>
        <w:jc w:val="right"/>
      </w:pPr>
    </w:p>
    <w:sectPr w:rsidR="00DC6EC8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C8" w:rsidRDefault="00DC6EC8" w:rsidP="007C6113">
      <w:pPr>
        <w:spacing w:after="0" w:line="240" w:lineRule="auto"/>
      </w:pPr>
      <w:r>
        <w:separator/>
      </w:r>
    </w:p>
  </w:endnote>
  <w:endnote w:type="continuationSeparator" w:id="0">
    <w:p w:rsidR="00DC6EC8" w:rsidRDefault="00DC6EC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C8" w:rsidRDefault="00DC6EC8" w:rsidP="007C6113">
      <w:pPr>
        <w:spacing w:after="0" w:line="240" w:lineRule="auto"/>
      </w:pPr>
      <w:r>
        <w:separator/>
      </w:r>
    </w:p>
  </w:footnote>
  <w:footnote w:type="continuationSeparator" w:id="0">
    <w:p w:rsidR="00DC6EC8" w:rsidRDefault="00DC6EC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C8" w:rsidRPr="007C6113" w:rsidRDefault="00DC6EC8">
    <w:pPr>
      <w:pStyle w:val="Header"/>
      <w:jc w:val="center"/>
      <w:rPr>
        <w:sz w:val="20"/>
        <w:szCs w:val="20"/>
      </w:rPr>
    </w:pPr>
    <w:r w:rsidRPr="007C6113">
      <w:rPr>
        <w:sz w:val="20"/>
        <w:szCs w:val="20"/>
      </w:rPr>
      <w:fldChar w:fldCharType="begin"/>
    </w:r>
    <w:r w:rsidRPr="007C6113">
      <w:rPr>
        <w:sz w:val="20"/>
        <w:szCs w:val="20"/>
      </w:rPr>
      <w:instrText>PAGE   \* MERGEFORMAT</w:instrText>
    </w:r>
    <w:r w:rsidRPr="007C6113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7C6113">
      <w:rPr>
        <w:sz w:val="20"/>
        <w:szCs w:val="20"/>
      </w:rPr>
      <w:fldChar w:fldCharType="end"/>
    </w:r>
  </w:p>
  <w:p w:rsidR="00DC6EC8" w:rsidRPr="007C6113" w:rsidRDefault="00DC6EC8">
    <w:pPr>
      <w:pStyle w:val="Head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0D5"/>
    <w:rsid w:val="00112D76"/>
    <w:rsid w:val="00150066"/>
    <w:rsid w:val="00174B03"/>
    <w:rsid w:val="001D40D5"/>
    <w:rsid w:val="00251351"/>
    <w:rsid w:val="00376824"/>
    <w:rsid w:val="00483671"/>
    <w:rsid w:val="006068A1"/>
    <w:rsid w:val="0069616B"/>
    <w:rsid w:val="006A01B7"/>
    <w:rsid w:val="006E34A3"/>
    <w:rsid w:val="00744BB9"/>
    <w:rsid w:val="00791D07"/>
    <w:rsid w:val="007C6113"/>
    <w:rsid w:val="00866ACD"/>
    <w:rsid w:val="008E5000"/>
    <w:rsid w:val="0091655E"/>
    <w:rsid w:val="009773E1"/>
    <w:rsid w:val="00A360BE"/>
    <w:rsid w:val="00AD5A34"/>
    <w:rsid w:val="00D229AB"/>
    <w:rsid w:val="00DC6EC8"/>
    <w:rsid w:val="00DD3872"/>
    <w:rsid w:val="00E5063B"/>
    <w:rsid w:val="00E57DA3"/>
    <w:rsid w:val="00E70A0C"/>
    <w:rsid w:val="00F4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D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40D5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1D40D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6113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6113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553</Words>
  <Characters>3157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2020-11-13T07:08:00Z</cp:lastPrinted>
  <dcterms:created xsi:type="dcterms:W3CDTF">2020-11-11T10:57:00Z</dcterms:created>
  <dcterms:modified xsi:type="dcterms:W3CDTF">2021-08-03T04:24:00Z</dcterms:modified>
</cp:coreProperties>
</file>